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4E" w:rsidRDefault="0059054E" w:rsidP="0059054E">
      <w:pPr>
        <w:ind w:left="0"/>
        <w:rPr>
          <w:rFonts w:cs="Arial"/>
          <w:sz w:val="18"/>
          <w:szCs w:val="18"/>
        </w:rPr>
      </w:pPr>
    </w:p>
    <w:p w:rsidR="00611793" w:rsidRDefault="002A09AE" w:rsidP="00611793">
      <w:pPr>
        <w:ind w:left="284"/>
        <w:rPr>
          <w:rFonts w:ascii="Rockwell" w:hAnsi="Rockwell" w:cs="Arial"/>
          <w:b/>
          <w:bCs/>
          <w:color w:val="009DD8"/>
          <w:sz w:val="19"/>
          <w:szCs w:val="19"/>
        </w:rPr>
      </w:pPr>
      <w:r>
        <w:rPr>
          <w:rFonts w:cs="Arial"/>
          <w:noProof/>
          <w:sz w:val="18"/>
          <w:szCs w:val="18"/>
        </w:rPr>
        <mc:AlternateContent>
          <mc:Choice Requires="wps">
            <w:drawing>
              <wp:anchor distT="0" distB="0" distL="114300" distR="114300" simplePos="0" relativeHeight="251737088" behindDoc="0" locked="0" layoutInCell="0" allowOverlap="1" wp14:anchorId="5DF1D9E1" wp14:editId="22406C80">
                <wp:simplePos x="0" y="0"/>
                <wp:positionH relativeFrom="column">
                  <wp:posOffset>121810</wp:posOffset>
                </wp:positionH>
                <wp:positionV relativeFrom="page">
                  <wp:posOffset>962107</wp:posOffset>
                </wp:positionV>
                <wp:extent cx="6879286" cy="1216549"/>
                <wp:effectExtent l="0" t="0" r="17145" b="22225"/>
                <wp:wrapNone/>
                <wp:docPr id="54" name="Rond diagonale hoek 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9286" cy="1216549"/>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419425 w 6486525"/>
                            <a:gd name="connsiteY4" fmla="*/ 402590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1243321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0 w 6486525"/>
                            <a:gd name="connsiteY5" fmla="*/ 402590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8873"/>
                            <a:gd name="connsiteY0" fmla="*/ 0 h 1378864"/>
                            <a:gd name="connsiteX1" fmla="*/ 6486525 w 6488873"/>
                            <a:gd name="connsiteY1" fmla="*/ 0 h 1378864"/>
                            <a:gd name="connsiteX2" fmla="*/ 6486525 w 6488873"/>
                            <a:gd name="connsiteY2" fmla="*/ 0 h 1378864"/>
                            <a:gd name="connsiteX3" fmla="*/ 6486525 w 6488873"/>
                            <a:gd name="connsiteY3" fmla="*/ 1243321 h 1378864"/>
                            <a:gd name="connsiteX4" fmla="*/ 6366994 w 6488873"/>
                            <a:gd name="connsiteY4" fmla="*/ 1377315 h 1378864"/>
                            <a:gd name="connsiteX5" fmla="*/ 143301 w 6488873"/>
                            <a:gd name="connsiteY5" fmla="*/ 1378864 h 1378864"/>
                            <a:gd name="connsiteX6" fmla="*/ 0 w 6488873"/>
                            <a:gd name="connsiteY6" fmla="*/ 1377315 h 1378864"/>
                            <a:gd name="connsiteX7" fmla="*/ 0 w 6488873"/>
                            <a:gd name="connsiteY7" fmla="*/ 67100 h 1378864"/>
                            <a:gd name="connsiteX8" fmla="*/ 67100 w 6488873"/>
                            <a:gd name="connsiteY8" fmla="*/ 0 h 1378864"/>
                            <a:gd name="connsiteX0" fmla="*/ 67100 w 6490736"/>
                            <a:gd name="connsiteY0" fmla="*/ 0 h 1381630"/>
                            <a:gd name="connsiteX1" fmla="*/ 6486525 w 6490736"/>
                            <a:gd name="connsiteY1" fmla="*/ 0 h 1381630"/>
                            <a:gd name="connsiteX2" fmla="*/ 6486525 w 6490736"/>
                            <a:gd name="connsiteY2" fmla="*/ 0 h 1381630"/>
                            <a:gd name="connsiteX3" fmla="*/ 6488873 w 6490736"/>
                            <a:gd name="connsiteY3" fmla="*/ 1270006 h 1381630"/>
                            <a:gd name="connsiteX4" fmla="*/ 6366994 w 6490736"/>
                            <a:gd name="connsiteY4" fmla="*/ 1377315 h 1381630"/>
                            <a:gd name="connsiteX5" fmla="*/ 143301 w 6490736"/>
                            <a:gd name="connsiteY5" fmla="*/ 1378864 h 1381630"/>
                            <a:gd name="connsiteX6" fmla="*/ 0 w 6490736"/>
                            <a:gd name="connsiteY6" fmla="*/ 1377315 h 1381630"/>
                            <a:gd name="connsiteX7" fmla="*/ 0 w 6490736"/>
                            <a:gd name="connsiteY7" fmla="*/ 67100 h 1381630"/>
                            <a:gd name="connsiteX8" fmla="*/ 67100 w 6490736"/>
                            <a:gd name="connsiteY8" fmla="*/ 0 h 1381630"/>
                            <a:gd name="connsiteX0" fmla="*/ 67100 w 6490566"/>
                            <a:gd name="connsiteY0" fmla="*/ 0 h 1378864"/>
                            <a:gd name="connsiteX1" fmla="*/ 6486525 w 6490566"/>
                            <a:gd name="connsiteY1" fmla="*/ 0 h 1378864"/>
                            <a:gd name="connsiteX2" fmla="*/ 6486525 w 6490566"/>
                            <a:gd name="connsiteY2" fmla="*/ 0 h 1378864"/>
                            <a:gd name="connsiteX3" fmla="*/ 6488873 w 6490566"/>
                            <a:gd name="connsiteY3" fmla="*/ 1270006 h 1378864"/>
                            <a:gd name="connsiteX4" fmla="*/ 6366994 w 6490566"/>
                            <a:gd name="connsiteY4" fmla="*/ 1377315 h 1378864"/>
                            <a:gd name="connsiteX5" fmla="*/ 143301 w 6490566"/>
                            <a:gd name="connsiteY5" fmla="*/ 1378864 h 1378864"/>
                            <a:gd name="connsiteX6" fmla="*/ 0 w 6490566"/>
                            <a:gd name="connsiteY6" fmla="*/ 1377315 h 1378864"/>
                            <a:gd name="connsiteX7" fmla="*/ 0 w 6490566"/>
                            <a:gd name="connsiteY7" fmla="*/ 67100 h 1378864"/>
                            <a:gd name="connsiteX8" fmla="*/ 67100 w 6490566"/>
                            <a:gd name="connsiteY8" fmla="*/ 0 h 1378864"/>
                            <a:gd name="connsiteX0" fmla="*/ 67100 w 6488876"/>
                            <a:gd name="connsiteY0" fmla="*/ 0 h 1378864"/>
                            <a:gd name="connsiteX1" fmla="*/ 6486525 w 6488876"/>
                            <a:gd name="connsiteY1" fmla="*/ 0 h 1378864"/>
                            <a:gd name="connsiteX2" fmla="*/ 6486525 w 6488876"/>
                            <a:gd name="connsiteY2" fmla="*/ 0 h 1378864"/>
                            <a:gd name="connsiteX3" fmla="*/ 6488873 w 6488876"/>
                            <a:gd name="connsiteY3" fmla="*/ 1270006 h 1378864"/>
                            <a:gd name="connsiteX4" fmla="*/ 6366994 w 6488876"/>
                            <a:gd name="connsiteY4" fmla="*/ 1377315 h 1378864"/>
                            <a:gd name="connsiteX5" fmla="*/ 143301 w 6488876"/>
                            <a:gd name="connsiteY5" fmla="*/ 1378864 h 1378864"/>
                            <a:gd name="connsiteX6" fmla="*/ 0 w 6488876"/>
                            <a:gd name="connsiteY6" fmla="*/ 1377315 h 1378864"/>
                            <a:gd name="connsiteX7" fmla="*/ 0 w 6488876"/>
                            <a:gd name="connsiteY7" fmla="*/ 67100 h 1378864"/>
                            <a:gd name="connsiteX8" fmla="*/ 67100 w 6488876"/>
                            <a:gd name="connsiteY8" fmla="*/ 0 h 137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8876" h="1378864">
                              <a:moveTo>
                                <a:pt x="67100" y="0"/>
                              </a:moveTo>
                              <a:lnTo>
                                <a:pt x="6486525" y="0"/>
                              </a:lnTo>
                              <a:lnTo>
                                <a:pt x="6486525" y="0"/>
                              </a:lnTo>
                              <a:cubicBezTo>
                                <a:pt x="6486525" y="414440"/>
                                <a:pt x="6488241" y="1166912"/>
                                <a:pt x="6488873" y="1270006"/>
                              </a:cubicBezTo>
                              <a:cubicBezTo>
                                <a:pt x="6489505" y="1373100"/>
                                <a:pt x="6404052" y="1377315"/>
                                <a:pt x="6366994" y="1377315"/>
                              </a:cubicBezTo>
                              <a:lnTo>
                                <a:pt x="143301" y="1378864"/>
                              </a:lnTo>
                              <a:lnTo>
                                <a:pt x="0" y="1377315"/>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35" o:spid="_x0000_s1026" style="position:absolute;margin-left:9.6pt;margin-top:75.75pt;width:541.7pt;height:9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488876,137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" o:allowincell="f" path="m67100,l6486525,r,c6486525,414440,6488241,1166912,6488873,1270006v632,103094,-84821,107309,-121879,107309l143301,1378864,,1377315,,67100c,30042,30042,,67100,xe" filled="f" strokecolor="#009dd8" strokeweight=".5pt">
                <v:path arrowok="t" o:connecttype="custom" o:connectlocs="71137,0;6876794,0;6876794,0;6879283,1120505;6750071,1215182;151923,1216549;0,1215182;0,59201;71137,0" o:connectangles="0,0,0,0,0,0,0,0,0"/>
                <w10:wrap anchory="page"/>
              </v:shape>
            </w:pict>
          </mc:Fallback>
        </mc:AlternateContent>
      </w:r>
      <w:r w:rsidR="00CB40A4">
        <w:rPr>
          <w:rFonts w:ascii="Rockwell" w:hAnsi="Rockwell" w:cs="Arial"/>
          <w:b/>
          <w:bCs/>
          <w:color w:val="009DD8"/>
          <w:sz w:val="19"/>
          <w:szCs w:val="19"/>
        </w:rPr>
        <w:br/>
      </w:r>
      <w:r w:rsidR="00611793" w:rsidRPr="0073273B">
        <w:rPr>
          <w:rFonts w:ascii="Rockwell" w:hAnsi="Rockwell" w:cs="Arial"/>
          <w:b/>
          <w:bCs/>
          <w:color w:val="009DD8"/>
          <w:sz w:val="19"/>
          <w:szCs w:val="19"/>
        </w:rPr>
        <w:t xml:space="preserve">1. </w:t>
      </w:r>
      <w:r w:rsidR="00CB40A4">
        <w:rPr>
          <w:rFonts w:ascii="Rockwell" w:hAnsi="Rockwell" w:cs="Arial"/>
          <w:b/>
          <w:bCs/>
          <w:color w:val="009DD8"/>
          <w:sz w:val="19"/>
          <w:szCs w:val="19"/>
        </w:rPr>
        <w:t>L</w:t>
      </w:r>
      <w:r w:rsidR="00611793" w:rsidRPr="0073273B">
        <w:rPr>
          <w:rFonts w:ascii="Rockwell" w:hAnsi="Rockwell" w:cs="Arial"/>
          <w:b/>
          <w:bCs/>
          <w:color w:val="009DD8"/>
          <w:sz w:val="19"/>
          <w:szCs w:val="19"/>
        </w:rPr>
        <w:t xml:space="preserve">ocatieadres van </w:t>
      </w:r>
      <w:r w:rsidR="00611793">
        <w:rPr>
          <w:rFonts w:ascii="Rockwell" w:hAnsi="Rockwell" w:cs="Arial"/>
          <w:b/>
          <w:bCs/>
          <w:color w:val="009DD8"/>
          <w:sz w:val="19"/>
          <w:szCs w:val="19"/>
        </w:rPr>
        <w:t>b</w:t>
      </w:r>
      <w:r w:rsidR="00611793" w:rsidRPr="0073273B">
        <w:rPr>
          <w:rFonts w:ascii="Rockwell" w:hAnsi="Rockwell" w:cs="Arial"/>
          <w:b/>
          <w:bCs/>
          <w:color w:val="009DD8"/>
          <w:sz w:val="19"/>
          <w:szCs w:val="19"/>
        </w:rPr>
        <w:t>etaalautomaat</w:t>
      </w:r>
    </w:p>
    <w:p w:rsidR="00611793" w:rsidRPr="00181A89" w:rsidRDefault="00611793" w:rsidP="00611793">
      <w:pPr>
        <w:ind w:left="284"/>
        <w:rPr>
          <w:rFonts w:cs="Arial"/>
          <w:b/>
          <w:bCs/>
          <w:color w:val="009DD8"/>
          <w:sz w:val="12"/>
          <w:szCs w:val="19"/>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268"/>
        <w:gridCol w:w="993"/>
        <w:gridCol w:w="1716"/>
        <w:gridCol w:w="850"/>
        <w:gridCol w:w="2693"/>
      </w:tblGrid>
      <w:tr w:rsidR="00264C3E" w:rsidTr="00865E51">
        <w:trPr>
          <w:trHeight w:val="198"/>
        </w:trPr>
        <w:tc>
          <w:tcPr>
            <w:tcW w:w="1984" w:type="dxa"/>
            <w:vAlign w:val="center"/>
          </w:tcPr>
          <w:p w:rsidR="00264C3E" w:rsidRPr="00C44434" w:rsidRDefault="005D29A4" w:rsidP="002D48F4">
            <w:pPr>
              <w:spacing w:line="276" w:lineRule="auto"/>
              <w:ind w:left="0"/>
              <w:rPr>
                <w:rFonts w:cs="Arial"/>
                <w:b/>
                <w:bCs/>
                <w:color w:val="009DD8"/>
                <w:szCs w:val="16"/>
              </w:rPr>
            </w:pPr>
            <w:r w:rsidRPr="00C44434">
              <w:rPr>
                <w:rFonts w:cs="Arial"/>
                <w:szCs w:val="16"/>
              </w:rPr>
              <w:t>Bedrijfsnaam</w:t>
            </w:r>
            <w:r w:rsidR="00865E51">
              <w:rPr>
                <w:rFonts w:cs="Arial"/>
                <w:szCs w:val="16"/>
              </w:rPr>
              <w:t>*</w:t>
            </w:r>
          </w:p>
        </w:tc>
        <w:tc>
          <w:tcPr>
            <w:tcW w:w="4977" w:type="dxa"/>
            <w:gridSpan w:val="3"/>
            <w:tcBorders>
              <w:bottom w:val="single" w:sz="4" w:space="0" w:color="009DD8"/>
            </w:tcBorders>
            <w:vAlign w:val="center"/>
          </w:tcPr>
          <w:p w:rsidR="00264C3E" w:rsidRPr="00881EE9" w:rsidRDefault="002D48F4"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bookmarkStart w:id="0" w:name="_GoBack"/>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bookmarkEnd w:id="0"/>
            <w:r w:rsidRPr="00881EE9">
              <w:rPr>
                <w:rFonts w:cs="Arial"/>
              </w:rPr>
              <w:fldChar w:fldCharType="end"/>
            </w:r>
          </w:p>
        </w:tc>
        <w:tc>
          <w:tcPr>
            <w:tcW w:w="850" w:type="dxa"/>
            <w:vAlign w:val="center"/>
          </w:tcPr>
          <w:p w:rsidR="00264C3E" w:rsidRPr="00C44434" w:rsidRDefault="00EA5AF6" w:rsidP="002D48F4">
            <w:pPr>
              <w:spacing w:line="276" w:lineRule="auto"/>
              <w:ind w:left="0"/>
              <w:rPr>
                <w:rFonts w:cs="Arial"/>
                <w:szCs w:val="16"/>
              </w:rPr>
            </w:pPr>
            <w:r w:rsidRPr="00C44434">
              <w:rPr>
                <w:rFonts w:cs="Arial"/>
                <w:szCs w:val="16"/>
              </w:rPr>
              <w:t>KvK nr.</w:t>
            </w:r>
            <w:r w:rsidR="00865E51">
              <w:rPr>
                <w:rFonts w:cs="Arial"/>
                <w:szCs w:val="16"/>
              </w:rPr>
              <w:t xml:space="preserve"> *</w:t>
            </w:r>
          </w:p>
        </w:tc>
        <w:tc>
          <w:tcPr>
            <w:tcW w:w="2693" w:type="dxa"/>
            <w:tcBorders>
              <w:bottom w:val="single" w:sz="4" w:space="0" w:color="009DD8"/>
            </w:tcBorders>
            <w:vAlign w:val="center"/>
          </w:tcPr>
          <w:p w:rsidR="00264C3E" w:rsidRPr="00881EE9" w:rsidRDefault="002D48F4"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rPr>
              <w:fldChar w:fldCharType="end"/>
            </w:r>
          </w:p>
        </w:tc>
      </w:tr>
      <w:tr w:rsidR="00264C3E" w:rsidTr="00865E51">
        <w:trPr>
          <w:trHeight w:val="198"/>
        </w:trPr>
        <w:tc>
          <w:tcPr>
            <w:tcW w:w="1984" w:type="dxa"/>
            <w:vAlign w:val="center"/>
          </w:tcPr>
          <w:p w:rsidR="00264C3E" w:rsidRPr="00C44434" w:rsidRDefault="005D29A4" w:rsidP="002D48F4">
            <w:pPr>
              <w:spacing w:line="276" w:lineRule="auto"/>
              <w:ind w:left="0"/>
              <w:rPr>
                <w:rFonts w:cs="Arial"/>
                <w:b/>
                <w:bCs/>
                <w:color w:val="009DD8"/>
                <w:szCs w:val="16"/>
              </w:rPr>
            </w:pPr>
            <w:r w:rsidRPr="00C44434">
              <w:rPr>
                <w:rFonts w:cs="Arial"/>
                <w:szCs w:val="16"/>
              </w:rPr>
              <w:t>Contactpersoon</w:t>
            </w:r>
            <w:r w:rsidR="00865E51">
              <w:rPr>
                <w:rFonts w:cs="Arial"/>
                <w:szCs w:val="16"/>
              </w:rPr>
              <w:t>*</w:t>
            </w:r>
          </w:p>
        </w:tc>
        <w:tc>
          <w:tcPr>
            <w:tcW w:w="8520" w:type="dxa"/>
            <w:gridSpan w:val="5"/>
            <w:tcBorders>
              <w:bottom w:val="single" w:sz="4" w:space="0" w:color="009DD8"/>
            </w:tcBorders>
            <w:vAlign w:val="center"/>
          </w:tcPr>
          <w:p w:rsidR="00264C3E" w:rsidRPr="00881EE9" w:rsidRDefault="00BA2010"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rPr>
              <w:fldChar w:fldCharType="end"/>
            </w:r>
          </w:p>
        </w:tc>
      </w:tr>
      <w:tr w:rsidR="00264C3E" w:rsidTr="00865E51">
        <w:trPr>
          <w:trHeight w:val="198"/>
        </w:trPr>
        <w:tc>
          <w:tcPr>
            <w:tcW w:w="1984" w:type="dxa"/>
            <w:vAlign w:val="center"/>
          </w:tcPr>
          <w:p w:rsidR="00264C3E" w:rsidRPr="00C44434" w:rsidRDefault="00EA5AF6" w:rsidP="002D48F4">
            <w:pPr>
              <w:spacing w:line="276" w:lineRule="auto"/>
              <w:ind w:left="0"/>
              <w:rPr>
                <w:rFonts w:cs="Arial"/>
                <w:szCs w:val="16"/>
              </w:rPr>
            </w:pPr>
            <w:r w:rsidRPr="00C44434">
              <w:rPr>
                <w:rFonts w:cs="Arial"/>
                <w:szCs w:val="16"/>
              </w:rPr>
              <w:t>Adres</w:t>
            </w:r>
            <w:r w:rsidR="00865E51">
              <w:rPr>
                <w:rFonts w:cs="Arial"/>
                <w:szCs w:val="16"/>
              </w:rPr>
              <w:t>*</w:t>
            </w:r>
          </w:p>
        </w:tc>
        <w:tc>
          <w:tcPr>
            <w:tcW w:w="8520" w:type="dxa"/>
            <w:gridSpan w:val="5"/>
            <w:tcBorders>
              <w:top w:val="single" w:sz="4" w:space="0" w:color="009DD8"/>
              <w:bottom w:val="single" w:sz="4" w:space="0" w:color="009DD8"/>
            </w:tcBorders>
            <w:vAlign w:val="center"/>
          </w:tcPr>
          <w:p w:rsidR="00264C3E" w:rsidRPr="00881EE9" w:rsidRDefault="00BA2010"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rPr>
              <w:fldChar w:fldCharType="end"/>
            </w:r>
          </w:p>
        </w:tc>
      </w:tr>
      <w:tr w:rsidR="007E3BEF" w:rsidTr="009D464A">
        <w:trPr>
          <w:trHeight w:val="198"/>
        </w:trPr>
        <w:tc>
          <w:tcPr>
            <w:tcW w:w="1984" w:type="dxa"/>
            <w:vAlign w:val="center"/>
          </w:tcPr>
          <w:p w:rsidR="007E3BEF" w:rsidRPr="00C44434" w:rsidRDefault="00BA2010" w:rsidP="002D48F4">
            <w:pPr>
              <w:spacing w:line="276" w:lineRule="auto"/>
              <w:ind w:left="0"/>
              <w:rPr>
                <w:rFonts w:cs="Arial"/>
                <w:szCs w:val="16"/>
              </w:rPr>
            </w:pPr>
            <w:r w:rsidRPr="00C44434">
              <w:rPr>
                <w:rFonts w:cs="Arial"/>
                <w:szCs w:val="16"/>
              </w:rPr>
              <w:t>Postcode</w:t>
            </w:r>
            <w:r w:rsidR="00865E51">
              <w:rPr>
                <w:rFonts w:cs="Arial"/>
                <w:szCs w:val="16"/>
              </w:rPr>
              <w:t>*</w:t>
            </w:r>
          </w:p>
        </w:tc>
        <w:tc>
          <w:tcPr>
            <w:tcW w:w="2268" w:type="dxa"/>
            <w:tcBorders>
              <w:top w:val="single" w:sz="4" w:space="0" w:color="009DD8"/>
              <w:bottom w:val="single" w:sz="4" w:space="0" w:color="009DD8"/>
            </w:tcBorders>
            <w:vAlign w:val="center"/>
          </w:tcPr>
          <w:p w:rsidR="007E3BEF" w:rsidRPr="00881EE9" w:rsidRDefault="00BA2010"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rPr>
              <w:fldChar w:fldCharType="end"/>
            </w:r>
          </w:p>
        </w:tc>
        <w:tc>
          <w:tcPr>
            <w:tcW w:w="993" w:type="dxa"/>
            <w:tcBorders>
              <w:top w:val="single" w:sz="4" w:space="0" w:color="009DD8"/>
            </w:tcBorders>
            <w:vAlign w:val="center"/>
          </w:tcPr>
          <w:p w:rsidR="007E3BEF" w:rsidRPr="00C44434" w:rsidRDefault="00EA5AF6" w:rsidP="002D48F4">
            <w:pPr>
              <w:spacing w:line="276" w:lineRule="auto"/>
              <w:ind w:left="0"/>
              <w:rPr>
                <w:rFonts w:cs="Arial"/>
                <w:szCs w:val="16"/>
              </w:rPr>
            </w:pPr>
            <w:r w:rsidRPr="00C44434">
              <w:rPr>
                <w:rFonts w:cs="Arial"/>
                <w:szCs w:val="16"/>
              </w:rPr>
              <w:t>Plaats</w:t>
            </w:r>
            <w:r w:rsidR="00865E51">
              <w:rPr>
                <w:rFonts w:cs="Arial"/>
                <w:szCs w:val="16"/>
              </w:rPr>
              <w:t>*</w:t>
            </w:r>
          </w:p>
        </w:tc>
        <w:tc>
          <w:tcPr>
            <w:tcW w:w="5259" w:type="dxa"/>
            <w:gridSpan w:val="3"/>
            <w:tcBorders>
              <w:top w:val="single" w:sz="4" w:space="0" w:color="009DD8"/>
              <w:bottom w:val="single" w:sz="4" w:space="0" w:color="009DD8"/>
            </w:tcBorders>
            <w:vAlign w:val="center"/>
          </w:tcPr>
          <w:p w:rsidR="007E3BEF" w:rsidRPr="00881EE9" w:rsidRDefault="00BA2010"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rPr>
              <w:fldChar w:fldCharType="end"/>
            </w:r>
          </w:p>
        </w:tc>
      </w:tr>
      <w:tr w:rsidR="00F86658" w:rsidTr="00A94BDB">
        <w:trPr>
          <w:trHeight w:val="198"/>
        </w:trPr>
        <w:tc>
          <w:tcPr>
            <w:tcW w:w="1984" w:type="dxa"/>
            <w:vAlign w:val="center"/>
          </w:tcPr>
          <w:p w:rsidR="00F86658" w:rsidRPr="00C44434" w:rsidRDefault="00F86658" w:rsidP="002D48F4">
            <w:pPr>
              <w:spacing w:line="276" w:lineRule="auto"/>
              <w:ind w:left="0"/>
              <w:rPr>
                <w:rFonts w:cs="Arial"/>
                <w:szCs w:val="16"/>
              </w:rPr>
            </w:pPr>
            <w:r w:rsidRPr="00C44434">
              <w:rPr>
                <w:rFonts w:cs="Arial"/>
                <w:szCs w:val="16"/>
              </w:rPr>
              <w:t>Telefoon</w:t>
            </w:r>
            <w:r>
              <w:rPr>
                <w:rFonts w:cs="Arial"/>
                <w:szCs w:val="16"/>
              </w:rPr>
              <w:t>*</w:t>
            </w:r>
          </w:p>
        </w:tc>
        <w:tc>
          <w:tcPr>
            <w:tcW w:w="8520" w:type="dxa"/>
            <w:gridSpan w:val="5"/>
            <w:tcBorders>
              <w:top w:val="single" w:sz="4" w:space="0" w:color="009DD8"/>
              <w:bottom w:val="single" w:sz="4" w:space="0" w:color="009DD8"/>
            </w:tcBorders>
            <w:vAlign w:val="center"/>
          </w:tcPr>
          <w:p w:rsidR="00F86658" w:rsidRPr="00881EE9" w:rsidRDefault="00F86658"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rPr>
              <w:fldChar w:fldCharType="end"/>
            </w:r>
          </w:p>
        </w:tc>
      </w:tr>
      <w:tr w:rsidR="00560B01" w:rsidTr="005155D8">
        <w:trPr>
          <w:trHeight w:val="198"/>
        </w:trPr>
        <w:tc>
          <w:tcPr>
            <w:tcW w:w="1984" w:type="dxa"/>
            <w:vAlign w:val="center"/>
          </w:tcPr>
          <w:p w:rsidR="00560B01" w:rsidRPr="00C44434" w:rsidRDefault="00560B01" w:rsidP="002D48F4">
            <w:pPr>
              <w:spacing w:line="276" w:lineRule="auto"/>
              <w:ind w:left="0"/>
              <w:rPr>
                <w:rFonts w:cs="Arial"/>
                <w:szCs w:val="16"/>
              </w:rPr>
            </w:pPr>
            <w:r>
              <w:rPr>
                <w:rFonts w:cs="Arial"/>
                <w:szCs w:val="16"/>
              </w:rPr>
              <w:t xml:space="preserve">E-mail* </w:t>
            </w:r>
            <w:r w:rsidRPr="00F86658">
              <w:rPr>
                <w:rFonts w:cs="Arial"/>
                <w:i/>
                <w:sz w:val="14"/>
                <w:szCs w:val="16"/>
              </w:rPr>
              <w:t>(correspondentie)</w:t>
            </w:r>
          </w:p>
        </w:tc>
        <w:tc>
          <w:tcPr>
            <w:tcW w:w="8520" w:type="dxa"/>
            <w:gridSpan w:val="5"/>
            <w:tcBorders>
              <w:top w:val="single" w:sz="4" w:space="0" w:color="009DD8"/>
              <w:bottom w:val="single" w:sz="4" w:space="0" w:color="009DD8"/>
            </w:tcBorders>
            <w:vAlign w:val="center"/>
          </w:tcPr>
          <w:p w:rsidR="00560B01" w:rsidRPr="00881EE9" w:rsidRDefault="00560B01" w:rsidP="002D48F4">
            <w:pPr>
              <w:spacing w:line="276" w:lineRule="auto"/>
              <w:ind w:left="0"/>
              <w:rPr>
                <w:rFonts w:cs="Arial"/>
                <w:szCs w:val="16"/>
              </w:rPr>
            </w:pPr>
            <w:r w:rsidRPr="00881EE9">
              <w:rPr>
                <w:rFonts w:cs="Arial"/>
              </w:rPr>
              <w:fldChar w:fldCharType="begin">
                <w:ffData>
                  <w:name w:val=""/>
                  <w:enabled/>
                  <w:calcOnExit w:val="0"/>
                  <w:textInput/>
                </w:ffData>
              </w:fldChar>
            </w:r>
            <w:r w:rsidRPr="00881EE9">
              <w:rPr>
                <w:rFonts w:cs="Arial"/>
              </w:rPr>
              <w:instrText xml:space="preserve"> FORMTEXT </w:instrText>
            </w:r>
            <w:r w:rsidRPr="00881EE9">
              <w:rPr>
                <w:rFonts w:cs="Arial"/>
              </w:rPr>
            </w:r>
            <w:r w:rsidRPr="00881EE9">
              <w:rPr>
                <w:rFonts w:cs="Arial"/>
              </w:rPr>
              <w:fldChar w:fldCharType="separate"/>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noProof/>
              </w:rPr>
              <w:t> </w:t>
            </w:r>
            <w:r w:rsidRPr="00881EE9">
              <w:rPr>
                <w:rFonts w:cs="Arial"/>
              </w:rPr>
              <w:fldChar w:fldCharType="end"/>
            </w:r>
          </w:p>
        </w:tc>
      </w:tr>
    </w:tbl>
    <w:p w:rsidR="00ED6482" w:rsidRPr="002F70D2" w:rsidRDefault="002F4A16" w:rsidP="00ED6482">
      <w:pPr>
        <w:ind w:left="0"/>
        <w:rPr>
          <w:rFonts w:cs="Arial"/>
          <w:b/>
          <w:bCs/>
          <w:color w:val="009DD8"/>
          <w:sz w:val="28"/>
          <w:szCs w:val="19"/>
        </w:rPr>
      </w:pPr>
      <w:r w:rsidRPr="002F70D2">
        <w:rPr>
          <w:rFonts w:cs="Arial"/>
          <w:noProof/>
          <w:sz w:val="20"/>
          <w:szCs w:val="18"/>
        </w:rPr>
        <mc:AlternateContent>
          <mc:Choice Requires="wps">
            <w:drawing>
              <wp:anchor distT="0" distB="0" distL="114300" distR="114300" simplePos="0" relativeHeight="251748352" behindDoc="0" locked="0" layoutInCell="1" allowOverlap="1" wp14:anchorId="5ACC327C" wp14:editId="66B9ACE4">
                <wp:simplePos x="0" y="0"/>
                <wp:positionH relativeFrom="column">
                  <wp:posOffset>125730</wp:posOffset>
                </wp:positionH>
                <wp:positionV relativeFrom="paragraph">
                  <wp:posOffset>138734</wp:posOffset>
                </wp:positionV>
                <wp:extent cx="6871335" cy="522000"/>
                <wp:effectExtent l="0" t="0" r="24765" b="11430"/>
                <wp:wrapNone/>
                <wp:docPr id="63" name="Rond diagonale hoek rechthoek 63"/>
                <wp:cNvGraphicFramePr/>
                <a:graphic xmlns:a="http://schemas.openxmlformats.org/drawingml/2006/main">
                  <a:graphicData uri="http://schemas.microsoft.com/office/word/2010/wordprocessingShape">
                    <wps:wsp>
                      <wps:cNvSpPr/>
                      <wps:spPr>
                        <a:xfrm>
                          <a:off x="0" y="0"/>
                          <a:ext cx="6871335" cy="522000"/>
                        </a:xfrm>
                        <a:prstGeom prst="round2Diag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nd diagonale hoek rechthoek 63" o:spid="_x0000_s1026" style="position:absolute;margin-left:9.9pt;margin-top:10.9pt;width:541.05pt;height:41.1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71335,5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" path="m87002,l6871335,r,l6871335,434998v,48050,-38952,87002,-87002,87002l,522000r,l,87002c,38952,38952,,87002,xe" filled="f" strokecolor="#00b0f0" strokeweight=".5pt">
                <v:path arrowok="t" o:connecttype="custom" o:connectlocs="87002,0;6871335,0;6871335,0;6871335,434998;6784333,522000;0,522000;0,522000;0,87002;87002,0" o:connectangles="0,0,0,0,0,0,0,0,0"/>
              </v:shape>
            </w:pict>
          </mc:Fallback>
        </mc:AlternateContent>
      </w:r>
    </w:p>
    <w:p w:rsidR="00CB40A4" w:rsidRPr="00C860C2" w:rsidRDefault="00674614" w:rsidP="006C7053">
      <w:pPr>
        <w:ind w:left="284"/>
        <w:rPr>
          <w:rFonts w:cs="Arial"/>
          <w:b/>
          <w:bCs/>
          <w:color w:val="009DD8"/>
          <w:sz w:val="22"/>
          <w:szCs w:val="19"/>
        </w:rPr>
      </w:pPr>
      <w:r>
        <w:rPr>
          <w:rFonts w:ascii="Rockwell" w:hAnsi="Rockwell" w:cs="Arial"/>
          <w:b/>
          <w:bCs/>
          <w:color w:val="009DD8"/>
          <w:sz w:val="19"/>
          <w:szCs w:val="19"/>
        </w:rPr>
        <w:t>2</w:t>
      </w:r>
      <w:r w:rsidRPr="0073273B">
        <w:rPr>
          <w:rFonts w:ascii="Rockwell" w:hAnsi="Rockwell" w:cs="Arial"/>
          <w:b/>
          <w:bCs/>
          <w:color w:val="009DD8"/>
          <w:sz w:val="19"/>
          <w:szCs w:val="19"/>
        </w:rPr>
        <w:t xml:space="preserve">. </w:t>
      </w:r>
      <w:r>
        <w:rPr>
          <w:rFonts w:ascii="Rockwell" w:hAnsi="Rockwell" w:cs="Arial"/>
          <w:b/>
          <w:bCs/>
          <w:color w:val="009DD8"/>
          <w:sz w:val="19"/>
          <w:szCs w:val="19"/>
        </w:rPr>
        <w:t>Bankgegevens</w:t>
      </w:r>
    </w:p>
    <w:p w:rsidR="00674614" w:rsidRPr="00181A89" w:rsidRDefault="00674614" w:rsidP="00CB40A4">
      <w:pPr>
        <w:ind w:left="284"/>
        <w:rPr>
          <w:rFonts w:cs="Arial"/>
          <w:sz w:val="12"/>
          <w:szCs w:val="18"/>
        </w:rPr>
      </w:pPr>
    </w:p>
    <w:tbl>
      <w:tblPr>
        <w:tblStyle w:val="Tabelraster"/>
        <w:tblW w:w="104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70"/>
        <w:gridCol w:w="850"/>
        <w:gridCol w:w="2693"/>
      </w:tblGrid>
      <w:tr w:rsidR="004C686F" w:rsidTr="004A5098">
        <w:trPr>
          <w:trHeight w:val="198"/>
        </w:trPr>
        <w:tc>
          <w:tcPr>
            <w:tcW w:w="1276" w:type="dxa"/>
            <w:vAlign w:val="center"/>
          </w:tcPr>
          <w:p w:rsidR="004C686F" w:rsidRDefault="004C686F" w:rsidP="003A3941">
            <w:pPr>
              <w:spacing w:line="276" w:lineRule="auto"/>
              <w:ind w:left="0"/>
              <w:rPr>
                <w:rFonts w:cs="Arial"/>
                <w:szCs w:val="18"/>
              </w:rPr>
            </w:pPr>
            <w:r>
              <w:rPr>
                <w:rFonts w:cs="Arial"/>
                <w:szCs w:val="18"/>
              </w:rPr>
              <w:t>IBAN</w:t>
            </w:r>
            <w:r w:rsidR="00865E51">
              <w:rPr>
                <w:rFonts w:cs="Arial"/>
                <w:szCs w:val="16"/>
              </w:rPr>
              <w:t>*</w:t>
            </w:r>
          </w:p>
        </w:tc>
        <w:tc>
          <w:tcPr>
            <w:tcW w:w="5670" w:type="dxa"/>
            <w:tcBorders>
              <w:bottom w:val="single" w:sz="4" w:space="0" w:color="009DD8"/>
            </w:tcBorders>
            <w:vAlign w:val="center"/>
          </w:tcPr>
          <w:p w:rsidR="004C686F" w:rsidRPr="00B75CB2" w:rsidRDefault="004C686F" w:rsidP="003A3941">
            <w:pPr>
              <w:spacing w:line="276" w:lineRule="auto"/>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850" w:type="dxa"/>
            <w:vAlign w:val="center"/>
          </w:tcPr>
          <w:p w:rsidR="004C686F" w:rsidRDefault="004C686F" w:rsidP="004C686F">
            <w:pPr>
              <w:spacing w:line="276" w:lineRule="auto"/>
              <w:ind w:left="0"/>
              <w:rPr>
                <w:rFonts w:cs="Arial"/>
                <w:szCs w:val="18"/>
              </w:rPr>
            </w:pPr>
            <w:r>
              <w:rPr>
                <w:rFonts w:cs="Arial"/>
                <w:szCs w:val="18"/>
              </w:rPr>
              <w:t>Bank</w:t>
            </w:r>
            <w:r w:rsidR="00865E51">
              <w:rPr>
                <w:rFonts w:cs="Arial"/>
                <w:szCs w:val="16"/>
              </w:rPr>
              <w:t>*</w:t>
            </w:r>
          </w:p>
        </w:tc>
        <w:tc>
          <w:tcPr>
            <w:tcW w:w="2693" w:type="dxa"/>
            <w:tcBorders>
              <w:bottom w:val="single" w:sz="4" w:space="0" w:color="009DD8"/>
            </w:tcBorders>
            <w:vAlign w:val="center"/>
          </w:tcPr>
          <w:p w:rsidR="004C686F" w:rsidRPr="00B75CB2" w:rsidRDefault="004C686F" w:rsidP="003A3941">
            <w:pPr>
              <w:spacing w:line="276" w:lineRule="auto"/>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r>
    </w:tbl>
    <w:p w:rsidR="00B17523" w:rsidRPr="006C7053" w:rsidRDefault="00750393" w:rsidP="00750393">
      <w:pPr>
        <w:spacing w:line="276" w:lineRule="auto"/>
        <w:ind w:left="0"/>
        <w:rPr>
          <w:rFonts w:cs="Arial"/>
          <w:sz w:val="20"/>
          <w:szCs w:val="18"/>
        </w:rPr>
      </w:pPr>
      <w:r>
        <w:rPr>
          <w:rFonts w:cs="Arial"/>
          <w:noProof/>
          <w:sz w:val="18"/>
          <w:szCs w:val="18"/>
        </w:rPr>
        <mc:AlternateContent>
          <mc:Choice Requires="wps">
            <w:drawing>
              <wp:anchor distT="0" distB="0" distL="114300" distR="114300" simplePos="0" relativeHeight="251750400" behindDoc="0" locked="0" layoutInCell="1" allowOverlap="1" wp14:anchorId="7C2A8B9A" wp14:editId="073A9EEA">
                <wp:simplePos x="0" y="0"/>
                <wp:positionH relativeFrom="column">
                  <wp:posOffset>125095</wp:posOffset>
                </wp:positionH>
                <wp:positionV relativeFrom="paragraph">
                  <wp:posOffset>134951</wp:posOffset>
                </wp:positionV>
                <wp:extent cx="6871335" cy="486000"/>
                <wp:effectExtent l="0" t="0" r="24765" b="28575"/>
                <wp:wrapNone/>
                <wp:docPr id="64" name="Rond diagonale hoek rechthoek 64"/>
                <wp:cNvGraphicFramePr/>
                <a:graphic xmlns:a="http://schemas.openxmlformats.org/drawingml/2006/main">
                  <a:graphicData uri="http://schemas.microsoft.com/office/word/2010/wordprocessingShape">
                    <wps:wsp>
                      <wps:cNvSpPr/>
                      <wps:spPr>
                        <a:xfrm>
                          <a:off x="0" y="0"/>
                          <a:ext cx="6871335" cy="486000"/>
                        </a:xfrm>
                        <a:prstGeom prst="round2Diag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nd diagonale hoek rechthoek 64" o:spid="_x0000_s1026" style="position:absolute;margin-left:9.85pt;margin-top:10.65pt;width:541.05pt;height:38.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71335,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" path="m81002,l6871335,r,l6871335,404998v,44736,-36266,81002,-81002,81002l,486000r,l,81002c,36266,36266,,81002,xe" filled="f" strokecolor="#00b0f0" strokeweight=".5pt">
                <v:path arrowok="t" o:connecttype="custom" o:connectlocs="81002,0;6871335,0;6871335,0;6871335,404998;6790333,486000;0,486000;0,486000;0,81002;81002,0" o:connectangles="0,0,0,0,0,0,0,0,0"/>
              </v:shape>
            </w:pict>
          </mc:Fallback>
        </mc:AlternateContent>
      </w:r>
    </w:p>
    <w:p w:rsidR="00756548" w:rsidRDefault="00756548" w:rsidP="00756548">
      <w:pPr>
        <w:ind w:left="284"/>
        <w:rPr>
          <w:rFonts w:ascii="Rockwell" w:hAnsi="Rockwell" w:cs="Arial"/>
          <w:b/>
          <w:bCs/>
          <w:color w:val="009DD8"/>
          <w:sz w:val="19"/>
          <w:szCs w:val="19"/>
        </w:rPr>
      </w:pPr>
      <w:r>
        <w:rPr>
          <w:rFonts w:ascii="Rockwell" w:hAnsi="Rockwell" w:cs="Arial"/>
          <w:b/>
          <w:bCs/>
          <w:color w:val="009DD8"/>
          <w:sz w:val="19"/>
          <w:szCs w:val="19"/>
        </w:rPr>
        <w:t>3</w:t>
      </w:r>
      <w:r w:rsidRPr="0073273B">
        <w:rPr>
          <w:rFonts w:ascii="Rockwell" w:hAnsi="Rockwell" w:cs="Arial"/>
          <w:b/>
          <w:bCs/>
          <w:color w:val="009DD8"/>
          <w:sz w:val="19"/>
          <w:szCs w:val="19"/>
        </w:rPr>
        <w:t xml:space="preserve">. </w:t>
      </w:r>
      <w:r>
        <w:rPr>
          <w:rFonts w:ascii="Rockwell" w:hAnsi="Rockwell" w:cs="Arial"/>
          <w:b/>
          <w:bCs/>
          <w:color w:val="009DD8"/>
          <w:sz w:val="19"/>
          <w:szCs w:val="19"/>
        </w:rPr>
        <w:t>Handelswaren/diensten</w:t>
      </w:r>
    </w:p>
    <w:p w:rsidR="00756548" w:rsidRPr="00181A89" w:rsidRDefault="00756548" w:rsidP="00756548">
      <w:pPr>
        <w:ind w:left="284"/>
        <w:rPr>
          <w:rFonts w:cs="Arial"/>
          <w:b/>
          <w:bCs/>
          <w:color w:val="009DD8"/>
          <w:sz w:val="12"/>
          <w:szCs w:val="19"/>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78"/>
      </w:tblGrid>
      <w:tr w:rsidR="002B2668" w:rsidTr="008003CF">
        <w:tc>
          <w:tcPr>
            <w:tcW w:w="4111" w:type="dxa"/>
          </w:tcPr>
          <w:p w:rsidR="002B2668" w:rsidRDefault="002B2668" w:rsidP="002B2668">
            <w:pPr>
              <w:ind w:left="0"/>
              <w:rPr>
                <w:rFonts w:cs="Arial"/>
                <w:sz w:val="24"/>
                <w:szCs w:val="18"/>
              </w:rPr>
            </w:pPr>
            <w:r>
              <w:rPr>
                <w:rFonts w:cs="Arial"/>
                <w:bCs/>
                <w:szCs w:val="19"/>
              </w:rPr>
              <w:t>Mijn handelswaren/diensten bestaan voornamelijk uit</w:t>
            </w:r>
            <w:r w:rsidR="009B4967">
              <w:rPr>
                <w:rFonts w:cs="Arial"/>
                <w:bCs/>
                <w:szCs w:val="19"/>
              </w:rPr>
              <w:t>*</w:t>
            </w:r>
            <w:r>
              <w:rPr>
                <w:rFonts w:cs="Arial"/>
                <w:bCs/>
                <w:szCs w:val="19"/>
              </w:rPr>
              <w:t>:</w:t>
            </w:r>
          </w:p>
        </w:tc>
        <w:tc>
          <w:tcPr>
            <w:tcW w:w="6378" w:type="dxa"/>
            <w:tcBorders>
              <w:bottom w:val="single" w:sz="4" w:space="0" w:color="009DD8"/>
            </w:tcBorders>
          </w:tcPr>
          <w:p w:rsidR="002B2668" w:rsidRPr="00B75CB2" w:rsidRDefault="002B2668" w:rsidP="0059054E">
            <w:pPr>
              <w:ind w:left="0"/>
              <w:rPr>
                <w:rFonts w:cs="Arial"/>
                <w:sz w:val="24"/>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r>
    </w:tbl>
    <w:p w:rsidR="00611793" w:rsidRPr="006C7053" w:rsidRDefault="00F149C9" w:rsidP="0059054E">
      <w:pPr>
        <w:ind w:left="0"/>
        <w:rPr>
          <w:rFonts w:cs="Arial"/>
          <w:sz w:val="24"/>
          <w:szCs w:val="18"/>
        </w:rPr>
      </w:pPr>
      <w:r>
        <w:rPr>
          <w:rFonts w:cs="Arial"/>
          <w:noProof/>
          <w:sz w:val="18"/>
          <w:szCs w:val="18"/>
        </w:rPr>
        <mc:AlternateContent>
          <mc:Choice Requires="wps">
            <w:drawing>
              <wp:anchor distT="0" distB="0" distL="114300" distR="114300" simplePos="0" relativeHeight="251752448" behindDoc="0" locked="0" layoutInCell="1" allowOverlap="1" wp14:anchorId="6EEF362B" wp14:editId="69FE148B">
                <wp:simplePos x="0" y="0"/>
                <wp:positionH relativeFrom="column">
                  <wp:posOffset>121285</wp:posOffset>
                </wp:positionH>
                <wp:positionV relativeFrom="paragraph">
                  <wp:posOffset>145415</wp:posOffset>
                </wp:positionV>
                <wp:extent cx="6877685" cy="1080000"/>
                <wp:effectExtent l="0" t="0" r="18415" b="25400"/>
                <wp:wrapNone/>
                <wp:docPr id="68" name="Rond diagonale hoek rechthoek 43"/>
                <wp:cNvGraphicFramePr/>
                <a:graphic xmlns:a="http://schemas.openxmlformats.org/drawingml/2006/main">
                  <a:graphicData uri="http://schemas.microsoft.com/office/word/2010/wordprocessingShape">
                    <wps:wsp>
                      <wps:cNvSpPr/>
                      <wps:spPr>
                        <a:xfrm>
                          <a:off x="0" y="0"/>
                          <a:ext cx="6877685" cy="1080000"/>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402590 h 851862"/>
                            <a:gd name="connsiteX5" fmla="*/ 0 w 6486525"/>
                            <a:gd name="connsiteY5" fmla="*/ 402590 h 851862"/>
                            <a:gd name="connsiteX6" fmla="*/ 5286 w 6486525"/>
                            <a:gd name="connsiteY6" fmla="*/ 851862 h 851862"/>
                            <a:gd name="connsiteX7" fmla="*/ 0 w 6486525"/>
                            <a:gd name="connsiteY7" fmla="*/ 67100 h 851862"/>
                            <a:gd name="connsiteX8" fmla="*/ 67100 w 6486525"/>
                            <a:gd name="connsiteY8" fmla="*/ 0 h 851862"/>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851862 h 851862"/>
                            <a:gd name="connsiteX5" fmla="*/ 0 w 6486525"/>
                            <a:gd name="connsiteY5" fmla="*/ 402590 h 851862"/>
                            <a:gd name="connsiteX6" fmla="*/ 5286 w 6486525"/>
                            <a:gd name="connsiteY6" fmla="*/ 851862 h 851862"/>
                            <a:gd name="connsiteX7" fmla="*/ 0 w 6486525"/>
                            <a:gd name="connsiteY7" fmla="*/ 67100 h 851862"/>
                            <a:gd name="connsiteX8" fmla="*/ 67100 w 6486525"/>
                            <a:gd name="connsiteY8" fmla="*/ 0 h 851862"/>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851862 h 851862"/>
                            <a:gd name="connsiteX5" fmla="*/ 5286 w 6486525"/>
                            <a:gd name="connsiteY5" fmla="*/ 851862 h 851862"/>
                            <a:gd name="connsiteX6" fmla="*/ 5286 w 6486525"/>
                            <a:gd name="connsiteY6" fmla="*/ 851862 h 851862"/>
                            <a:gd name="connsiteX7" fmla="*/ 0 w 6486525"/>
                            <a:gd name="connsiteY7" fmla="*/ 67100 h 851862"/>
                            <a:gd name="connsiteX8" fmla="*/ 67100 w 6486525"/>
                            <a:gd name="connsiteY8" fmla="*/ 0 h 851862"/>
                            <a:gd name="connsiteX0" fmla="*/ 67100 w 6491811"/>
                            <a:gd name="connsiteY0" fmla="*/ 0 h 851862"/>
                            <a:gd name="connsiteX1" fmla="*/ 6486525 w 6491811"/>
                            <a:gd name="connsiteY1" fmla="*/ 0 h 851862"/>
                            <a:gd name="connsiteX2" fmla="*/ 6486525 w 6491811"/>
                            <a:gd name="connsiteY2" fmla="*/ 0 h 851862"/>
                            <a:gd name="connsiteX3" fmla="*/ 6491811 w 6491811"/>
                            <a:gd name="connsiteY3" fmla="*/ 785063 h 851862"/>
                            <a:gd name="connsiteX4" fmla="*/ 6419425 w 6491811"/>
                            <a:gd name="connsiteY4" fmla="*/ 851862 h 851862"/>
                            <a:gd name="connsiteX5" fmla="*/ 5286 w 6491811"/>
                            <a:gd name="connsiteY5" fmla="*/ 851862 h 851862"/>
                            <a:gd name="connsiteX6" fmla="*/ 5286 w 6491811"/>
                            <a:gd name="connsiteY6" fmla="*/ 851862 h 851862"/>
                            <a:gd name="connsiteX7" fmla="*/ 0 w 6491811"/>
                            <a:gd name="connsiteY7" fmla="*/ 67100 h 851862"/>
                            <a:gd name="connsiteX8" fmla="*/ 67100 w 6491811"/>
                            <a:gd name="connsiteY8" fmla="*/ 0 h 851862"/>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19425 w 6491811"/>
                            <a:gd name="connsiteY4" fmla="*/ 851862 h 1195881"/>
                            <a:gd name="connsiteX5" fmla="*/ 5286 w 6491811"/>
                            <a:gd name="connsiteY5" fmla="*/ 851862 h 1195881"/>
                            <a:gd name="connsiteX6" fmla="*/ 0 w 6491811"/>
                            <a:gd name="connsiteY6" fmla="*/ 1195881 h 1195881"/>
                            <a:gd name="connsiteX7" fmla="*/ 0 w 6491811"/>
                            <a:gd name="connsiteY7" fmla="*/ 67100 h 1195881"/>
                            <a:gd name="connsiteX8" fmla="*/ 67100 w 6491811"/>
                            <a:gd name="connsiteY8" fmla="*/ 0 h 1195881"/>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03569 w 6491811"/>
                            <a:gd name="connsiteY4" fmla="*/ 1195656 h 1195881"/>
                            <a:gd name="connsiteX5" fmla="*/ 5286 w 6491811"/>
                            <a:gd name="connsiteY5" fmla="*/ 851862 h 1195881"/>
                            <a:gd name="connsiteX6" fmla="*/ 0 w 6491811"/>
                            <a:gd name="connsiteY6" fmla="*/ 1195881 h 1195881"/>
                            <a:gd name="connsiteX7" fmla="*/ 0 w 6491811"/>
                            <a:gd name="connsiteY7" fmla="*/ 67100 h 1195881"/>
                            <a:gd name="connsiteX8" fmla="*/ 67100 w 6491811"/>
                            <a:gd name="connsiteY8" fmla="*/ 0 h 1195881"/>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03569 w 6491811"/>
                            <a:gd name="connsiteY4" fmla="*/ 1195656 h 1195881"/>
                            <a:gd name="connsiteX5" fmla="*/ 10571 w 6491811"/>
                            <a:gd name="connsiteY5" fmla="*/ 1195881 h 1195881"/>
                            <a:gd name="connsiteX6" fmla="*/ 0 w 6491811"/>
                            <a:gd name="connsiteY6" fmla="*/ 1195881 h 1195881"/>
                            <a:gd name="connsiteX7" fmla="*/ 0 w 6491811"/>
                            <a:gd name="connsiteY7" fmla="*/ 67100 h 1195881"/>
                            <a:gd name="connsiteX8" fmla="*/ 67100 w 6491811"/>
                            <a:gd name="connsiteY8" fmla="*/ 0 h 1195881"/>
                            <a:gd name="connsiteX0" fmla="*/ 67100 w 6486525"/>
                            <a:gd name="connsiteY0" fmla="*/ 0 h 1195881"/>
                            <a:gd name="connsiteX1" fmla="*/ 6486525 w 6486525"/>
                            <a:gd name="connsiteY1" fmla="*/ 0 h 1195881"/>
                            <a:gd name="connsiteX2" fmla="*/ 6486525 w 6486525"/>
                            <a:gd name="connsiteY2" fmla="*/ 0 h 1195881"/>
                            <a:gd name="connsiteX3" fmla="*/ 6475002 w 6486525"/>
                            <a:gd name="connsiteY3" fmla="*/ 1112990 h 1195881"/>
                            <a:gd name="connsiteX4" fmla="*/ 6403569 w 6486525"/>
                            <a:gd name="connsiteY4" fmla="*/ 1195656 h 1195881"/>
                            <a:gd name="connsiteX5" fmla="*/ 10571 w 6486525"/>
                            <a:gd name="connsiteY5" fmla="*/ 1195881 h 1195881"/>
                            <a:gd name="connsiteX6" fmla="*/ 0 w 6486525"/>
                            <a:gd name="connsiteY6" fmla="*/ 1195881 h 1195881"/>
                            <a:gd name="connsiteX7" fmla="*/ 0 w 6486525"/>
                            <a:gd name="connsiteY7" fmla="*/ 67100 h 1195881"/>
                            <a:gd name="connsiteX8" fmla="*/ 67100 w 6486525"/>
                            <a:gd name="connsiteY8" fmla="*/ 0 h 1195881"/>
                            <a:gd name="connsiteX0" fmla="*/ 67100 w 6487160"/>
                            <a:gd name="connsiteY0" fmla="*/ 0 h 1195881"/>
                            <a:gd name="connsiteX1" fmla="*/ 6486525 w 6487160"/>
                            <a:gd name="connsiteY1" fmla="*/ 0 h 1195881"/>
                            <a:gd name="connsiteX2" fmla="*/ 6486525 w 6487160"/>
                            <a:gd name="connsiteY2" fmla="*/ 0 h 1195881"/>
                            <a:gd name="connsiteX3" fmla="*/ 6487160 w 6487160"/>
                            <a:gd name="connsiteY3" fmla="*/ 1102412 h 1195881"/>
                            <a:gd name="connsiteX4" fmla="*/ 6403569 w 6487160"/>
                            <a:gd name="connsiteY4" fmla="*/ 1195656 h 1195881"/>
                            <a:gd name="connsiteX5" fmla="*/ 10571 w 6487160"/>
                            <a:gd name="connsiteY5" fmla="*/ 1195881 h 1195881"/>
                            <a:gd name="connsiteX6" fmla="*/ 0 w 6487160"/>
                            <a:gd name="connsiteY6" fmla="*/ 1195881 h 1195881"/>
                            <a:gd name="connsiteX7" fmla="*/ 0 w 6487160"/>
                            <a:gd name="connsiteY7" fmla="*/ 67100 h 1195881"/>
                            <a:gd name="connsiteX8" fmla="*/ 67100 w 6487160"/>
                            <a:gd name="connsiteY8" fmla="*/ 0 h 1195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7160" h="1195881">
                              <a:moveTo>
                                <a:pt x="67100" y="0"/>
                              </a:moveTo>
                              <a:lnTo>
                                <a:pt x="6486525" y="0"/>
                              </a:lnTo>
                              <a:lnTo>
                                <a:pt x="6486525" y="0"/>
                              </a:lnTo>
                              <a:cubicBezTo>
                                <a:pt x="6486737" y="367471"/>
                                <a:pt x="6486948" y="734941"/>
                                <a:pt x="6487160" y="1102412"/>
                              </a:cubicBezTo>
                              <a:cubicBezTo>
                                <a:pt x="6487160" y="1139470"/>
                                <a:pt x="6440627" y="1195656"/>
                                <a:pt x="6403569" y="1195656"/>
                              </a:cubicBezTo>
                              <a:lnTo>
                                <a:pt x="10571" y="1195881"/>
                              </a:lnTo>
                              <a:lnTo>
                                <a:pt x="0" y="1195881"/>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43" o:spid="_x0000_s1026" style="position:absolute;margin-left:9.55pt;margin-top:11.45pt;width:541.55pt;height:8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7160,119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" path="m67100,l6486525,r,c6486737,367471,6486948,734941,6487160,1102412v,37058,-46533,93244,-83591,93244l10571,1195881r-10571,l,67100c,30042,30042,,67100,xe" filled="f" strokecolor="#009dd8" strokeweight=".5pt">
                <v:path arrowok="t" o:connecttype="custom" o:connectlocs="71139,0;6877012,0;6877012,0;6877685,995588;6789062,1079797;11207,1080000;0,1080000;0,60598;71139,0" o:connectangles="0,0,0,0,0,0,0,0,0"/>
              </v:shape>
            </w:pict>
          </mc:Fallback>
        </mc:AlternateContent>
      </w:r>
    </w:p>
    <w:p w:rsidR="00B46A25" w:rsidRPr="00B46A25" w:rsidRDefault="00D43CF8" w:rsidP="00D43CF8">
      <w:pPr>
        <w:ind w:left="284"/>
        <w:rPr>
          <w:rFonts w:cs="Arial"/>
          <w:b/>
          <w:sz w:val="18"/>
          <w:szCs w:val="18"/>
        </w:rPr>
      </w:pPr>
      <w:r>
        <w:rPr>
          <w:rFonts w:ascii="Rockwell" w:hAnsi="Rockwell" w:cs="Arial"/>
          <w:b/>
          <w:bCs/>
          <w:color w:val="009DD8"/>
          <w:sz w:val="19"/>
          <w:szCs w:val="19"/>
        </w:rPr>
        <w:t>4</w:t>
      </w:r>
      <w:r w:rsidR="00B46A25" w:rsidRPr="0073273B">
        <w:rPr>
          <w:rFonts w:ascii="Rockwell" w:hAnsi="Rockwell" w:cs="Arial"/>
          <w:b/>
          <w:bCs/>
          <w:color w:val="009DD8"/>
          <w:sz w:val="19"/>
          <w:szCs w:val="19"/>
        </w:rPr>
        <w:t xml:space="preserve">. </w:t>
      </w:r>
      <w:r>
        <w:rPr>
          <w:rFonts w:ascii="Rockwell" w:hAnsi="Rockwell" w:cs="Arial"/>
          <w:b/>
          <w:bCs/>
          <w:color w:val="009DD8"/>
          <w:sz w:val="19"/>
          <w:szCs w:val="19"/>
        </w:rPr>
        <w:t>Postadres</w:t>
      </w:r>
      <w:r w:rsidR="00BC1D67">
        <w:rPr>
          <w:rFonts w:ascii="Rockwell" w:hAnsi="Rockwell" w:cs="Arial"/>
          <w:b/>
          <w:bCs/>
          <w:color w:val="009DD8"/>
          <w:sz w:val="19"/>
          <w:szCs w:val="19"/>
        </w:rPr>
        <w:t xml:space="preserve"> </w:t>
      </w:r>
      <w:r w:rsidR="00BC1D67" w:rsidRPr="009B4967">
        <w:rPr>
          <w:rFonts w:cs="Arial"/>
          <w:bCs/>
          <w:color w:val="009DD8"/>
          <w:sz w:val="14"/>
          <w:szCs w:val="19"/>
        </w:rPr>
        <w:t>(</w:t>
      </w:r>
      <w:r w:rsidR="00BC1D67">
        <w:rPr>
          <w:rFonts w:cs="Arial"/>
          <w:bCs/>
          <w:color w:val="009DD8"/>
          <w:sz w:val="14"/>
          <w:szCs w:val="19"/>
        </w:rPr>
        <w:t>indien anders dan locatieadres</w:t>
      </w:r>
      <w:r w:rsidR="00865E51">
        <w:rPr>
          <w:rFonts w:cs="Arial"/>
          <w:bCs/>
          <w:color w:val="009DD8"/>
          <w:sz w:val="14"/>
          <w:szCs w:val="19"/>
        </w:rPr>
        <w:t xml:space="preserve"> betaalautomaat</w:t>
      </w:r>
      <w:r w:rsidR="00BC1D67" w:rsidRPr="009B4967">
        <w:rPr>
          <w:rFonts w:cs="Arial"/>
          <w:bCs/>
          <w:color w:val="009DD8"/>
          <w:sz w:val="14"/>
          <w:szCs w:val="19"/>
        </w:rPr>
        <w:t>)</w:t>
      </w:r>
    </w:p>
    <w:p w:rsidR="00611793" w:rsidRPr="00181A89" w:rsidRDefault="00611793" w:rsidP="0059054E">
      <w:pPr>
        <w:ind w:left="0"/>
        <w:rPr>
          <w:rFonts w:cs="Arial"/>
          <w:sz w:val="12"/>
          <w:szCs w:val="18"/>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992"/>
        <w:gridCol w:w="4819"/>
      </w:tblGrid>
      <w:tr w:rsidR="005D7AFC" w:rsidTr="008003CF">
        <w:trPr>
          <w:trHeight w:val="198"/>
        </w:trPr>
        <w:tc>
          <w:tcPr>
            <w:tcW w:w="1843" w:type="dxa"/>
            <w:vAlign w:val="center"/>
          </w:tcPr>
          <w:p w:rsidR="005D7AFC" w:rsidRPr="00EA5AF6" w:rsidRDefault="005D7AFC" w:rsidP="00F35CC8">
            <w:pPr>
              <w:spacing w:line="276" w:lineRule="auto"/>
              <w:ind w:left="0"/>
              <w:rPr>
                <w:rFonts w:cs="Arial"/>
                <w:b/>
                <w:bCs/>
                <w:color w:val="009DD8"/>
                <w:szCs w:val="16"/>
              </w:rPr>
            </w:pPr>
            <w:r w:rsidRPr="00EA5AF6">
              <w:rPr>
                <w:rFonts w:cs="Arial"/>
                <w:szCs w:val="16"/>
              </w:rPr>
              <w:t>Bedrijfsnaam</w:t>
            </w:r>
          </w:p>
        </w:tc>
        <w:tc>
          <w:tcPr>
            <w:tcW w:w="8646" w:type="dxa"/>
            <w:gridSpan w:val="3"/>
            <w:tcBorders>
              <w:bottom w:val="single" w:sz="4" w:space="0" w:color="009DD8"/>
            </w:tcBorders>
            <w:vAlign w:val="center"/>
          </w:tcPr>
          <w:p w:rsidR="005D7AFC" w:rsidRPr="008003CF" w:rsidRDefault="005D7AFC" w:rsidP="00F35CC8">
            <w:pPr>
              <w:spacing w:line="276" w:lineRule="auto"/>
              <w:ind w:left="0"/>
              <w:rPr>
                <w:rFonts w:cs="Arial"/>
                <w:szCs w:val="16"/>
              </w:rPr>
            </w:pPr>
            <w:r w:rsidRPr="008003CF">
              <w:rPr>
                <w:rFonts w:cs="Arial"/>
              </w:rPr>
              <w:fldChar w:fldCharType="begin">
                <w:ffData>
                  <w:name w:val=""/>
                  <w:enabled/>
                  <w:calcOnExit w:val="0"/>
                  <w:textInput/>
                </w:ffData>
              </w:fldChar>
            </w:r>
            <w:r w:rsidRPr="008003CF">
              <w:rPr>
                <w:rFonts w:cs="Arial"/>
              </w:rPr>
              <w:instrText xml:space="preserve"> FORMTEXT </w:instrText>
            </w:r>
            <w:r w:rsidRPr="008003CF">
              <w:rPr>
                <w:rFonts w:cs="Arial"/>
              </w:rPr>
            </w:r>
            <w:r w:rsidRPr="008003CF">
              <w:rPr>
                <w:rFonts w:cs="Arial"/>
              </w:rPr>
              <w:fldChar w:fldCharType="separate"/>
            </w:r>
            <w:r w:rsidRPr="008003CF">
              <w:rPr>
                <w:rFonts w:cs="Arial"/>
                <w:noProof/>
              </w:rPr>
              <w:t> </w:t>
            </w:r>
            <w:r w:rsidRPr="008003CF">
              <w:rPr>
                <w:rFonts w:cs="Arial"/>
                <w:noProof/>
              </w:rPr>
              <w:t> </w:t>
            </w:r>
            <w:r w:rsidRPr="008003CF">
              <w:rPr>
                <w:rFonts w:cs="Arial"/>
                <w:noProof/>
              </w:rPr>
              <w:t> </w:t>
            </w:r>
            <w:r w:rsidRPr="008003CF">
              <w:rPr>
                <w:rFonts w:cs="Arial"/>
                <w:noProof/>
              </w:rPr>
              <w:t> </w:t>
            </w:r>
            <w:r w:rsidRPr="008003CF">
              <w:rPr>
                <w:rFonts w:cs="Arial"/>
                <w:noProof/>
              </w:rPr>
              <w:t> </w:t>
            </w:r>
            <w:r w:rsidRPr="008003CF">
              <w:rPr>
                <w:rFonts w:cs="Arial"/>
              </w:rPr>
              <w:fldChar w:fldCharType="end"/>
            </w:r>
          </w:p>
        </w:tc>
      </w:tr>
      <w:tr w:rsidR="00D43CF8" w:rsidTr="008003CF">
        <w:trPr>
          <w:trHeight w:val="198"/>
        </w:trPr>
        <w:tc>
          <w:tcPr>
            <w:tcW w:w="1843" w:type="dxa"/>
            <w:vAlign w:val="center"/>
          </w:tcPr>
          <w:p w:rsidR="00D43CF8" w:rsidRPr="00EA5AF6" w:rsidRDefault="00D43CF8" w:rsidP="00F35CC8">
            <w:pPr>
              <w:spacing w:line="276" w:lineRule="auto"/>
              <w:ind w:left="0"/>
              <w:rPr>
                <w:rFonts w:cs="Arial"/>
                <w:b/>
                <w:bCs/>
                <w:color w:val="009DD8"/>
                <w:szCs w:val="16"/>
              </w:rPr>
            </w:pPr>
            <w:r w:rsidRPr="00EA5AF6">
              <w:rPr>
                <w:rFonts w:cs="Arial"/>
                <w:szCs w:val="16"/>
              </w:rPr>
              <w:t>Contactpersoon</w:t>
            </w:r>
          </w:p>
        </w:tc>
        <w:tc>
          <w:tcPr>
            <w:tcW w:w="8646" w:type="dxa"/>
            <w:gridSpan w:val="3"/>
            <w:tcBorders>
              <w:top w:val="single" w:sz="4" w:space="0" w:color="009DD8"/>
              <w:bottom w:val="single" w:sz="4" w:space="0" w:color="009DD8"/>
            </w:tcBorders>
            <w:vAlign w:val="center"/>
          </w:tcPr>
          <w:p w:rsidR="00D43CF8" w:rsidRPr="00B75CB2" w:rsidRDefault="00D43CF8" w:rsidP="00F35CC8">
            <w:pPr>
              <w:spacing w:line="276" w:lineRule="auto"/>
              <w:ind w:left="0"/>
              <w:rPr>
                <w:rFonts w:cs="Arial"/>
                <w:szCs w:val="16"/>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r>
      <w:tr w:rsidR="00D43CF8" w:rsidTr="008003CF">
        <w:trPr>
          <w:trHeight w:val="198"/>
        </w:trPr>
        <w:tc>
          <w:tcPr>
            <w:tcW w:w="1843" w:type="dxa"/>
            <w:vAlign w:val="center"/>
          </w:tcPr>
          <w:p w:rsidR="00D43CF8" w:rsidRPr="00EA5AF6" w:rsidRDefault="00D43CF8" w:rsidP="00F35CC8">
            <w:pPr>
              <w:spacing w:line="276" w:lineRule="auto"/>
              <w:ind w:left="0"/>
              <w:rPr>
                <w:rFonts w:cs="Arial"/>
                <w:szCs w:val="16"/>
              </w:rPr>
            </w:pPr>
            <w:r>
              <w:rPr>
                <w:rFonts w:cs="Arial"/>
                <w:szCs w:val="16"/>
              </w:rPr>
              <w:t>Adres</w:t>
            </w:r>
          </w:p>
        </w:tc>
        <w:tc>
          <w:tcPr>
            <w:tcW w:w="8646" w:type="dxa"/>
            <w:gridSpan w:val="3"/>
            <w:tcBorders>
              <w:top w:val="single" w:sz="4" w:space="0" w:color="009DD8"/>
              <w:bottom w:val="single" w:sz="4" w:space="0" w:color="009DD8"/>
            </w:tcBorders>
            <w:vAlign w:val="center"/>
          </w:tcPr>
          <w:p w:rsidR="00D43CF8" w:rsidRPr="00B75CB2" w:rsidRDefault="00D43CF8" w:rsidP="00F35CC8">
            <w:pPr>
              <w:spacing w:line="276" w:lineRule="auto"/>
              <w:ind w:left="0"/>
              <w:rPr>
                <w:rFonts w:cs="Arial"/>
                <w:szCs w:val="16"/>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r>
      <w:tr w:rsidR="00D43CF8" w:rsidTr="008003CF">
        <w:trPr>
          <w:trHeight w:val="198"/>
        </w:trPr>
        <w:tc>
          <w:tcPr>
            <w:tcW w:w="1843" w:type="dxa"/>
            <w:vAlign w:val="center"/>
          </w:tcPr>
          <w:p w:rsidR="00D43CF8" w:rsidRPr="00EA5AF6" w:rsidRDefault="00D43CF8" w:rsidP="00F35CC8">
            <w:pPr>
              <w:spacing w:line="276" w:lineRule="auto"/>
              <w:ind w:left="0"/>
              <w:rPr>
                <w:rFonts w:cs="Arial"/>
                <w:szCs w:val="16"/>
              </w:rPr>
            </w:pPr>
            <w:r w:rsidRPr="00AA6399">
              <w:rPr>
                <w:rFonts w:cs="Arial"/>
                <w:szCs w:val="18"/>
              </w:rPr>
              <w:t>Postcode</w:t>
            </w:r>
          </w:p>
        </w:tc>
        <w:tc>
          <w:tcPr>
            <w:tcW w:w="2835" w:type="dxa"/>
            <w:tcBorders>
              <w:top w:val="single" w:sz="4" w:space="0" w:color="009DD8"/>
              <w:bottom w:val="single" w:sz="4" w:space="0" w:color="009DD8"/>
            </w:tcBorders>
            <w:vAlign w:val="center"/>
          </w:tcPr>
          <w:p w:rsidR="00D43CF8" w:rsidRPr="00B75CB2" w:rsidRDefault="00D43CF8" w:rsidP="00F35CC8">
            <w:pPr>
              <w:spacing w:line="276" w:lineRule="auto"/>
              <w:ind w:left="0"/>
              <w:rPr>
                <w:rFonts w:cs="Arial"/>
                <w:szCs w:val="16"/>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992" w:type="dxa"/>
            <w:tcBorders>
              <w:top w:val="single" w:sz="4" w:space="0" w:color="009DD8"/>
            </w:tcBorders>
            <w:vAlign w:val="center"/>
          </w:tcPr>
          <w:p w:rsidR="00D43CF8" w:rsidRPr="00EA5AF6" w:rsidRDefault="00D43CF8" w:rsidP="00F35CC8">
            <w:pPr>
              <w:spacing w:line="276" w:lineRule="auto"/>
              <w:ind w:left="0"/>
              <w:rPr>
                <w:rFonts w:cs="Arial"/>
                <w:szCs w:val="16"/>
              </w:rPr>
            </w:pPr>
            <w:r>
              <w:rPr>
                <w:rFonts w:cs="Arial"/>
                <w:szCs w:val="16"/>
              </w:rPr>
              <w:t>Plaats</w:t>
            </w:r>
          </w:p>
        </w:tc>
        <w:tc>
          <w:tcPr>
            <w:tcW w:w="4819" w:type="dxa"/>
            <w:tcBorders>
              <w:top w:val="single" w:sz="4" w:space="0" w:color="009DD8"/>
              <w:bottom w:val="single" w:sz="4" w:space="0" w:color="009DD8"/>
            </w:tcBorders>
            <w:vAlign w:val="center"/>
          </w:tcPr>
          <w:p w:rsidR="00D43CF8" w:rsidRPr="00B75CB2" w:rsidRDefault="00D43CF8" w:rsidP="00F35CC8">
            <w:pPr>
              <w:spacing w:line="276" w:lineRule="auto"/>
              <w:ind w:left="0"/>
              <w:rPr>
                <w:rFonts w:cs="Arial"/>
                <w:szCs w:val="16"/>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r>
      <w:tr w:rsidR="00D43CF8" w:rsidTr="008003CF">
        <w:trPr>
          <w:trHeight w:val="198"/>
        </w:trPr>
        <w:tc>
          <w:tcPr>
            <w:tcW w:w="1843" w:type="dxa"/>
            <w:vAlign w:val="center"/>
          </w:tcPr>
          <w:p w:rsidR="00D43CF8" w:rsidRPr="00EA5AF6" w:rsidRDefault="00D43CF8" w:rsidP="00F35CC8">
            <w:pPr>
              <w:spacing w:line="276" w:lineRule="auto"/>
              <w:ind w:left="0"/>
              <w:rPr>
                <w:rFonts w:cs="Arial"/>
                <w:szCs w:val="16"/>
              </w:rPr>
            </w:pPr>
            <w:r w:rsidRPr="00AA6399">
              <w:rPr>
                <w:rFonts w:cs="Arial"/>
                <w:szCs w:val="18"/>
              </w:rPr>
              <w:t>Telefoon</w:t>
            </w:r>
          </w:p>
        </w:tc>
        <w:tc>
          <w:tcPr>
            <w:tcW w:w="8646" w:type="dxa"/>
            <w:gridSpan w:val="3"/>
            <w:tcBorders>
              <w:bottom w:val="single" w:sz="4" w:space="0" w:color="009DD8"/>
            </w:tcBorders>
            <w:vAlign w:val="center"/>
          </w:tcPr>
          <w:p w:rsidR="00D43CF8" w:rsidRPr="00B75CB2" w:rsidRDefault="00D43CF8" w:rsidP="00F35CC8">
            <w:pPr>
              <w:spacing w:line="276" w:lineRule="auto"/>
              <w:ind w:left="0"/>
              <w:rPr>
                <w:rFonts w:cs="Arial"/>
                <w:szCs w:val="16"/>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r>
    </w:tbl>
    <w:p w:rsidR="00D43CF8" w:rsidRPr="00AE4139" w:rsidRDefault="00DF3BAC" w:rsidP="0059054E">
      <w:pPr>
        <w:ind w:left="0"/>
        <w:rPr>
          <w:rFonts w:cs="Arial"/>
          <w:sz w:val="28"/>
          <w:szCs w:val="18"/>
        </w:rPr>
      </w:pPr>
      <w:r>
        <w:rPr>
          <w:rFonts w:cs="Arial"/>
          <w:noProof/>
          <w:sz w:val="18"/>
          <w:szCs w:val="18"/>
        </w:rPr>
        <mc:AlternateContent>
          <mc:Choice Requires="wps">
            <w:drawing>
              <wp:anchor distT="0" distB="0" distL="114300" distR="114300" simplePos="0" relativeHeight="251770880" behindDoc="0" locked="0" layoutInCell="0" allowOverlap="1" wp14:anchorId="5366FB2D" wp14:editId="30BECFA8">
                <wp:simplePos x="0" y="0"/>
                <wp:positionH relativeFrom="column">
                  <wp:posOffset>130175</wp:posOffset>
                </wp:positionH>
                <wp:positionV relativeFrom="page">
                  <wp:posOffset>4457700</wp:posOffset>
                </wp:positionV>
                <wp:extent cx="6878955" cy="1260000"/>
                <wp:effectExtent l="0" t="0" r="17145" b="16510"/>
                <wp:wrapNone/>
                <wp:docPr id="7" name="Rond diagonale hoek 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260000"/>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419425 w 6486525"/>
                            <a:gd name="connsiteY4" fmla="*/ 402590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1243321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0 w 6486525"/>
                            <a:gd name="connsiteY5" fmla="*/ 402590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8873"/>
                            <a:gd name="connsiteY0" fmla="*/ 0 h 1378864"/>
                            <a:gd name="connsiteX1" fmla="*/ 6486525 w 6488873"/>
                            <a:gd name="connsiteY1" fmla="*/ 0 h 1378864"/>
                            <a:gd name="connsiteX2" fmla="*/ 6486525 w 6488873"/>
                            <a:gd name="connsiteY2" fmla="*/ 0 h 1378864"/>
                            <a:gd name="connsiteX3" fmla="*/ 6486525 w 6488873"/>
                            <a:gd name="connsiteY3" fmla="*/ 1243321 h 1378864"/>
                            <a:gd name="connsiteX4" fmla="*/ 6366994 w 6488873"/>
                            <a:gd name="connsiteY4" fmla="*/ 1377315 h 1378864"/>
                            <a:gd name="connsiteX5" fmla="*/ 143301 w 6488873"/>
                            <a:gd name="connsiteY5" fmla="*/ 1378864 h 1378864"/>
                            <a:gd name="connsiteX6" fmla="*/ 0 w 6488873"/>
                            <a:gd name="connsiteY6" fmla="*/ 1377315 h 1378864"/>
                            <a:gd name="connsiteX7" fmla="*/ 0 w 6488873"/>
                            <a:gd name="connsiteY7" fmla="*/ 67100 h 1378864"/>
                            <a:gd name="connsiteX8" fmla="*/ 67100 w 6488873"/>
                            <a:gd name="connsiteY8" fmla="*/ 0 h 1378864"/>
                            <a:gd name="connsiteX0" fmla="*/ 67100 w 6490736"/>
                            <a:gd name="connsiteY0" fmla="*/ 0 h 1381630"/>
                            <a:gd name="connsiteX1" fmla="*/ 6486525 w 6490736"/>
                            <a:gd name="connsiteY1" fmla="*/ 0 h 1381630"/>
                            <a:gd name="connsiteX2" fmla="*/ 6486525 w 6490736"/>
                            <a:gd name="connsiteY2" fmla="*/ 0 h 1381630"/>
                            <a:gd name="connsiteX3" fmla="*/ 6488873 w 6490736"/>
                            <a:gd name="connsiteY3" fmla="*/ 1270006 h 1381630"/>
                            <a:gd name="connsiteX4" fmla="*/ 6366994 w 6490736"/>
                            <a:gd name="connsiteY4" fmla="*/ 1377315 h 1381630"/>
                            <a:gd name="connsiteX5" fmla="*/ 143301 w 6490736"/>
                            <a:gd name="connsiteY5" fmla="*/ 1378864 h 1381630"/>
                            <a:gd name="connsiteX6" fmla="*/ 0 w 6490736"/>
                            <a:gd name="connsiteY6" fmla="*/ 1377315 h 1381630"/>
                            <a:gd name="connsiteX7" fmla="*/ 0 w 6490736"/>
                            <a:gd name="connsiteY7" fmla="*/ 67100 h 1381630"/>
                            <a:gd name="connsiteX8" fmla="*/ 67100 w 6490736"/>
                            <a:gd name="connsiteY8" fmla="*/ 0 h 1381630"/>
                            <a:gd name="connsiteX0" fmla="*/ 67100 w 6490566"/>
                            <a:gd name="connsiteY0" fmla="*/ 0 h 1378864"/>
                            <a:gd name="connsiteX1" fmla="*/ 6486525 w 6490566"/>
                            <a:gd name="connsiteY1" fmla="*/ 0 h 1378864"/>
                            <a:gd name="connsiteX2" fmla="*/ 6486525 w 6490566"/>
                            <a:gd name="connsiteY2" fmla="*/ 0 h 1378864"/>
                            <a:gd name="connsiteX3" fmla="*/ 6488873 w 6490566"/>
                            <a:gd name="connsiteY3" fmla="*/ 1270006 h 1378864"/>
                            <a:gd name="connsiteX4" fmla="*/ 6366994 w 6490566"/>
                            <a:gd name="connsiteY4" fmla="*/ 1377315 h 1378864"/>
                            <a:gd name="connsiteX5" fmla="*/ 143301 w 6490566"/>
                            <a:gd name="connsiteY5" fmla="*/ 1378864 h 1378864"/>
                            <a:gd name="connsiteX6" fmla="*/ 0 w 6490566"/>
                            <a:gd name="connsiteY6" fmla="*/ 1377315 h 1378864"/>
                            <a:gd name="connsiteX7" fmla="*/ 0 w 6490566"/>
                            <a:gd name="connsiteY7" fmla="*/ 67100 h 1378864"/>
                            <a:gd name="connsiteX8" fmla="*/ 67100 w 6490566"/>
                            <a:gd name="connsiteY8" fmla="*/ 0 h 1378864"/>
                            <a:gd name="connsiteX0" fmla="*/ 67100 w 6488876"/>
                            <a:gd name="connsiteY0" fmla="*/ 0 h 1378864"/>
                            <a:gd name="connsiteX1" fmla="*/ 6486525 w 6488876"/>
                            <a:gd name="connsiteY1" fmla="*/ 0 h 1378864"/>
                            <a:gd name="connsiteX2" fmla="*/ 6486525 w 6488876"/>
                            <a:gd name="connsiteY2" fmla="*/ 0 h 1378864"/>
                            <a:gd name="connsiteX3" fmla="*/ 6488873 w 6488876"/>
                            <a:gd name="connsiteY3" fmla="*/ 1270006 h 1378864"/>
                            <a:gd name="connsiteX4" fmla="*/ 6366994 w 6488876"/>
                            <a:gd name="connsiteY4" fmla="*/ 1377315 h 1378864"/>
                            <a:gd name="connsiteX5" fmla="*/ 143301 w 6488876"/>
                            <a:gd name="connsiteY5" fmla="*/ 1378864 h 1378864"/>
                            <a:gd name="connsiteX6" fmla="*/ 0 w 6488876"/>
                            <a:gd name="connsiteY6" fmla="*/ 1377315 h 1378864"/>
                            <a:gd name="connsiteX7" fmla="*/ 0 w 6488876"/>
                            <a:gd name="connsiteY7" fmla="*/ 67100 h 1378864"/>
                            <a:gd name="connsiteX8" fmla="*/ 67100 w 6488876"/>
                            <a:gd name="connsiteY8" fmla="*/ 0 h 137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8876" h="1378864">
                              <a:moveTo>
                                <a:pt x="67100" y="0"/>
                              </a:moveTo>
                              <a:lnTo>
                                <a:pt x="6486525" y="0"/>
                              </a:lnTo>
                              <a:lnTo>
                                <a:pt x="6486525" y="0"/>
                              </a:lnTo>
                              <a:cubicBezTo>
                                <a:pt x="6486525" y="414440"/>
                                <a:pt x="6488241" y="1166912"/>
                                <a:pt x="6488873" y="1270006"/>
                              </a:cubicBezTo>
                              <a:cubicBezTo>
                                <a:pt x="6489505" y="1373100"/>
                                <a:pt x="6404052" y="1377315"/>
                                <a:pt x="6366994" y="1377315"/>
                              </a:cubicBezTo>
                              <a:lnTo>
                                <a:pt x="143301" y="1378864"/>
                              </a:lnTo>
                              <a:lnTo>
                                <a:pt x="0" y="1377315"/>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35" o:spid="_x0000_s1026" style="position:absolute;margin-left:10.25pt;margin-top:351pt;width:541.65pt;height:9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488876,137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" o:allowincell="f" path="m67100,l6486525,r,c6486525,414440,6488241,1166912,6488873,1270006v632,103094,-84821,107309,-121879,107309l143301,1378864,,1377315,,67100c,30042,30042,,67100,xe" filled="f" strokecolor="#009dd8" strokeweight=".5pt">
                <v:path arrowok="t" o:connecttype="custom" o:connectlocs="71134,0;6876463,0;6876463,0;6878952,1160526;6749746,1258585;151916,1260000;0,1258585;0,61316;71134,0" o:connectangles="0,0,0,0,0,0,0,0,0"/>
                <w10:wrap anchory="page"/>
              </v:shape>
            </w:pict>
          </mc:Fallback>
        </mc:AlternateContent>
      </w:r>
    </w:p>
    <w:p w:rsidR="00200A3E" w:rsidRDefault="008D76C0" w:rsidP="00F149C9">
      <w:pPr>
        <w:ind w:left="284"/>
        <w:rPr>
          <w:rFonts w:cs="Arial"/>
          <w:sz w:val="18"/>
          <w:szCs w:val="18"/>
        </w:rPr>
      </w:pPr>
      <w:r>
        <w:rPr>
          <w:rFonts w:ascii="Rockwell" w:hAnsi="Rockwell" w:cs="Arial"/>
          <w:b/>
          <w:bCs/>
          <w:color w:val="009DD8"/>
          <w:sz w:val="19"/>
          <w:szCs w:val="19"/>
        </w:rPr>
        <w:t>5</w:t>
      </w:r>
      <w:r w:rsidRPr="0073273B">
        <w:rPr>
          <w:rFonts w:ascii="Rockwell" w:hAnsi="Rockwell" w:cs="Arial"/>
          <w:b/>
          <w:bCs/>
          <w:color w:val="009DD8"/>
          <w:sz w:val="19"/>
          <w:szCs w:val="19"/>
        </w:rPr>
        <w:t xml:space="preserve">. </w:t>
      </w:r>
      <w:r>
        <w:rPr>
          <w:rFonts w:ascii="Rockwell" w:hAnsi="Rockwell" w:cs="Arial"/>
          <w:b/>
          <w:bCs/>
          <w:color w:val="009DD8"/>
          <w:sz w:val="19"/>
          <w:szCs w:val="19"/>
        </w:rPr>
        <w:t>Gegevens betaalautomaat</w:t>
      </w:r>
      <w:r w:rsidR="009B4967">
        <w:rPr>
          <w:rFonts w:ascii="Rockwell" w:hAnsi="Rockwell" w:cs="Arial"/>
          <w:b/>
          <w:bCs/>
          <w:color w:val="009DD8"/>
          <w:sz w:val="19"/>
          <w:szCs w:val="19"/>
        </w:rPr>
        <w:t xml:space="preserve"> </w:t>
      </w:r>
      <w:r w:rsidR="00CB5F0D">
        <w:rPr>
          <w:rFonts w:cs="Arial"/>
          <w:bCs/>
          <w:color w:val="009DD8"/>
          <w:sz w:val="14"/>
          <w:szCs w:val="19"/>
        </w:rPr>
        <w:t>(op te vragen bij uw betaalautomaat</w:t>
      </w:r>
      <w:r w:rsidR="009B4967" w:rsidRPr="009B4967">
        <w:rPr>
          <w:rFonts w:cs="Arial"/>
          <w:bCs/>
          <w:color w:val="009DD8"/>
          <w:sz w:val="14"/>
          <w:szCs w:val="19"/>
        </w:rPr>
        <w:t>leverancier)</w:t>
      </w:r>
    </w:p>
    <w:p w:rsidR="00200A3E" w:rsidRPr="00181A89" w:rsidRDefault="00200A3E" w:rsidP="0059054E">
      <w:pPr>
        <w:ind w:left="0"/>
        <w:rPr>
          <w:rFonts w:cs="Arial"/>
          <w:sz w:val="12"/>
          <w:szCs w:val="18"/>
        </w:rPr>
      </w:pPr>
    </w:p>
    <w:tbl>
      <w:tblPr>
        <w:tblStyle w:val="Tabelraster"/>
        <w:tblW w:w="103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694"/>
        <w:gridCol w:w="2409"/>
        <w:gridCol w:w="3402"/>
      </w:tblGrid>
      <w:tr w:rsidR="008D76C0" w:rsidTr="00CB5F0D">
        <w:tc>
          <w:tcPr>
            <w:tcW w:w="1842" w:type="dxa"/>
            <w:vAlign w:val="center"/>
          </w:tcPr>
          <w:p w:rsidR="008D76C0" w:rsidRPr="003A190F" w:rsidRDefault="0055199B" w:rsidP="0055199B">
            <w:pPr>
              <w:ind w:left="0"/>
              <w:rPr>
                <w:rFonts w:cs="Arial"/>
                <w:b/>
                <w:szCs w:val="18"/>
              </w:rPr>
            </w:pPr>
            <w:r w:rsidRPr="003A190F">
              <w:rPr>
                <w:rFonts w:cs="Arial"/>
                <w:b/>
                <w:szCs w:val="18"/>
              </w:rPr>
              <w:t>CCV Terminal ID</w:t>
            </w:r>
            <w:r w:rsidR="00BC1D67">
              <w:rPr>
                <w:rFonts w:cs="Arial"/>
                <w:b/>
                <w:szCs w:val="18"/>
              </w:rPr>
              <w:t>*</w:t>
            </w:r>
          </w:p>
        </w:tc>
        <w:tc>
          <w:tcPr>
            <w:tcW w:w="2694" w:type="dxa"/>
            <w:vAlign w:val="center"/>
          </w:tcPr>
          <w:p w:rsidR="008D76C0" w:rsidRPr="003A190F" w:rsidRDefault="006C2167" w:rsidP="00CB5F0D">
            <w:pPr>
              <w:ind w:left="0"/>
              <w:rPr>
                <w:rFonts w:cs="Arial"/>
                <w:b/>
                <w:szCs w:val="18"/>
              </w:rPr>
            </w:pPr>
            <w:r w:rsidRPr="003A190F">
              <w:rPr>
                <w:rFonts w:cs="Arial"/>
                <w:b/>
                <w:szCs w:val="18"/>
              </w:rPr>
              <w:t xml:space="preserve">Wederverkoper </w:t>
            </w:r>
            <w:r w:rsidR="00CB5F0D">
              <w:rPr>
                <w:rFonts w:cs="Arial"/>
                <w:b/>
                <w:szCs w:val="18"/>
              </w:rPr>
              <w:t>betaalautomaat</w:t>
            </w:r>
            <w:r w:rsidR="00BC1D67">
              <w:rPr>
                <w:rFonts w:cs="Arial"/>
                <w:b/>
                <w:szCs w:val="18"/>
              </w:rPr>
              <w:t>*</w:t>
            </w:r>
          </w:p>
        </w:tc>
        <w:tc>
          <w:tcPr>
            <w:tcW w:w="2409" w:type="dxa"/>
            <w:vAlign w:val="center"/>
          </w:tcPr>
          <w:p w:rsidR="008D76C0" w:rsidRPr="003A190F" w:rsidRDefault="00CB5F0D" w:rsidP="0055199B">
            <w:pPr>
              <w:ind w:left="0"/>
              <w:rPr>
                <w:rFonts w:cs="Arial"/>
                <w:b/>
                <w:szCs w:val="18"/>
              </w:rPr>
            </w:pPr>
            <w:r>
              <w:rPr>
                <w:rFonts w:cs="Arial"/>
                <w:b/>
                <w:szCs w:val="18"/>
              </w:rPr>
              <w:t>Betaalautomaat</w:t>
            </w:r>
            <w:r w:rsidR="0055199B" w:rsidRPr="003A190F">
              <w:rPr>
                <w:rFonts w:cs="Arial"/>
                <w:b/>
                <w:szCs w:val="18"/>
              </w:rPr>
              <w:t>leverancier</w:t>
            </w:r>
            <w:r w:rsidR="00BC1D67">
              <w:rPr>
                <w:rFonts w:cs="Arial"/>
                <w:b/>
                <w:szCs w:val="18"/>
              </w:rPr>
              <w:t>*</w:t>
            </w:r>
          </w:p>
        </w:tc>
        <w:tc>
          <w:tcPr>
            <w:tcW w:w="3402" w:type="dxa"/>
            <w:vAlign w:val="center"/>
          </w:tcPr>
          <w:p w:rsidR="008D76C0" w:rsidRPr="003A190F" w:rsidRDefault="006C2167" w:rsidP="0055199B">
            <w:pPr>
              <w:ind w:left="0"/>
              <w:rPr>
                <w:rFonts w:cs="Arial"/>
                <w:b/>
                <w:szCs w:val="18"/>
              </w:rPr>
            </w:pPr>
            <w:r w:rsidRPr="003A190F">
              <w:rPr>
                <w:rFonts w:cs="Arial"/>
                <w:b/>
                <w:szCs w:val="18"/>
              </w:rPr>
              <w:t>Terugkoppeling wederverkoper gewenst</w:t>
            </w:r>
            <w:r w:rsidR="00BC1D67">
              <w:rPr>
                <w:rFonts w:cs="Arial"/>
                <w:b/>
                <w:szCs w:val="18"/>
              </w:rPr>
              <w:t>*</w:t>
            </w:r>
          </w:p>
        </w:tc>
      </w:tr>
      <w:tr w:rsidR="003A190F" w:rsidTr="00CB5F0D">
        <w:tc>
          <w:tcPr>
            <w:tcW w:w="1842" w:type="dxa"/>
            <w:tcBorders>
              <w:bottom w:val="single" w:sz="4" w:space="0" w:color="009DD8"/>
            </w:tcBorders>
            <w:vAlign w:val="center"/>
          </w:tcPr>
          <w:p w:rsidR="003A190F" w:rsidRPr="003A190F" w:rsidRDefault="003A190F" w:rsidP="00EF5387">
            <w:pPr>
              <w:ind w:left="0"/>
              <w:rPr>
                <w:szCs w:val="16"/>
              </w:rPr>
            </w:pPr>
            <w:r w:rsidRPr="003A190F">
              <w:rPr>
                <w:rFonts w:cs="Arial"/>
                <w:i/>
                <w:szCs w:val="16"/>
              </w:rPr>
              <w:t>CT123456 (voorbeeld)</w:t>
            </w:r>
          </w:p>
        </w:tc>
        <w:tc>
          <w:tcPr>
            <w:tcW w:w="2694" w:type="dxa"/>
            <w:tcBorders>
              <w:bottom w:val="single" w:sz="4" w:space="0" w:color="009DD8"/>
            </w:tcBorders>
            <w:vAlign w:val="center"/>
          </w:tcPr>
          <w:p w:rsidR="003A190F" w:rsidRPr="003A190F" w:rsidRDefault="003A190F" w:rsidP="00EF5387">
            <w:pPr>
              <w:ind w:left="0"/>
              <w:rPr>
                <w:szCs w:val="16"/>
              </w:rPr>
            </w:pPr>
            <w:r w:rsidRPr="003A190F">
              <w:rPr>
                <w:rFonts w:cs="Arial"/>
                <w:i/>
                <w:szCs w:val="16"/>
              </w:rPr>
              <w:t>CCV</w:t>
            </w:r>
          </w:p>
        </w:tc>
        <w:tc>
          <w:tcPr>
            <w:tcW w:w="2409" w:type="dxa"/>
            <w:tcBorders>
              <w:bottom w:val="single" w:sz="4" w:space="0" w:color="009DD8"/>
            </w:tcBorders>
            <w:vAlign w:val="center"/>
          </w:tcPr>
          <w:p w:rsidR="003A190F" w:rsidRPr="003A190F" w:rsidRDefault="003A190F" w:rsidP="00EF5387">
            <w:pPr>
              <w:ind w:left="0"/>
              <w:rPr>
                <w:szCs w:val="16"/>
              </w:rPr>
            </w:pPr>
            <w:r w:rsidRPr="003A190F">
              <w:rPr>
                <w:rFonts w:cs="Arial"/>
                <w:i/>
                <w:szCs w:val="16"/>
              </w:rPr>
              <w:t>Naam kassaleverancier</w:t>
            </w:r>
          </w:p>
        </w:tc>
        <w:tc>
          <w:tcPr>
            <w:tcW w:w="3402" w:type="dxa"/>
            <w:tcBorders>
              <w:bottom w:val="single" w:sz="4" w:space="0" w:color="009DD8"/>
            </w:tcBorders>
            <w:vAlign w:val="center"/>
          </w:tcPr>
          <w:p w:rsidR="003A190F" w:rsidRPr="0055199B" w:rsidRDefault="003A190F" w:rsidP="003A190F">
            <w:pPr>
              <w:ind w:left="0"/>
              <w:rPr>
                <w:rFonts w:cs="Arial"/>
                <w:szCs w:val="18"/>
              </w:rPr>
            </w:pPr>
            <w:r>
              <w:rPr>
                <w:rFonts w:cs="Arial"/>
                <w:i/>
                <w:color w:val="3C4A84"/>
                <w:szCs w:val="16"/>
              </w:rPr>
              <w:fldChar w:fldCharType="begin">
                <w:ffData>
                  <w:name w:val="Dropdown1"/>
                  <w:enabled/>
                  <w:calcOnExit w:val="0"/>
                  <w:ddList>
                    <w:listEntry w:val="Nee"/>
                    <w:listEntry w:val="Ja"/>
                  </w:ddList>
                </w:ffData>
              </w:fldChar>
            </w:r>
            <w:r>
              <w:rPr>
                <w:rFonts w:cs="Arial"/>
                <w:i/>
                <w:color w:val="3C4A84"/>
                <w:szCs w:val="16"/>
              </w:rPr>
              <w:instrText xml:space="preserve"> FORMDROPDOWN </w:instrText>
            </w:r>
            <w:r w:rsidR="00544D2B">
              <w:rPr>
                <w:rFonts w:cs="Arial"/>
                <w:i/>
                <w:color w:val="3C4A84"/>
                <w:szCs w:val="16"/>
              </w:rPr>
            </w:r>
            <w:r w:rsidR="00544D2B">
              <w:rPr>
                <w:rFonts w:cs="Arial"/>
                <w:i/>
                <w:color w:val="3C4A84"/>
                <w:szCs w:val="16"/>
              </w:rPr>
              <w:fldChar w:fldCharType="separate"/>
            </w:r>
            <w:r>
              <w:rPr>
                <w:rFonts w:cs="Arial"/>
                <w:i/>
                <w:color w:val="3C4A84"/>
                <w:szCs w:val="16"/>
              </w:rPr>
              <w:fldChar w:fldCharType="end"/>
            </w:r>
          </w:p>
        </w:tc>
      </w:tr>
      <w:tr w:rsidR="002A21D7" w:rsidTr="00CB5F0D">
        <w:tc>
          <w:tcPr>
            <w:tcW w:w="1842"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694" w:type="dxa"/>
            <w:tcBorders>
              <w:top w:val="single" w:sz="4" w:space="0" w:color="009DD8"/>
              <w:bottom w:val="single" w:sz="4" w:space="0" w:color="009DD8"/>
            </w:tcBorders>
            <w:vAlign w:val="center"/>
          </w:tcPr>
          <w:p w:rsidR="002A21D7" w:rsidRPr="009D115F" w:rsidRDefault="00BC1D67" w:rsidP="0055199B">
            <w:pPr>
              <w:ind w:left="0"/>
              <w:rPr>
                <w:rFonts w:cs="Arial"/>
                <w:i/>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409"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3402" w:type="dxa"/>
            <w:tcBorders>
              <w:top w:val="single" w:sz="4" w:space="0" w:color="009DD8"/>
              <w:bottom w:val="single" w:sz="4" w:space="0" w:color="009DD8"/>
            </w:tcBorders>
            <w:vAlign w:val="center"/>
          </w:tcPr>
          <w:p w:rsidR="002A21D7" w:rsidRDefault="003A190F" w:rsidP="007B2617">
            <w:pPr>
              <w:ind w:left="0"/>
              <w:rPr>
                <w:rFonts w:cs="Arial"/>
                <w:szCs w:val="18"/>
              </w:rPr>
            </w:pPr>
            <w:r>
              <w:rPr>
                <w:rFonts w:cs="Arial"/>
                <w:i/>
                <w:color w:val="3C4A84"/>
                <w:szCs w:val="16"/>
              </w:rPr>
              <w:fldChar w:fldCharType="begin">
                <w:ffData>
                  <w:name w:val="Dropdown1"/>
                  <w:enabled/>
                  <w:calcOnExit w:val="0"/>
                  <w:ddList>
                    <w:listEntry w:val="Nee"/>
                    <w:listEntry w:val="Ja"/>
                  </w:ddList>
                </w:ffData>
              </w:fldChar>
            </w:r>
            <w:r>
              <w:rPr>
                <w:rFonts w:cs="Arial"/>
                <w:i/>
                <w:color w:val="3C4A84"/>
                <w:szCs w:val="16"/>
              </w:rPr>
              <w:instrText xml:space="preserve"> FORMDROPDOWN </w:instrText>
            </w:r>
            <w:r w:rsidR="00544D2B">
              <w:rPr>
                <w:rFonts w:cs="Arial"/>
                <w:i/>
                <w:color w:val="3C4A84"/>
                <w:szCs w:val="16"/>
              </w:rPr>
            </w:r>
            <w:r w:rsidR="00544D2B">
              <w:rPr>
                <w:rFonts w:cs="Arial"/>
                <w:i/>
                <w:color w:val="3C4A84"/>
                <w:szCs w:val="16"/>
              </w:rPr>
              <w:fldChar w:fldCharType="separate"/>
            </w:r>
            <w:r>
              <w:rPr>
                <w:rFonts w:cs="Arial"/>
                <w:i/>
                <w:color w:val="3C4A84"/>
                <w:szCs w:val="16"/>
              </w:rPr>
              <w:fldChar w:fldCharType="end"/>
            </w:r>
          </w:p>
        </w:tc>
      </w:tr>
      <w:tr w:rsidR="002A21D7" w:rsidTr="00CB5F0D">
        <w:tc>
          <w:tcPr>
            <w:tcW w:w="1842"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694" w:type="dxa"/>
            <w:tcBorders>
              <w:top w:val="single" w:sz="4" w:space="0" w:color="009DD8"/>
              <w:bottom w:val="single" w:sz="4" w:space="0" w:color="009DD8"/>
            </w:tcBorders>
            <w:vAlign w:val="center"/>
          </w:tcPr>
          <w:p w:rsidR="002A21D7" w:rsidRPr="009D115F" w:rsidRDefault="00BC1D67" w:rsidP="0055199B">
            <w:pPr>
              <w:ind w:left="0"/>
              <w:rPr>
                <w:rFonts w:cs="Arial"/>
                <w:i/>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409"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3402" w:type="dxa"/>
            <w:tcBorders>
              <w:top w:val="single" w:sz="4" w:space="0" w:color="009DD8"/>
              <w:bottom w:val="single" w:sz="4" w:space="0" w:color="009DD8"/>
            </w:tcBorders>
            <w:vAlign w:val="center"/>
          </w:tcPr>
          <w:p w:rsidR="002A21D7" w:rsidRDefault="003A190F" w:rsidP="007B2617">
            <w:pPr>
              <w:ind w:left="0"/>
              <w:rPr>
                <w:rFonts w:cs="Arial"/>
                <w:szCs w:val="18"/>
              </w:rPr>
            </w:pPr>
            <w:r>
              <w:rPr>
                <w:rFonts w:cs="Arial"/>
                <w:i/>
                <w:color w:val="3C4A84"/>
                <w:szCs w:val="16"/>
              </w:rPr>
              <w:fldChar w:fldCharType="begin">
                <w:ffData>
                  <w:name w:val="Dropdown1"/>
                  <w:enabled/>
                  <w:calcOnExit w:val="0"/>
                  <w:ddList>
                    <w:listEntry w:val="Nee"/>
                    <w:listEntry w:val="Ja"/>
                  </w:ddList>
                </w:ffData>
              </w:fldChar>
            </w:r>
            <w:r>
              <w:rPr>
                <w:rFonts w:cs="Arial"/>
                <w:i/>
                <w:color w:val="3C4A84"/>
                <w:szCs w:val="16"/>
              </w:rPr>
              <w:instrText xml:space="preserve"> FORMDROPDOWN </w:instrText>
            </w:r>
            <w:r w:rsidR="00544D2B">
              <w:rPr>
                <w:rFonts w:cs="Arial"/>
                <w:i/>
                <w:color w:val="3C4A84"/>
                <w:szCs w:val="16"/>
              </w:rPr>
            </w:r>
            <w:r w:rsidR="00544D2B">
              <w:rPr>
                <w:rFonts w:cs="Arial"/>
                <w:i/>
                <w:color w:val="3C4A84"/>
                <w:szCs w:val="16"/>
              </w:rPr>
              <w:fldChar w:fldCharType="separate"/>
            </w:r>
            <w:r>
              <w:rPr>
                <w:rFonts w:cs="Arial"/>
                <w:i/>
                <w:color w:val="3C4A84"/>
                <w:szCs w:val="16"/>
              </w:rPr>
              <w:fldChar w:fldCharType="end"/>
            </w:r>
          </w:p>
        </w:tc>
      </w:tr>
      <w:tr w:rsidR="002A21D7" w:rsidTr="00CB5F0D">
        <w:tc>
          <w:tcPr>
            <w:tcW w:w="1842"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694" w:type="dxa"/>
            <w:tcBorders>
              <w:top w:val="single" w:sz="4" w:space="0" w:color="009DD8"/>
              <w:bottom w:val="single" w:sz="4" w:space="0" w:color="009DD8"/>
            </w:tcBorders>
            <w:vAlign w:val="center"/>
          </w:tcPr>
          <w:p w:rsidR="002A21D7" w:rsidRPr="009D115F" w:rsidRDefault="00BC1D67" w:rsidP="0055199B">
            <w:pPr>
              <w:ind w:left="0"/>
              <w:rPr>
                <w:rFonts w:cs="Arial"/>
                <w:i/>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409"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3402" w:type="dxa"/>
            <w:tcBorders>
              <w:top w:val="single" w:sz="4" w:space="0" w:color="009DD8"/>
              <w:bottom w:val="single" w:sz="4" w:space="0" w:color="009DD8"/>
            </w:tcBorders>
            <w:vAlign w:val="center"/>
          </w:tcPr>
          <w:p w:rsidR="002A21D7" w:rsidRDefault="003A190F" w:rsidP="007B2617">
            <w:pPr>
              <w:ind w:left="0"/>
              <w:rPr>
                <w:rFonts w:cs="Arial"/>
                <w:szCs w:val="18"/>
              </w:rPr>
            </w:pPr>
            <w:r>
              <w:rPr>
                <w:rFonts w:cs="Arial"/>
                <w:i/>
                <w:color w:val="3C4A84"/>
                <w:szCs w:val="16"/>
              </w:rPr>
              <w:fldChar w:fldCharType="begin">
                <w:ffData>
                  <w:name w:val="Dropdown1"/>
                  <w:enabled/>
                  <w:calcOnExit w:val="0"/>
                  <w:ddList>
                    <w:listEntry w:val="Nee"/>
                    <w:listEntry w:val="Ja"/>
                  </w:ddList>
                </w:ffData>
              </w:fldChar>
            </w:r>
            <w:r>
              <w:rPr>
                <w:rFonts w:cs="Arial"/>
                <w:i/>
                <w:color w:val="3C4A84"/>
                <w:szCs w:val="16"/>
              </w:rPr>
              <w:instrText xml:space="preserve"> FORMDROPDOWN </w:instrText>
            </w:r>
            <w:r w:rsidR="00544D2B">
              <w:rPr>
                <w:rFonts w:cs="Arial"/>
                <w:i/>
                <w:color w:val="3C4A84"/>
                <w:szCs w:val="16"/>
              </w:rPr>
            </w:r>
            <w:r w:rsidR="00544D2B">
              <w:rPr>
                <w:rFonts w:cs="Arial"/>
                <w:i/>
                <w:color w:val="3C4A84"/>
                <w:szCs w:val="16"/>
              </w:rPr>
              <w:fldChar w:fldCharType="separate"/>
            </w:r>
            <w:r>
              <w:rPr>
                <w:rFonts w:cs="Arial"/>
                <w:i/>
                <w:color w:val="3C4A84"/>
                <w:szCs w:val="16"/>
              </w:rPr>
              <w:fldChar w:fldCharType="end"/>
            </w:r>
          </w:p>
        </w:tc>
      </w:tr>
      <w:tr w:rsidR="002A21D7" w:rsidTr="00CB5F0D">
        <w:tc>
          <w:tcPr>
            <w:tcW w:w="1842"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694" w:type="dxa"/>
            <w:tcBorders>
              <w:top w:val="single" w:sz="4" w:space="0" w:color="009DD8"/>
              <w:bottom w:val="single" w:sz="4" w:space="0" w:color="009DD8"/>
            </w:tcBorders>
            <w:vAlign w:val="center"/>
          </w:tcPr>
          <w:p w:rsidR="002A21D7" w:rsidRPr="009D115F" w:rsidRDefault="00BC1D67" w:rsidP="0055199B">
            <w:pPr>
              <w:ind w:left="0"/>
              <w:rPr>
                <w:rFonts w:cs="Arial"/>
                <w:i/>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409"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3402" w:type="dxa"/>
            <w:tcBorders>
              <w:top w:val="single" w:sz="4" w:space="0" w:color="009DD8"/>
              <w:bottom w:val="single" w:sz="4" w:space="0" w:color="009DD8"/>
            </w:tcBorders>
            <w:vAlign w:val="center"/>
          </w:tcPr>
          <w:p w:rsidR="002A21D7" w:rsidRDefault="003A190F" w:rsidP="007B2617">
            <w:pPr>
              <w:ind w:left="0"/>
              <w:rPr>
                <w:rFonts w:cs="Arial"/>
                <w:szCs w:val="18"/>
              </w:rPr>
            </w:pPr>
            <w:r>
              <w:rPr>
                <w:rFonts w:cs="Arial"/>
                <w:i/>
                <w:color w:val="3C4A84"/>
                <w:szCs w:val="16"/>
              </w:rPr>
              <w:fldChar w:fldCharType="begin">
                <w:ffData>
                  <w:name w:val="Dropdown1"/>
                  <w:enabled/>
                  <w:calcOnExit w:val="0"/>
                  <w:ddList>
                    <w:listEntry w:val="Nee"/>
                    <w:listEntry w:val="Ja"/>
                  </w:ddList>
                </w:ffData>
              </w:fldChar>
            </w:r>
            <w:r>
              <w:rPr>
                <w:rFonts w:cs="Arial"/>
                <w:i/>
                <w:color w:val="3C4A84"/>
                <w:szCs w:val="16"/>
              </w:rPr>
              <w:instrText xml:space="preserve"> FORMDROPDOWN </w:instrText>
            </w:r>
            <w:r w:rsidR="00544D2B">
              <w:rPr>
                <w:rFonts w:cs="Arial"/>
                <w:i/>
                <w:color w:val="3C4A84"/>
                <w:szCs w:val="16"/>
              </w:rPr>
            </w:r>
            <w:r w:rsidR="00544D2B">
              <w:rPr>
                <w:rFonts w:cs="Arial"/>
                <w:i/>
                <w:color w:val="3C4A84"/>
                <w:szCs w:val="16"/>
              </w:rPr>
              <w:fldChar w:fldCharType="separate"/>
            </w:r>
            <w:r>
              <w:rPr>
                <w:rFonts w:cs="Arial"/>
                <w:i/>
                <w:color w:val="3C4A84"/>
                <w:szCs w:val="16"/>
              </w:rPr>
              <w:fldChar w:fldCharType="end"/>
            </w:r>
          </w:p>
        </w:tc>
      </w:tr>
      <w:tr w:rsidR="002A21D7" w:rsidTr="00CB5F0D">
        <w:tc>
          <w:tcPr>
            <w:tcW w:w="1842"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694" w:type="dxa"/>
            <w:tcBorders>
              <w:top w:val="single" w:sz="4" w:space="0" w:color="009DD8"/>
              <w:bottom w:val="single" w:sz="4" w:space="0" w:color="009DD8"/>
            </w:tcBorders>
            <w:vAlign w:val="center"/>
          </w:tcPr>
          <w:p w:rsidR="002A21D7" w:rsidRPr="009D115F" w:rsidRDefault="00BC1D67" w:rsidP="0055199B">
            <w:pPr>
              <w:ind w:left="0"/>
              <w:rPr>
                <w:rFonts w:cs="Arial"/>
                <w:i/>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2409" w:type="dxa"/>
            <w:tcBorders>
              <w:top w:val="single" w:sz="4" w:space="0" w:color="009DD8"/>
              <w:bottom w:val="single" w:sz="4" w:space="0" w:color="009DD8"/>
            </w:tcBorders>
            <w:vAlign w:val="center"/>
          </w:tcPr>
          <w:p w:rsidR="002A21D7" w:rsidRPr="0055199B" w:rsidRDefault="00BC1D67" w:rsidP="0055199B">
            <w:pPr>
              <w:ind w:left="0"/>
              <w:rPr>
                <w:rFonts w:cs="Arial"/>
                <w:szCs w:val="18"/>
              </w:rPr>
            </w:pPr>
            <w:r w:rsidRPr="00B75CB2">
              <w:rPr>
                <w:rFonts w:cs="Arial"/>
              </w:rPr>
              <w:fldChar w:fldCharType="begin">
                <w:ffData>
                  <w:name w:val=""/>
                  <w:enabled/>
                  <w:calcOnExit w:val="0"/>
                  <w:textInput/>
                </w:ffData>
              </w:fldChar>
            </w:r>
            <w:r w:rsidRPr="00B75CB2">
              <w:rPr>
                <w:rFonts w:cs="Arial"/>
              </w:rPr>
              <w:instrText xml:space="preserve"> FORMTEXT </w:instrText>
            </w:r>
            <w:r w:rsidRPr="00B75CB2">
              <w:rPr>
                <w:rFonts w:cs="Arial"/>
              </w:rPr>
            </w:r>
            <w:r w:rsidRPr="00B75CB2">
              <w:rPr>
                <w:rFonts w:cs="Arial"/>
              </w:rPr>
              <w:fldChar w:fldCharType="separate"/>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noProof/>
              </w:rPr>
              <w:t> </w:t>
            </w:r>
            <w:r w:rsidRPr="00B75CB2">
              <w:rPr>
                <w:rFonts w:cs="Arial"/>
              </w:rPr>
              <w:fldChar w:fldCharType="end"/>
            </w:r>
          </w:p>
        </w:tc>
        <w:tc>
          <w:tcPr>
            <w:tcW w:w="3402" w:type="dxa"/>
            <w:tcBorders>
              <w:top w:val="single" w:sz="4" w:space="0" w:color="009DD8"/>
              <w:bottom w:val="single" w:sz="4" w:space="0" w:color="009DD8"/>
            </w:tcBorders>
            <w:vAlign w:val="center"/>
          </w:tcPr>
          <w:p w:rsidR="002A21D7" w:rsidRDefault="003A190F" w:rsidP="007B2617">
            <w:pPr>
              <w:ind w:left="0"/>
              <w:rPr>
                <w:rFonts w:cs="Arial"/>
                <w:szCs w:val="18"/>
              </w:rPr>
            </w:pPr>
            <w:r>
              <w:rPr>
                <w:rFonts w:cs="Arial"/>
                <w:i/>
                <w:color w:val="3C4A84"/>
                <w:szCs w:val="16"/>
              </w:rPr>
              <w:fldChar w:fldCharType="begin">
                <w:ffData>
                  <w:name w:val="Dropdown1"/>
                  <w:enabled/>
                  <w:calcOnExit w:val="0"/>
                  <w:ddList>
                    <w:listEntry w:val="Nee"/>
                    <w:listEntry w:val="Ja"/>
                  </w:ddList>
                </w:ffData>
              </w:fldChar>
            </w:r>
            <w:r>
              <w:rPr>
                <w:rFonts w:cs="Arial"/>
                <w:i/>
                <w:color w:val="3C4A84"/>
                <w:szCs w:val="16"/>
              </w:rPr>
              <w:instrText xml:space="preserve"> FORMDROPDOWN </w:instrText>
            </w:r>
            <w:r w:rsidR="00544D2B">
              <w:rPr>
                <w:rFonts w:cs="Arial"/>
                <w:i/>
                <w:color w:val="3C4A84"/>
                <w:szCs w:val="16"/>
              </w:rPr>
            </w:r>
            <w:r w:rsidR="00544D2B">
              <w:rPr>
                <w:rFonts w:cs="Arial"/>
                <w:i/>
                <w:color w:val="3C4A84"/>
                <w:szCs w:val="16"/>
              </w:rPr>
              <w:fldChar w:fldCharType="separate"/>
            </w:r>
            <w:r>
              <w:rPr>
                <w:rFonts w:cs="Arial"/>
                <w:i/>
                <w:color w:val="3C4A84"/>
                <w:szCs w:val="16"/>
              </w:rPr>
              <w:fldChar w:fldCharType="end"/>
            </w:r>
          </w:p>
        </w:tc>
      </w:tr>
    </w:tbl>
    <w:p w:rsidR="00200A3E" w:rsidRPr="00AE4139" w:rsidRDefault="008F47A0" w:rsidP="001C48E3">
      <w:pPr>
        <w:ind w:left="0"/>
        <w:rPr>
          <w:rFonts w:cs="Arial"/>
          <w:sz w:val="28"/>
          <w:szCs w:val="18"/>
        </w:rPr>
      </w:pPr>
      <w:r w:rsidRPr="00AE4139">
        <w:rPr>
          <w:rFonts w:cs="Arial"/>
          <w:noProof/>
          <w:sz w:val="20"/>
          <w:szCs w:val="18"/>
        </w:rPr>
        <mc:AlternateContent>
          <mc:Choice Requires="wps">
            <w:drawing>
              <wp:anchor distT="0" distB="0" distL="114300" distR="114300" simplePos="0" relativeHeight="251754496" behindDoc="0" locked="0" layoutInCell="1" allowOverlap="1" wp14:anchorId="23311F7F" wp14:editId="2E921F35">
                <wp:simplePos x="0" y="0"/>
                <wp:positionH relativeFrom="column">
                  <wp:posOffset>124460</wp:posOffset>
                </wp:positionH>
                <wp:positionV relativeFrom="paragraph">
                  <wp:posOffset>171781</wp:posOffset>
                </wp:positionV>
                <wp:extent cx="6871335" cy="488950"/>
                <wp:effectExtent l="0" t="0" r="24765" b="25400"/>
                <wp:wrapNone/>
                <wp:docPr id="69" name="Rond diagonale hoek rechthoek 69"/>
                <wp:cNvGraphicFramePr/>
                <a:graphic xmlns:a="http://schemas.openxmlformats.org/drawingml/2006/main">
                  <a:graphicData uri="http://schemas.microsoft.com/office/word/2010/wordprocessingShape">
                    <wps:wsp>
                      <wps:cNvSpPr/>
                      <wps:spPr>
                        <a:xfrm>
                          <a:off x="0" y="0"/>
                          <a:ext cx="6871335" cy="488950"/>
                        </a:xfrm>
                        <a:prstGeom prst="round2Diag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69" o:spid="_x0000_s1026" style="position:absolute;margin-left:9.8pt;margin-top:13.55pt;width:541.05pt;height:3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71335,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" path="m81493,l6871335,r,l6871335,407457v,45007,-36486,81493,-81493,81493l,488950r,l,81493c,36486,36486,,81493,xe" filled="f" strokecolor="#00b0f0" strokeweight=".5pt">
                <v:path arrowok="t" o:connecttype="custom" o:connectlocs="81493,0;6871335,0;6871335,0;6871335,407457;6789842,488950;0,488950;0,488950;0,81493;81493,0" o:connectangles="0,0,0,0,0,0,0,0,0"/>
              </v:shape>
            </w:pict>
          </mc:Fallback>
        </mc:AlternateContent>
      </w:r>
    </w:p>
    <w:p w:rsidR="005211D8" w:rsidRDefault="005211D8" w:rsidP="001C48E3">
      <w:pPr>
        <w:ind w:left="284"/>
        <w:rPr>
          <w:rFonts w:cs="Arial"/>
          <w:sz w:val="18"/>
          <w:szCs w:val="18"/>
        </w:rPr>
      </w:pPr>
      <w:r>
        <w:rPr>
          <w:rFonts w:ascii="Rockwell" w:hAnsi="Rockwell" w:cs="Arial"/>
          <w:b/>
          <w:bCs/>
          <w:color w:val="009DD8"/>
          <w:sz w:val="19"/>
          <w:szCs w:val="19"/>
        </w:rPr>
        <w:t>6</w:t>
      </w:r>
      <w:r w:rsidRPr="0073273B">
        <w:rPr>
          <w:rFonts w:ascii="Rockwell" w:hAnsi="Rockwell" w:cs="Arial"/>
          <w:b/>
          <w:bCs/>
          <w:color w:val="009DD8"/>
          <w:sz w:val="19"/>
          <w:szCs w:val="19"/>
        </w:rPr>
        <w:t xml:space="preserve">. </w:t>
      </w:r>
      <w:r>
        <w:rPr>
          <w:rFonts w:ascii="Rockwell" w:hAnsi="Rockwell" w:cs="Arial"/>
          <w:b/>
          <w:bCs/>
          <w:color w:val="009DD8"/>
          <w:sz w:val="19"/>
          <w:szCs w:val="19"/>
        </w:rPr>
        <w:t xml:space="preserve">Type uitbetaling/comprimeringsniveau </w:t>
      </w:r>
      <w:r w:rsidRPr="00C21E7B">
        <w:rPr>
          <w:rFonts w:cs="Arial"/>
          <w:bCs/>
          <w:color w:val="009DD8"/>
          <w:sz w:val="14"/>
          <w:szCs w:val="19"/>
        </w:rPr>
        <w:t xml:space="preserve">(van toepassing indien Acceptant meerdere </w:t>
      </w:r>
      <w:r w:rsidR="00C21E7B">
        <w:rPr>
          <w:rFonts w:cs="Arial"/>
          <w:bCs/>
          <w:color w:val="009DD8"/>
          <w:sz w:val="14"/>
          <w:szCs w:val="19"/>
        </w:rPr>
        <w:t>betaal</w:t>
      </w:r>
      <w:r w:rsidRPr="00C21E7B">
        <w:rPr>
          <w:rFonts w:cs="Arial"/>
          <w:bCs/>
          <w:color w:val="009DD8"/>
          <w:sz w:val="14"/>
          <w:szCs w:val="19"/>
        </w:rPr>
        <w:t>automaten heeft)</w:t>
      </w:r>
    </w:p>
    <w:p w:rsidR="005211D8" w:rsidRPr="00181A89" w:rsidRDefault="005211D8" w:rsidP="0059054E">
      <w:pPr>
        <w:ind w:left="0"/>
        <w:rPr>
          <w:rFonts w:cs="Arial"/>
          <w:sz w:val="14"/>
          <w:szCs w:val="18"/>
        </w:rPr>
      </w:pPr>
    </w:p>
    <w:tbl>
      <w:tblPr>
        <w:tblStyle w:val="Tabelraster"/>
        <w:tblW w:w="109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6170"/>
      </w:tblGrid>
      <w:tr w:rsidR="00784730" w:rsidTr="00A63A9C">
        <w:tc>
          <w:tcPr>
            <w:tcW w:w="4819" w:type="dxa"/>
            <w:vAlign w:val="center"/>
          </w:tcPr>
          <w:p w:rsidR="00784730" w:rsidRPr="0055199B" w:rsidRDefault="00784730" w:rsidP="00CB5F0D">
            <w:pPr>
              <w:ind w:left="0"/>
              <w:rPr>
                <w:rFonts w:cs="Arial"/>
                <w:szCs w:val="18"/>
              </w:rPr>
            </w:pPr>
            <w:r w:rsidRPr="00AB51BB">
              <w:rPr>
                <w:rFonts w:cs="Arial"/>
                <w:b/>
                <w:color w:val="3C4A84"/>
                <w:szCs w:val="16"/>
              </w:rPr>
              <w:fldChar w:fldCharType="begin">
                <w:ffData>
                  <w:name w:val="Selectievakje40"/>
                  <w:enabled/>
                  <w:calcOnExit w:val="0"/>
                  <w:checkBox>
                    <w:sizeAuto/>
                    <w:default w:val="0"/>
                  </w:checkBox>
                </w:ffData>
              </w:fldChar>
            </w:r>
            <w:r w:rsidRPr="00AB51BB">
              <w:rPr>
                <w:rFonts w:cs="Arial"/>
                <w:b/>
                <w:color w:val="3C4A84"/>
                <w:szCs w:val="16"/>
              </w:rPr>
              <w:instrText xml:space="preserve"> FORMCHECKBOX </w:instrText>
            </w:r>
            <w:r w:rsidR="00544D2B">
              <w:rPr>
                <w:rFonts w:cs="Arial"/>
                <w:b/>
                <w:color w:val="3C4A84"/>
                <w:szCs w:val="16"/>
              </w:rPr>
            </w:r>
            <w:r w:rsidR="00544D2B">
              <w:rPr>
                <w:rFonts w:cs="Arial"/>
                <w:b/>
                <w:color w:val="3C4A84"/>
                <w:szCs w:val="16"/>
              </w:rPr>
              <w:fldChar w:fldCharType="separate"/>
            </w:r>
            <w:r w:rsidRPr="00AB51BB">
              <w:rPr>
                <w:rFonts w:cs="Arial"/>
                <w:b/>
                <w:color w:val="3C4A84"/>
                <w:szCs w:val="16"/>
              </w:rPr>
              <w:fldChar w:fldCharType="end"/>
            </w:r>
            <w:r w:rsidRPr="00AB51BB">
              <w:rPr>
                <w:rFonts w:cs="Arial"/>
                <w:b/>
                <w:color w:val="3C4A84"/>
                <w:szCs w:val="16"/>
              </w:rPr>
              <w:t xml:space="preserve"> </w:t>
            </w:r>
            <w:r>
              <w:rPr>
                <w:rFonts w:cs="Arial"/>
                <w:b/>
                <w:color w:val="3C4A84"/>
                <w:szCs w:val="16"/>
              </w:rPr>
              <w:t xml:space="preserve"> </w:t>
            </w:r>
            <w:r>
              <w:rPr>
                <w:rFonts w:cs="Arial"/>
                <w:szCs w:val="18"/>
              </w:rPr>
              <w:t xml:space="preserve">Uitbetaling per </w:t>
            </w:r>
            <w:r w:rsidR="00CB5F0D">
              <w:rPr>
                <w:rFonts w:cs="Arial"/>
                <w:szCs w:val="18"/>
              </w:rPr>
              <w:t>betaalautomaat</w:t>
            </w:r>
            <w:r>
              <w:rPr>
                <w:rFonts w:cs="Arial"/>
                <w:szCs w:val="18"/>
              </w:rPr>
              <w:t xml:space="preserve"> (standaard)</w:t>
            </w:r>
          </w:p>
        </w:tc>
        <w:tc>
          <w:tcPr>
            <w:tcW w:w="6170" w:type="dxa"/>
            <w:vAlign w:val="center"/>
          </w:tcPr>
          <w:p w:rsidR="00784730" w:rsidRPr="0055199B" w:rsidRDefault="00784730" w:rsidP="001A15D2">
            <w:pPr>
              <w:ind w:left="0"/>
              <w:rPr>
                <w:rFonts w:cs="Arial"/>
                <w:szCs w:val="18"/>
              </w:rPr>
            </w:pPr>
            <w:r w:rsidRPr="00AB51BB">
              <w:rPr>
                <w:rFonts w:cs="Arial"/>
                <w:b/>
                <w:color w:val="3C4A84"/>
                <w:szCs w:val="16"/>
              </w:rPr>
              <w:fldChar w:fldCharType="begin">
                <w:ffData>
                  <w:name w:val="Selectievakje40"/>
                  <w:enabled/>
                  <w:calcOnExit w:val="0"/>
                  <w:checkBox>
                    <w:sizeAuto/>
                    <w:default w:val="0"/>
                  </w:checkBox>
                </w:ffData>
              </w:fldChar>
            </w:r>
            <w:r w:rsidRPr="00AB51BB">
              <w:rPr>
                <w:rFonts w:cs="Arial"/>
                <w:b/>
                <w:color w:val="3C4A84"/>
                <w:szCs w:val="16"/>
              </w:rPr>
              <w:instrText xml:space="preserve"> FORMCHECKBOX </w:instrText>
            </w:r>
            <w:r w:rsidR="00544D2B">
              <w:rPr>
                <w:rFonts w:cs="Arial"/>
                <w:b/>
                <w:color w:val="3C4A84"/>
                <w:szCs w:val="16"/>
              </w:rPr>
            </w:r>
            <w:r w:rsidR="00544D2B">
              <w:rPr>
                <w:rFonts w:cs="Arial"/>
                <w:b/>
                <w:color w:val="3C4A84"/>
                <w:szCs w:val="16"/>
              </w:rPr>
              <w:fldChar w:fldCharType="separate"/>
            </w:r>
            <w:r w:rsidRPr="00AB51BB">
              <w:rPr>
                <w:rFonts w:cs="Arial"/>
                <w:b/>
                <w:color w:val="3C4A84"/>
                <w:szCs w:val="16"/>
              </w:rPr>
              <w:fldChar w:fldCharType="end"/>
            </w:r>
            <w:r w:rsidRPr="00AB51BB">
              <w:rPr>
                <w:rFonts w:cs="Arial"/>
                <w:b/>
                <w:color w:val="3C4A84"/>
                <w:szCs w:val="16"/>
              </w:rPr>
              <w:t xml:space="preserve"> </w:t>
            </w:r>
            <w:r>
              <w:rPr>
                <w:rFonts w:cs="Arial"/>
                <w:b/>
                <w:color w:val="3C4A84"/>
                <w:szCs w:val="16"/>
              </w:rPr>
              <w:t xml:space="preserve"> </w:t>
            </w:r>
            <w:r>
              <w:rPr>
                <w:rFonts w:cs="Arial"/>
                <w:szCs w:val="18"/>
              </w:rPr>
              <w:t>Uitbetaling per vestiging</w:t>
            </w:r>
          </w:p>
        </w:tc>
      </w:tr>
    </w:tbl>
    <w:p w:rsidR="008F47A0" w:rsidRPr="00B25FE0" w:rsidRDefault="00E42A9F" w:rsidP="008F47A0">
      <w:pPr>
        <w:tabs>
          <w:tab w:val="left" w:pos="960"/>
        </w:tabs>
        <w:ind w:left="0"/>
        <w:rPr>
          <w:rFonts w:cs="Arial"/>
          <w:sz w:val="28"/>
          <w:szCs w:val="18"/>
        </w:rPr>
      </w:pPr>
      <w:r w:rsidRPr="00B25FE0">
        <w:rPr>
          <w:rFonts w:cs="Arial"/>
          <w:noProof/>
          <w:sz w:val="20"/>
          <w:szCs w:val="18"/>
        </w:rPr>
        <mc:AlternateContent>
          <mc:Choice Requires="wps">
            <w:drawing>
              <wp:anchor distT="0" distB="0" distL="114300" distR="114300" simplePos="0" relativeHeight="251764736" behindDoc="0" locked="0" layoutInCell="1" allowOverlap="1" wp14:anchorId="36C40673" wp14:editId="19384D96">
                <wp:simplePos x="0" y="0"/>
                <wp:positionH relativeFrom="column">
                  <wp:posOffset>124460</wp:posOffset>
                </wp:positionH>
                <wp:positionV relativeFrom="paragraph">
                  <wp:posOffset>135890</wp:posOffset>
                </wp:positionV>
                <wp:extent cx="3511550" cy="850265"/>
                <wp:effectExtent l="0" t="0" r="12700" b="26035"/>
                <wp:wrapNone/>
                <wp:docPr id="82" name="Rond diagonale hoek rechthoek 43"/>
                <wp:cNvGraphicFramePr/>
                <a:graphic xmlns:a="http://schemas.openxmlformats.org/drawingml/2006/main">
                  <a:graphicData uri="http://schemas.microsoft.com/office/word/2010/wordprocessingShape">
                    <wps:wsp>
                      <wps:cNvSpPr/>
                      <wps:spPr>
                        <a:xfrm>
                          <a:off x="0" y="0"/>
                          <a:ext cx="3511550" cy="850265"/>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402590 h 851862"/>
                            <a:gd name="connsiteX5" fmla="*/ 0 w 6486525"/>
                            <a:gd name="connsiteY5" fmla="*/ 402590 h 851862"/>
                            <a:gd name="connsiteX6" fmla="*/ 5286 w 6486525"/>
                            <a:gd name="connsiteY6" fmla="*/ 851862 h 851862"/>
                            <a:gd name="connsiteX7" fmla="*/ 0 w 6486525"/>
                            <a:gd name="connsiteY7" fmla="*/ 67100 h 851862"/>
                            <a:gd name="connsiteX8" fmla="*/ 67100 w 6486525"/>
                            <a:gd name="connsiteY8" fmla="*/ 0 h 851862"/>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851862 h 851862"/>
                            <a:gd name="connsiteX5" fmla="*/ 0 w 6486525"/>
                            <a:gd name="connsiteY5" fmla="*/ 402590 h 851862"/>
                            <a:gd name="connsiteX6" fmla="*/ 5286 w 6486525"/>
                            <a:gd name="connsiteY6" fmla="*/ 851862 h 851862"/>
                            <a:gd name="connsiteX7" fmla="*/ 0 w 6486525"/>
                            <a:gd name="connsiteY7" fmla="*/ 67100 h 851862"/>
                            <a:gd name="connsiteX8" fmla="*/ 67100 w 6486525"/>
                            <a:gd name="connsiteY8" fmla="*/ 0 h 851862"/>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851862 h 851862"/>
                            <a:gd name="connsiteX5" fmla="*/ 5286 w 6486525"/>
                            <a:gd name="connsiteY5" fmla="*/ 851862 h 851862"/>
                            <a:gd name="connsiteX6" fmla="*/ 5286 w 6486525"/>
                            <a:gd name="connsiteY6" fmla="*/ 851862 h 851862"/>
                            <a:gd name="connsiteX7" fmla="*/ 0 w 6486525"/>
                            <a:gd name="connsiteY7" fmla="*/ 67100 h 851862"/>
                            <a:gd name="connsiteX8" fmla="*/ 67100 w 6486525"/>
                            <a:gd name="connsiteY8" fmla="*/ 0 h 851862"/>
                            <a:gd name="connsiteX0" fmla="*/ 67100 w 6491811"/>
                            <a:gd name="connsiteY0" fmla="*/ 0 h 851862"/>
                            <a:gd name="connsiteX1" fmla="*/ 6486525 w 6491811"/>
                            <a:gd name="connsiteY1" fmla="*/ 0 h 851862"/>
                            <a:gd name="connsiteX2" fmla="*/ 6486525 w 6491811"/>
                            <a:gd name="connsiteY2" fmla="*/ 0 h 851862"/>
                            <a:gd name="connsiteX3" fmla="*/ 6491811 w 6491811"/>
                            <a:gd name="connsiteY3" fmla="*/ 785063 h 851862"/>
                            <a:gd name="connsiteX4" fmla="*/ 6419425 w 6491811"/>
                            <a:gd name="connsiteY4" fmla="*/ 851862 h 851862"/>
                            <a:gd name="connsiteX5" fmla="*/ 5286 w 6491811"/>
                            <a:gd name="connsiteY5" fmla="*/ 851862 h 851862"/>
                            <a:gd name="connsiteX6" fmla="*/ 5286 w 6491811"/>
                            <a:gd name="connsiteY6" fmla="*/ 851862 h 851862"/>
                            <a:gd name="connsiteX7" fmla="*/ 0 w 6491811"/>
                            <a:gd name="connsiteY7" fmla="*/ 67100 h 851862"/>
                            <a:gd name="connsiteX8" fmla="*/ 67100 w 6491811"/>
                            <a:gd name="connsiteY8" fmla="*/ 0 h 851862"/>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19425 w 6491811"/>
                            <a:gd name="connsiteY4" fmla="*/ 851862 h 1195881"/>
                            <a:gd name="connsiteX5" fmla="*/ 5286 w 6491811"/>
                            <a:gd name="connsiteY5" fmla="*/ 851862 h 1195881"/>
                            <a:gd name="connsiteX6" fmla="*/ 0 w 6491811"/>
                            <a:gd name="connsiteY6" fmla="*/ 1195881 h 1195881"/>
                            <a:gd name="connsiteX7" fmla="*/ 0 w 6491811"/>
                            <a:gd name="connsiteY7" fmla="*/ 67100 h 1195881"/>
                            <a:gd name="connsiteX8" fmla="*/ 67100 w 6491811"/>
                            <a:gd name="connsiteY8" fmla="*/ 0 h 1195881"/>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03569 w 6491811"/>
                            <a:gd name="connsiteY4" fmla="*/ 1195656 h 1195881"/>
                            <a:gd name="connsiteX5" fmla="*/ 5286 w 6491811"/>
                            <a:gd name="connsiteY5" fmla="*/ 851862 h 1195881"/>
                            <a:gd name="connsiteX6" fmla="*/ 0 w 6491811"/>
                            <a:gd name="connsiteY6" fmla="*/ 1195881 h 1195881"/>
                            <a:gd name="connsiteX7" fmla="*/ 0 w 6491811"/>
                            <a:gd name="connsiteY7" fmla="*/ 67100 h 1195881"/>
                            <a:gd name="connsiteX8" fmla="*/ 67100 w 6491811"/>
                            <a:gd name="connsiteY8" fmla="*/ 0 h 1195881"/>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03569 w 6491811"/>
                            <a:gd name="connsiteY4" fmla="*/ 1195656 h 1195881"/>
                            <a:gd name="connsiteX5" fmla="*/ 10571 w 6491811"/>
                            <a:gd name="connsiteY5" fmla="*/ 1195881 h 1195881"/>
                            <a:gd name="connsiteX6" fmla="*/ 0 w 6491811"/>
                            <a:gd name="connsiteY6" fmla="*/ 1195881 h 1195881"/>
                            <a:gd name="connsiteX7" fmla="*/ 0 w 6491811"/>
                            <a:gd name="connsiteY7" fmla="*/ 67100 h 1195881"/>
                            <a:gd name="connsiteX8" fmla="*/ 67100 w 6491811"/>
                            <a:gd name="connsiteY8" fmla="*/ 0 h 1195881"/>
                            <a:gd name="connsiteX0" fmla="*/ 67100 w 6486525"/>
                            <a:gd name="connsiteY0" fmla="*/ 0 h 1195881"/>
                            <a:gd name="connsiteX1" fmla="*/ 6486525 w 6486525"/>
                            <a:gd name="connsiteY1" fmla="*/ 0 h 1195881"/>
                            <a:gd name="connsiteX2" fmla="*/ 6486525 w 6486525"/>
                            <a:gd name="connsiteY2" fmla="*/ 0 h 1195881"/>
                            <a:gd name="connsiteX3" fmla="*/ 6475002 w 6486525"/>
                            <a:gd name="connsiteY3" fmla="*/ 1112990 h 1195881"/>
                            <a:gd name="connsiteX4" fmla="*/ 6403569 w 6486525"/>
                            <a:gd name="connsiteY4" fmla="*/ 1195656 h 1195881"/>
                            <a:gd name="connsiteX5" fmla="*/ 10571 w 6486525"/>
                            <a:gd name="connsiteY5" fmla="*/ 1195881 h 1195881"/>
                            <a:gd name="connsiteX6" fmla="*/ 0 w 6486525"/>
                            <a:gd name="connsiteY6" fmla="*/ 1195881 h 1195881"/>
                            <a:gd name="connsiteX7" fmla="*/ 0 w 6486525"/>
                            <a:gd name="connsiteY7" fmla="*/ 67100 h 1195881"/>
                            <a:gd name="connsiteX8" fmla="*/ 67100 w 6486525"/>
                            <a:gd name="connsiteY8" fmla="*/ 0 h 1195881"/>
                            <a:gd name="connsiteX0" fmla="*/ 67100 w 6487160"/>
                            <a:gd name="connsiteY0" fmla="*/ 0 h 1195881"/>
                            <a:gd name="connsiteX1" fmla="*/ 6486525 w 6487160"/>
                            <a:gd name="connsiteY1" fmla="*/ 0 h 1195881"/>
                            <a:gd name="connsiteX2" fmla="*/ 6486525 w 6487160"/>
                            <a:gd name="connsiteY2" fmla="*/ 0 h 1195881"/>
                            <a:gd name="connsiteX3" fmla="*/ 6487160 w 6487160"/>
                            <a:gd name="connsiteY3" fmla="*/ 1102412 h 1195881"/>
                            <a:gd name="connsiteX4" fmla="*/ 6403569 w 6487160"/>
                            <a:gd name="connsiteY4" fmla="*/ 1195656 h 1195881"/>
                            <a:gd name="connsiteX5" fmla="*/ 10571 w 6487160"/>
                            <a:gd name="connsiteY5" fmla="*/ 1195881 h 1195881"/>
                            <a:gd name="connsiteX6" fmla="*/ 0 w 6487160"/>
                            <a:gd name="connsiteY6" fmla="*/ 1195881 h 1195881"/>
                            <a:gd name="connsiteX7" fmla="*/ 0 w 6487160"/>
                            <a:gd name="connsiteY7" fmla="*/ 67100 h 1195881"/>
                            <a:gd name="connsiteX8" fmla="*/ 67100 w 6487160"/>
                            <a:gd name="connsiteY8" fmla="*/ 0 h 1195881"/>
                            <a:gd name="connsiteX0" fmla="*/ 67100 w 6487160"/>
                            <a:gd name="connsiteY0" fmla="*/ 0 h 1195881"/>
                            <a:gd name="connsiteX1" fmla="*/ 6486525 w 6487160"/>
                            <a:gd name="connsiteY1" fmla="*/ 0 h 1195881"/>
                            <a:gd name="connsiteX2" fmla="*/ 6486525 w 6487160"/>
                            <a:gd name="connsiteY2" fmla="*/ 0 h 1195881"/>
                            <a:gd name="connsiteX3" fmla="*/ 6487160 w 6487160"/>
                            <a:gd name="connsiteY3" fmla="*/ 1102412 h 1195881"/>
                            <a:gd name="connsiteX4" fmla="*/ 6403569 w 6487160"/>
                            <a:gd name="connsiteY4" fmla="*/ 1195656 h 1195881"/>
                            <a:gd name="connsiteX5" fmla="*/ 0 w 6487160"/>
                            <a:gd name="connsiteY5" fmla="*/ 1195881 h 1195881"/>
                            <a:gd name="connsiteX6" fmla="*/ 0 w 6487160"/>
                            <a:gd name="connsiteY6" fmla="*/ 67100 h 1195881"/>
                            <a:gd name="connsiteX7" fmla="*/ 67100 w 6487160"/>
                            <a:gd name="connsiteY7" fmla="*/ 0 h 1195881"/>
                            <a:gd name="connsiteX0" fmla="*/ 67100 w 6487160"/>
                            <a:gd name="connsiteY0" fmla="*/ 0 h 1195656"/>
                            <a:gd name="connsiteX1" fmla="*/ 6486525 w 6487160"/>
                            <a:gd name="connsiteY1" fmla="*/ 0 h 1195656"/>
                            <a:gd name="connsiteX2" fmla="*/ 6486525 w 6487160"/>
                            <a:gd name="connsiteY2" fmla="*/ 0 h 1195656"/>
                            <a:gd name="connsiteX3" fmla="*/ 6487160 w 6487160"/>
                            <a:gd name="connsiteY3" fmla="*/ 1102412 h 1195656"/>
                            <a:gd name="connsiteX4" fmla="*/ 6403569 w 6487160"/>
                            <a:gd name="connsiteY4" fmla="*/ 1195656 h 1195656"/>
                            <a:gd name="connsiteX5" fmla="*/ 0 w 6487160"/>
                            <a:gd name="connsiteY5" fmla="*/ 903583 h 1195656"/>
                            <a:gd name="connsiteX6" fmla="*/ 0 w 6487160"/>
                            <a:gd name="connsiteY6" fmla="*/ 67100 h 1195656"/>
                            <a:gd name="connsiteX7" fmla="*/ 67100 w 6487160"/>
                            <a:gd name="connsiteY7" fmla="*/ 0 h 1195656"/>
                            <a:gd name="connsiteX0" fmla="*/ 67100 w 6487160"/>
                            <a:gd name="connsiteY0" fmla="*/ 0 h 1195656"/>
                            <a:gd name="connsiteX1" fmla="*/ 6486525 w 6487160"/>
                            <a:gd name="connsiteY1" fmla="*/ 0 h 1195656"/>
                            <a:gd name="connsiteX2" fmla="*/ 6486525 w 6487160"/>
                            <a:gd name="connsiteY2" fmla="*/ 0 h 1195656"/>
                            <a:gd name="connsiteX3" fmla="*/ 6487160 w 6487160"/>
                            <a:gd name="connsiteY3" fmla="*/ 759161 h 1195656"/>
                            <a:gd name="connsiteX4" fmla="*/ 6403569 w 6487160"/>
                            <a:gd name="connsiteY4" fmla="*/ 1195656 h 1195656"/>
                            <a:gd name="connsiteX5" fmla="*/ 0 w 6487160"/>
                            <a:gd name="connsiteY5" fmla="*/ 903583 h 1195656"/>
                            <a:gd name="connsiteX6" fmla="*/ 0 w 6487160"/>
                            <a:gd name="connsiteY6" fmla="*/ 67100 h 1195656"/>
                            <a:gd name="connsiteX7" fmla="*/ 67100 w 6487160"/>
                            <a:gd name="connsiteY7" fmla="*/ 0 h 1195656"/>
                            <a:gd name="connsiteX0" fmla="*/ 67100 w 6487160"/>
                            <a:gd name="connsiteY0" fmla="*/ 0 h 903583"/>
                            <a:gd name="connsiteX1" fmla="*/ 6486525 w 6487160"/>
                            <a:gd name="connsiteY1" fmla="*/ 0 h 903583"/>
                            <a:gd name="connsiteX2" fmla="*/ 6486525 w 6487160"/>
                            <a:gd name="connsiteY2" fmla="*/ 0 h 903583"/>
                            <a:gd name="connsiteX3" fmla="*/ 6487160 w 6487160"/>
                            <a:gd name="connsiteY3" fmla="*/ 759161 h 903583"/>
                            <a:gd name="connsiteX4" fmla="*/ 6397917 w 6487160"/>
                            <a:gd name="connsiteY4" fmla="*/ 896901 h 903583"/>
                            <a:gd name="connsiteX5" fmla="*/ 0 w 6487160"/>
                            <a:gd name="connsiteY5" fmla="*/ 903583 h 903583"/>
                            <a:gd name="connsiteX6" fmla="*/ 0 w 6487160"/>
                            <a:gd name="connsiteY6" fmla="*/ 67100 h 903583"/>
                            <a:gd name="connsiteX7" fmla="*/ 67100 w 6487160"/>
                            <a:gd name="connsiteY7" fmla="*/ 0 h 903583"/>
                            <a:gd name="connsiteX0" fmla="*/ 67100 w 6487160"/>
                            <a:gd name="connsiteY0" fmla="*/ 0 h 903583"/>
                            <a:gd name="connsiteX1" fmla="*/ 6486525 w 6487160"/>
                            <a:gd name="connsiteY1" fmla="*/ 0 h 903583"/>
                            <a:gd name="connsiteX2" fmla="*/ 6486525 w 6487160"/>
                            <a:gd name="connsiteY2" fmla="*/ 0 h 903583"/>
                            <a:gd name="connsiteX3" fmla="*/ 6487160 w 6487160"/>
                            <a:gd name="connsiteY3" fmla="*/ 759161 h 903583"/>
                            <a:gd name="connsiteX4" fmla="*/ 6397917 w 6487160"/>
                            <a:gd name="connsiteY4" fmla="*/ 896901 h 903583"/>
                            <a:gd name="connsiteX5" fmla="*/ 0 w 6487160"/>
                            <a:gd name="connsiteY5" fmla="*/ 903583 h 903583"/>
                            <a:gd name="connsiteX6" fmla="*/ 0 w 6487160"/>
                            <a:gd name="connsiteY6" fmla="*/ 67100 h 903583"/>
                            <a:gd name="connsiteX7" fmla="*/ 67100 w 6487160"/>
                            <a:gd name="connsiteY7" fmla="*/ 0 h 903583"/>
                            <a:gd name="connsiteX0" fmla="*/ 67100 w 6486530"/>
                            <a:gd name="connsiteY0" fmla="*/ 0 h 903583"/>
                            <a:gd name="connsiteX1" fmla="*/ 6486525 w 6486530"/>
                            <a:gd name="connsiteY1" fmla="*/ 0 h 903583"/>
                            <a:gd name="connsiteX2" fmla="*/ 6486525 w 6486530"/>
                            <a:gd name="connsiteY2" fmla="*/ 0 h 903583"/>
                            <a:gd name="connsiteX3" fmla="*/ 6481171 w 6486530"/>
                            <a:gd name="connsiteY3" fmla="*/ 759161 h 903583"/>
                            <a:gd name="connsiteX4" fmla="*/ 6397917 w 6486530"/>
                            <a:gd name="connsiteY4" fmla="*/ 896901 h 903583"/>
                            <a:gd name="connsiteX5" fmla="*/ 0 w 6486530"/>
                            <a:gd name="connsiteY5" fmla="*/ 903583 h 903583"/>
                            <a:gd name="connsiteX6" fmla="*/ 0 w 6486530"/>
                            <a:gd name="connsiteY6" fmla="*/ 67100 h 903583"/>
                            <a:gd name="connsiteX7" fmla="*/ 67100 w 6486530"/>
                            <a:gd name="connsiteY7" fmla="*/ 0 h 903583"/>
                            <a:gd name="connsiteX0" fmla="*/ 67100 w 6486530"/>
                            <a:gd name="connsiteY0" fmla="*/ 0 h 903583"/>
                            <a:gd name="connsiteX1" fmla="*/ 6486525 w 6486530"/>
                            <a:gd name="connsiteY1" fmla="*/ 0 h 903583"/>
                            <a:gd name="connsiteX2" fmla="*/ 6486525 w 6486530"/>
                            <a:gd name="connsiteY2" fmla="*/ 0 h 903583"/>
                            <a:gd name="connsiteX3" fmla="*/ 6481171 w 6486530"/>
                            <a:gd name="connsiteY3" fmla="*/ 759161 h 903583"/>
                            <a:gd name="connsiteX4" fmla="*/ 6397917 w 6486530"/>
                            <a:gd name="connsiteY4" fmla="*/ 896901 h 903583"/>
                            <a:gd name="connsiteX5" fmla="*/ 0 w 6486530"/>
                            <a:gd name="connsiteY5" fmla="*/ 903583 h 903583"/>
                            <a:gd name="connsiteX6" fmla="*/ 0 w 6486530"/>
                            <a:gd name="connsiteY6" fmla="*/ 67100 h 903583"/>
                            <a:gd name="connsiteX7" fmla="*/ 67100 w 6486530"/>
                            <a:gd name="connsiteY7" fmla="*/ 0 h 903583"/>
                            <a:gd name="connsiteX0" fmla="*/ 67100 w 6486530"/>
                            <a:gd name="connsiteY0" fmla="*/ 0 h 903583"/>
                            <a:gd name="connsiteX1" fmla="*/ 6486525 w 6486530"/>
                            <a:gd name="connsiteY1" fmla="*/ 0 h 903583"/>
                            <a:gd name="connsiteX2" fmla="*/ 6486525 w 6486530"/>
                            <a:gd name="connsiteY2" fmla="*/ 0 h 903583"/>
                            <a:gd name="connsiteX3" fmla="*/ 6481171 w 6486530"/>
                            <a:gd name="connsiteY3" fmla="*/ 759161 h 903583"/>
                            <a:gd name="connsiteX4" fmla="*/ 6398478 w 6486530"/>
                            <a:gd name="connsiteY4" fmla="*/ 903583 h 903583"/>
                            <a:gd name="connsiteX5" fmla="*/ 0 w 6486530"/>
                            <a:gd name="connsiteY5" fmla="*/ 903583 h 903583"/>
                            <a:gd name="connsiteX6" fmla="*/ 0 w 6486530"/>
                            <a:gd name="connsiteY6" fmla="*/ 67100 h 903583"/>
                            <a:gd name="connsiteX7" fmla="*/ 67100 w 6486530"/>
                            <a:gd name="connsiteY7" fmla="*/ 0 h 903583"/>
                            <a:gd name="connsiteX0" fmla="*/ 67100 w 6487730"/>
                            <a:gd name="connsiteY0" fmla="*/ 0 h 903583"/>
                            <a:gd name="connsiteX1" fmla="*/ 6486525 w 6487730"/>
                            <a:gd name="connsiteY1" fmla="*/ 0 h 903583"/>
                            <a:gd name="connsiteX2" fmla="*/ 6486525 w 6487730"/>
                            <a:gd name="connsiteY2" fmla="*/ 0 h 903583"/>
                            <a:gd name="connsiteX3" fmla="*/ 6487728 w 6487730"/>
                            <a:gd name="connsiteY3" fmla="*/ 752807 h 903583"/>
                            <a:gd name="connsiteX4" fmla="*/ 6398478 w 6487730"/>
                            <a:gd name="connsiteY4" fmla="*/ 903583 h 903583"/>
                            <a:gd name="connsiteX5" fmla="*/ 0 w 6487730"/>
                            <a:gd name="connsiteY5" fmla="*/ 903583 h 903583"/>
                            <a:gd name="connsiteX6" fmla="*/ 0 w 6487730"/>
                            <a:gd name="connsiteY6" fmla="*/ 67100 h 903583"/>
                            <a:gd name="connsiteX7" fmla="*/ 67100 w 6487730"/>
                            <a:gd name="connsiteY7" fmla="*/ 0 h 903583"/>
                            <a:gd name="connsiteX0" fmla="*/ 67100 w 6487732"/>
                            <a:gd name="connsiteY0" fmla="*/ 0 h 903583"/>
                            <a:gd name="connsiteX1" fmla="*/ 6486525 w 6487732"/>
                            <a:gd name="connsiteY1" fmla="*/ 0 h 903583"/>
                            <a:gd name="connsiteX2" fmla="*/ 6486525 w 6487732"/>
                            <a:gd name="connsiteY2" fmla="*/ 0 h 903583"/>
                            <a:gd name="connsiteX3" fmla="*/ 6487730 w 6487732"/>
                            <a:gd name="connsiteY3" fmla="*/ 693347 h 903583"/>
                            <a:gd name="connsiteX4" fmla="*/ 6398478 w 6487732"/>
                            <a:gd name="connsiteY4" fmla="*/ 903583 h 903583"/>
                            <a:gd name="connsiteX5" fmla="*/ 0 w 6487732"/>
                            <a:gd name="connsiteY5" fmla="*/ 903583 h 903583"/>
                            <a:gd name="connsiteX6" fmla="*/ 0 w 6487732"/>
                            <a:gd name="connsiteY6" fmla="*/ 67100 h 903583"/>
                            <a:gd name="connsiteX7" fmla="*/ 67100 w 6487732"/>
                            <a:gd name="connsiteY7" fmla="*/ 0 h 903583"/>
                            <a:gd name="connsiteX0" fmla="*/ 67100 w 6487732"/>
                            <a:gd name="connsiteY0" fmla="*/ 0 h 903583"/>
                            <a:gd name="connsiteX1" fmla="*/ 6486525 w 6487732"/>
                            <a:gd name="connsiteY1" fmla="*/ 0 h 903583"/>
                            <a:gd name="connsiteX2" fmla="*/ 6486525 w 6487732"/>
                            <a:gd name="connsiteY2" fmla="*/ 0 h 903583"/>
                            <a:gd name="connsiteX3" fmla="*/ 6487730 w 6487732"/>
                            <a:gd name="connsiteY3" fmla="*/ 693347 h 903583"/>
                            <a:gd name="connsiteX4" fmla="*/ 6398478 w 6487732"/>
                            <a:gd name="connsiteY4" fmla="*/ 903583 h 903583"/>
                            <a:gd name="connsiteX5" fmla="*/ 0 w 6487732"/>
                            <a:gd name="connsiteY5" fmla="*/ 903583 h 903583"/>
                            <a:gd name="connsiteX6" fmla="*/ 0 w 6487732"/>
                            <a:gd name="connsiteY6" fmla="*/ 67100 h 903583"/>
                            <a:gd name="connsiteX7" fmla="*/ 67100 w 6487732"/>
                            <a:gd name="connsiteY7" fmla="*/ 0 h 903583"/>
                            <a:gd name="connsiteX0" fmla="*/ 67100 w 6487732"/>
                            <a:gd name="connsiteY0" fmla="*/ 0 h 903583"/>
                            <a:gd name="connsiteX1" fmla="*/ 6486525 w 6487732"/>
                            <a:gd name="connsiteY1" fmla="*/ 0 h 903583"/>
                            <a:gd name="connsiteX2" fmla="*/ 6487730 w 6487732"/>
                            <a:gd name="connsiteY2" fmla="*/ 693347 h 903583"/>
                            <a:gd name="connsiteX3" fmla="*/ 6398478 w 6487732"/>
                            <a:gd name="connsiteY3" fmla="*/ 903583 h 903583"/>
                            <a:gd name="connsiteX4" fmla="*/ 0 w 6487732"/>
                            <a:gd name="connsiteY4" fmla="*/ 903583 h 903583"/>
                            <a:gd name="connsiteX5" fmla="*/ 0 w 6487732"/>
                            <a:gd name="connsiteY5" fmla="*/ 67100 h 903583"/>
                            <a:gd name="connsiteX6" fmla="*/ 67100 w 6487732"/>
                            <a:gd name="connsiteY6" fmla="*/ 0 h 903583"/>
                            <a:gd name="connsiteX0" fmla="*/ 67100 w 6487732"/>
                            <a:gd name="connsiteY0" fmla="*/ 0 h 903583"/>
                            <a:gd name="connsiteX1" fmla="*/ 2908795 w 6487732"/>
                            <a:gd name="connsiteY1" fmla="*/ 0 h 903583"/>
                            <a:gd name="connsiteX2" fmla="*/ 6487730 w 6487732"/>
                            <a:gd name="connsiteY2" fmla="*/ 693347 h 903583"/>
                            <a:gd name="connsiteX3" fmla="*/ 6398478 w 6487732"/>
                            <a:gd name="connsiteY3" fmla="*/ 903583 h 903583"/>
                            <a:gd name="connsiteX4" fmla="*/ 0 w 6487732"/>
                            <a:gd name="connsiteY4" fmla="*/ 903583 h 903583"/>
                            <a:gd name="connsiteX5" fmla="*/ 0 w 6487732"/>
                            <a:gd name="connsiteY5" fmla="*/ 67100 h 903583"/>
                            <a:gd name="connsiteX6" fmla="*/ 67100 w 6487732"/>
                            <a:gd name="connsiteY6" fmla="*/ 0 h 903583"/>
                            <a:gd name="connsiteX0" fmla="*/ 67100 w 6400182"/>
                            <a:gd name="connsiteY0" fmla="*/ 0 h 903583"/>
                            <a:gd name="connsiteX1" fmla="*/ 2908795 w 6400182"/>
                            <a:gd name="connsiteY1" fmla="*/ 0 h 903583"/>
                            <a:gd name="connsiteX2" fmla="*/ 2910001 w 6400182"/>
                            <a:gd name="connsiteY2" fmla="*/ 701841 h 903583"/>
                            <a:gd name="connsiteX3" fmla="*/ 6398478 w 6400182"/>
                            <a:gd name="connsiteY3" fmla="*/ 903583 h 903583"/>
                            <a:gd name="connsiteX4" fmla="*/ 0 w 6400182"/>
                            <a:gd name="connsiteY4" fmla="*/ 903583 h 903583"/>
                            <a:gd name="connsiteX5" fmla="*/ 0 w 6400182"/>
                            <a:gd name="connsiteY5" fmla="*/ 67100 h 903583"/>
                            <a:gd name="connsiteX6" fmla="*/ 67100 w 6400182"/>
                            <a:gd name="connsiteY6" fmla="*/ 0 h 903583"/>
                            <a:gd name="connsiteX0" fmla="*/ 67100 w 2910001"/>
                            <a:gd name="connsiteY0" fmla="*/ 0 h 903583"/>
                            <a:gd name="connsiteX1" fmla="*/ 2908795 w 2910001"/>
                            <a:gd name="connsiteY1" fmla="*/ 0 h 903583"/>
                            <a:gd name="connsiteX2" fmla="*/ 2910001 w 2910001"/>
                            <a:gd name="connsiteY2" fmla="*/ 701841 h 903583"/>
                            <a:gd name="connsiteX3" fmla="*/ 2798303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3583"/>
                            <a:gd name="connsiteX1" fmla="*/ 2908795 w 2910001"/>
                            <a:gd name="connsiteY1" fmla="*/ 0 h 903583"/>
                            <a:gd name="connsiteX2" fmla="*/ 2910001 w 2910001"/>
                            <a:gd name="connsiteY2" fmla="*/ 701841 h 903583"/>
                            <a:gd name="connsiteX3" fmla="*/ 2768300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3583"/>
                            <a:gd name="connsiteX1" fmla="*/ 2908795 w 2910001"/>
                            <a:gd name="connsiteY1" fmla="*/ 0 h 903583"/>
                            <a:gd name="connsiteX2" fmla="*/ 2910001 w 2910001"/>
                            <a:gd name="connsiteY2" fmla="*/ 752807 h 903583"/>
                            <a:gd name="connsiteX3" fmla="*/ 2768300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3583"/>
                            <a:gd name="connsiteX1" fmla="*/ 2908795 w 2910001"/>
                            <a:gd name="connsiteY1" fmla="*/ 0 h 903583"/>
                            <a:gd name="connsiteX2" fmla="*/ 2910001 w 2910001"/>
                            <a:gd name="connsiteY2" fmla="*/ 752807 h 903583"/>
                            <a:gd name="connsiteX3" fmla="*/ 2805803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4951"/>
                            <a:gd name="connsiteX1" fmla="*/ 2908795 w 2910001"/>
                            <a:gd name="connsiteY1" fmla="*/ 0 h 904951"/>
                            <a:gd name="connsiteX2" fmla="*/ 2910001 w 2910001"/>
                            <a:gd name="connsiteY2" fmla="*/ 752807 h 904951"/>
                            <a:gd name="connsiteX3" fmla="*/ 2805803 w 2910001"/>
                            <a:gd name="connsiteY3" fmla="*/ 903583 h 904951"/>
                            <a:gd name="connsiteX4" fmla="*/ 0 w 2910001"/>
                            <a:gd name="connsiteY4" fmla="*/ 903583 h 904951"/>
                            <a:gd name="connsiteX5" fmla="*/ 0 w 2910001"/>
                            <a:gd name="connsiteY5" fmla="*/ 67100 h 904951"/>
                            <a:gd name="connsiteX6" fmla="*/ 67100 w 2910001"/>
                            <a:gd name="connsiteY6" fmla="*/ 0 h 904951"/>
                            <a:gd name="connsiteX0" fmla="*/ 67100 w 2910001"/>
                            <a:gd name="connsiteY0" fmla="*/ 0 h 906279"/>
                            <a:gd name="connsiteX1" fmla="*/ 2908795 w 2910001"/>
                            <a:gd name="connsiteY1" fmla="*/ 0 h 906279"/>
                            <a:gd name="connsiteX2" fmla="*/ 2910001 w 2910001"/>
                            <a:gd name="connsiteY2" fmla="*/ 752807 h 906279"/>
                            <a:gd name="connsiteX3" fmla="*/ 2787833 w 2910001"/>
                            <a:gd name="connsiteY3" fmla="*/ 904951 h 906279"/>
                            <a:gd name="connsiteX4" fmla="*/ 0 w 2910001"/>
                            <a:gd name="connsiteY4" fmla="*/ 903583 h 906279"/>
                            <a:gd name="connsiteX5" fmla="*/ 0 w 2910001"/>
                            <a:gd name="connsiteY5" fmla="*/ 67100 h 906279"/>
                            <a:gd name="connsiteX6" fmla="*/ 67100 w 2910001"/>
                            <a:gd name="connsiteY6" fmla="*/ 0 h 906279"/>
                            <a:gd name="connsiteX0" fmla="*/ 67100 w 3004638"/>
                            <a:gd name="connsiteY0" fmla="*/ 0 h 906279"/>
                            <a:gd name="connsiteX1" fmla="*/ 3004637 w 3004638"/>
                            <a:gd name="connsiteY1" fmla="*/ 0 h 906279"/>
                            <a:gd name="connsiteX2" fmla="*/ 2910001 w 3004638"/>
                            <a:gd name="connsiteY2" fmla="*/ 752807 h 906279"/>
                            <a:gd name="connsiteX3" fmla="*/ 2787833 w 3004638"/>
                            <a:gd name="connsiteY3" fmla="*/ 904951 h 906279"/>
                            <a:gd name="connsiteX4" fmla="*/ 0 w 3004638"/>
                            <a:gd name="connsiteY4" fmla="*/ 903583 h 906279"/>
                            <a:gd name="connsiteX5" fmla="*/ 0 w 3004638"/>
                            <a:gd name="connsiteY5" fmla="*/ 67100 h 906279"/>
                            <a:gd name="connsiteX6" fmla="*/ 67100 w 3004638"/>
                            <a:gd name="connsiteY6" fmla="*/ 0 h 906279"/>
                            <a:gd name="connsiteX0" fmla="*/ 67100 w 3004753"/>
                            <a:gd name="connsiteY0" fmla="*/ 0 h 905969"/>
                            <a:gd name="connsiteX1" fmla="*/ 3004637 w 3004753"/>
                            <a:gd name="connsiteY1" fmla="*/ 0 h 905969"/>
                            <a:gd name="connsiteX2" fmla="*/ 3004638 w 3004753"/>
                            <a:gd name="connsiteY2" fmla="*/ 739240 h 905969"/>
                            <a:gd name="connsiteX3" fmla="*/ 2787833 w 3004753"/>
                            <a:gd name="connsiteY3" fmla="*/ 904951 h 905969"/>
                            <a:gd name="connsiteX4" fmla="*/ 0 w 3004753"/>
                            <a:gd name="connsiteY4" fmla="*/ 903583 h 905969"/>
                            <a:gd name="connsiteX5" fmla="*/ 0 w 3004753"/>
                            <a:gd name="connsiteY5" fmla="*/ 67100 h 905969"/>
                            <a:gd name="connsiteX6" fmla="*/ 67100 w 3004753"/>
                            <a:gd name="connsiteY6" fmla="*/ 0 h 905969"/>
                            <a:gd name="connsiteX0" fmla="*/ 67100 w 3004753"/>
                            <a:gd name="connsiteY0" fmla="*/ 0 h 906969"/>
                            <a:gd name="connsiteX1" fmla="*/ 3004637 w 3004753"/>
                            <a:gd name="connsiteY1" fmla="*/ 0 h 906969"/>
                            <a:gd name="connsiteX2" fmla="*/ 3004638 w 3004753"/>
                            <a:gd name="connsiteY2" fmla="*/ 739240 h 906969"/>
                            <a:gd name="connsiteX3" fmla="*/ 2907640 w 3004753"/>
                            <a:gd name="connsiteY3" fmla="*/ 905969 h 906969"/>
                            <a:gd name="connsiteX4" fmla="*/ 0 w 3004753"/>
                            <a:gd name="connsiteY4" fmla="*/ 903583 h 906969"/>
                            <a:gd name="connsiteX5" fmla="*/ 0 w 3004753"/>
                            <a:gd name="connsiteY5" fmla="*/ 67100 h 906969"/>
                            <a:gd name="connsiteX6" fmla="*/ 67100 w 3004753"/>
                            <a:gd name="connsiteY6" fmla="*/ 0 h 906969"/>
                            <a:gd name="connsiteX0" fmla="*/ 67100 w 3004768"/>
                            <a:gd name="connsiteY0" fmla="*/ 0 h 908676"/>
                            <a:gd name="connsiteX1" fmla="*/ 3004637 w 3004768"/>
                            <a:gd name="connsiteY1" fmla="*/ 0 h 908676"/>
                            <a:gd name="connsiteX2" fmla="*/ 3004753 w 3004768"/>
                            <a:gd name="connsiteY2" fmla="*/ 779941 h 908676"/>
                            <a:gd name="connsiteX3" fmla="*/ 2907640 w 3004768"/>
                            <a:gd name="connsiteY3" fmla="*/ 905969 h 908676"/>
                            <a:gd name="connsiteX4" fmla="*/ 0 w 3004768"/>
                            <a:gd name="connsiteY4" fmla="*/ 903583 h 908676"/>
                            <a:gd name="connsiteX5" fmla="*/ 0 w 3004768"/>
                            <a:gd name="connsiteY5" fmla="*/ 67100 h 908676"/>
                            <a:gd name="connsiteX6" fmla="*/ 67100 w 3004768"/>
                            <a:gd name="connsiteY6" fmla="*/ 0 h 908676"/>
                            <a:gd name="connsiteX0" fmla="*/ 67100 w 3004768"/>
                            <a:gd name="connsiteY0" fmla="*/ 0 h 907125"/>
                            <a:gd name="connsiteX1" fmla="*/ 3004637 w 3004768"/>
                            <a:gd name="connsiteY1" fmla="*/ 0 h 907125"/>
                            <a:gd name="connsiteX2" fmla="*/ 3004753 w 3004768"/>
                            <a:gd name="connsiteY2" fmla="*/ 779941 h 907125"/>
                            <a:gd name="connsiteX3" fmla="*/ 2907640 w 3004768"/>
                            <a:gd name="connsiteY3" fmla="*/ 905969 h 907125"/>
                            <a:gd name="connsiteX4" fmla="*/ 0 w 3004768"/>
                            <a:gd name="connsiteY4" fmla="*/ 903583 h 907125"/>
                            <a:gd name="connsiteX5" fmla="*/ 0 w 3004768"/>
                            <a:gd name="connsiteY5" fmla="*/ 67100 h 907125"/>
                            <a:gd name="connsiteX6" fmla="*/ 67100 w 3004768"/>
                            <a:gd name="connsiteY6" fmla="*/ 0 h 907125"/>
                            <a:gd name="connsiteX0" fmla="*/ 67100 w 3004768"/>
                            <a:gd name="connsiteY0" fmla="*/ 0 h 907125"/>
                            <a:gd name="connsiteX1" fmla="*/ 3004637 w 3004768"/>
                            <a:gd name="connsiteY1" fmla="*/ 0 h 907125"/>
                            <a:gd name="connsiteX2" fmla="*/ 3004753 w 3004768"/>
                            <a:gd name="connsiteY2" fmla="*/ 779941 h 907125"/>
                            <a:gd name="connsiteX3" fmla="*/ 2907640 w 3004768"/>
                            <a:gd name="connsiteY3" fmla="*/ 905969 h 907125"/>
                            <a:gd name="connsiteX4" fmla="*/ 0 w 3004768"/>
                            <a:gd name="connsiteY4" fmla="*/ 903583 h 907125"/>
                            <a:gd name="connsiteX5" fmla="*/ 0 w 3004768"/>
                            <a:gd name="connsiteY5" fmla="*/ 67100 h 907125"/>
                            <a:gd name="connsiteX6" fmla="*/ 67100 w 3004768"/>
                            <a:gd name="connsiteY6" fmla="*/ 0 h 907125"/>
                            <a:gd name="connsiteX0" fmla="*/ 67100 w 3004768"/>
                            <a:gd name="connsiteY0" fmla="*/ 0 h 908254"/>
                            <a:gd name="connsiteX1" fmla="*/ 3004637 w 3004768"/>
                            <a:gd name="connsiteY1" fmla="*/ 0 h 908254"/>
                            <a:gd name="connsiteX2" fmla="*/ 3004753 w 3004768"/>
                            <a:gd name="connsiteY2" fmla="*/ 779941 h 908254"/>
                            <a:gd name="connsiteX3" fmla="*/ 2889669 w 3004768"/>
                            <a:gd name="connsiteY3" fmla="*/ 907125 h 908254"/>
                            <a:gd name="connsiteX4" fmla="*/ 0 w 3004768"/>
                            <a:gd name="connsiteY4" fmla="*/ 903583 h 908254"/>
                            <a:gd name="connsiteX5" fmla="*/ 0 w 3004768"/>
                            <a:gd name="connsiteY5" fmla="*/ 67100 h 908254"/>
                            <a:gd name="connsiteX6" fmla="*/ 67100 w 3004768"/>
                            <a:gd name="connsiteY6" fmla="*/ 0 h 908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04768" h="908254">
                              <a:moveTo>
                                <a:pt x="67100" y="0"/>
                              </a:moveTo>
                              <a:lnTo>
                                <a:pt x="3004637" y="0"/>
                              </a:lnTo>
                              <a:cubicBezTo>
                                <a:pt x="3005039" y="231116"/>
                                <a:pt x="3004351" y="548825"/>
                                <a:pt x="3004753" y="779941"/>
                              </a:cubicBezTo>
                              <a:cubicBezTo>
                                <a:pt x="3004753" y="876507"/>
                                <a:pt x="2982095" y="915620"/>
                                <a:pt x="2889669" y="907125"/>
                              </a:cubicBezTo>
                              <a:lnTo>
                                <a:pt x="0" y="903583"/>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43" o:spid="_x0000_s1026" style="position:absolute;margin-left:9.8pt;margin-top:10.7pt;width:276.5pt;height:6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4768,90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" path="m67100,l3004637,v402,231116,-286,548825,116,779941c3004753,876507,2982095,915620,2889669,907125l,903583,,67100c,30042,30042,,67100,xe" filled="f" strokecolor="#009dd8" strokeweight=".5pt">
                <v:path arrowok="t" o:connecttype="custom" o:connectlocs="78417,0;3511397,0;3511532,730144;3377038,849208;0,845892;0,62816;78417,0" o:connectangles="0,0,0,0,0,0,0"/>
              </v:shape>
            </w:pict>
          </mc:Fallback>
        </mc:AlternateContent>
      </w:r>
      <w:r w:rsidRPr="00B25FE0">
        <w:rPr>
          <w:rFonts w:cs="Arial"/>
          <w:noProof/>
          <w:sz w:val="20"/>
          <w:szCs w:val="18"/>
        </w:rPr>
        <mc:AlternateContent>
          <mc:Choice Requires="wps">
            <w:drawing>
              <wp:anchor distT="0" distB="0" distL="114300" distR="114300" simplePos="0" relativeHeight="251772928" behindDoc="0" locked="0" layoutInCell="1" allowOverlap="1" wp14:anchorId="200524DF" wp14:editId="00644D64">
                <wp:simplePos x="0" y="0"/>
                <wp:positionH relativeFrom="column">
                  <wp:posOffset>3674110</wp:posOffset>
                </wp:positionH>
                <wp:positionV relativeFrom="paragraph">
                  <wp:posOffset>135890</wp:posOffset>
                </wp:positionV>
                <wp:extent cx="3321685" cy="850265"/>
                <wp:effectExtent l="0" t="0" r="12065" b="26035"/>
                <wp:wrapNone/>
                <wp:docPr id="9" name="Rond diagonale hoek rechthoek 43"/>
                <wp:cNvGraphicFramePr/>
                <a:graphic xmlns:a="http://schemas.openxmlformats.org/drawingml/2006/main">
                  <a:graphicData uri="http://schemas.microsoft.com/office/word/2010/wordprocessingShape">
                    <wps:wsp>
                      <wps:cNvSpPr/>
                      <wps:spPr>
                        <a:xfrm>
                          <a:off x="0" y="0"/>
                          <a:ext cx="3321685" cy="850265"/>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402590 h 851862"/>
                            <a:gd name="connsiteX5" fmla="*/ 0 w 6486525"/>
                            <a:gd name="connsiteY5" fmla="*/ 402590 h 851862"/>
                            <a:gd name="connsiteX6" fmla="*/ 5286 w 6486525"/>
                            <a:gd name="connsiteY6" fmla="*/ 851862 h 851862"/>
                            <a:gd name="connsiteX7" fmla="*/ 0 w 6486525"/>
                            <a:gd name="connsiteY7" fmla="*/ 67100 h 851862"/>
                            <a:gd name="connsiteX8" fmla="*/ 67100 w 6486525"/>
                            <a:gd name="connsiteY8" fmla="*/ 0 h 851862"/>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851862 h 851862"/>
                            <a:gd name="connsiteX5" fmla="*/ 0 w 6486525"/>
                            <a:gd name="connsiteY5" fmla="*/ 402590 h 851862"/>
                            <a:gd name="connsiteX6" fmla="*/ 5286 w 6486525"/>
                            <a:gd name="connsiteY6" fmla="*/ 851862 h 851862"/>
                            <a:gd name="connsiteX7" fmla="*/ 0 w 6486525"/>
                            <a:gd name="connsiteY7" fmla="*/ 67100 h 851862"/>
                            <a:gd name="connsiteX8" fmla="*/ 67100 w 6486525"/>
                            <a:gd name="connsiteY8" fmla="*/ 0 h 851862"/>
                            <a:gd name="connsiteX0" fmla="*/ 67100 w 6486525"/>
                            <a:gd name="connsiteY0" fmla="*/ 0 h 851862"/>
                            <a:gd name="connsiteX1" fmla="*/ 6486525 w 6486525"/>
                            <a:gd name="connsiteY1" fmla="*/ 0 h 851862"/>
                            <a:gd name="connsiteX2" fmla="*/ 6486525 w 6486525"/>
                            <a:gd name="connsiteY2" fmla="*/ 0 h 851862"/>
                            <a:gd name="connsiteX3" fmla="*/ 6486525 w 6486525"/>
                            <a:gd name="connsiteY3" fmla="*/ 335490 h 851862"/>
                            <a:gd name="connsiteX4" fmla="*/ 6419425 w 6486525"/>
                            <a:gd name="connsiteY4" fmla="*/ 851862 h 851862"/>
                            <a:gd name="connsiteX5" fmla="*/ 5286 w 6486525"/>
                            <a:gd name="connsiteY5" fmla="*/ 851862 h 851862"/>
                            <a:gd name="connsiteX6" fmla="*/ 5286 w 6486525"/>
                            <a:gd name="connsiteY6" fmla="*/ 851862 h 851862"/>
                            <a:gd name="connsiteX7" fmla="*/ 0 w 6486525"/>
                            <a:gd name="connsiteY7" fmla="*/ 67100 h 851862"/>
                            <a:gd name="connsiteX8" fmla="*/ 67100 w 6486525"/>
                            <a:gd name="connsiteY8" fmla="*/ 0 h 851862"/>
                            <a:gd name="connsiteX0" fmla="*/ 67100 w 6491811"/>
                            <a:gd name="connsiteY0" fmla="*/ 0 h 851862"/>
                            <a:gd name="connsiteX1" fmla="*/ 6486525 w 6491811"/>
                            <a:gd name="connsiteY1" fmla="*/ 0 h 851862"/>
                            <a:gd name="connsiteX2" fmla="*/ 6486525 w 6491811"/>
                            <a:gd name="connsiteY2" fmla="*/ 0 h 851862"/>
                            <a:gd name="connsiteX3" fmla="*/ 6491811 w 6491811"/>
                            <a:gd name="connsiteY3" fmla="*/ 785063 h 851862"/>
                            <a:gd name="connsiteX4" fmla="*/ 6419425 w 6491811"/>
                            <a:gd name="connsiteY4" fmla="*/ 851862 h 851862"/>
                            <a:gd name="connsiteX5" fmla="*/ 5286 w 6491811"/>
                            <a:gd name="connsiteY5" fmla="*/ 851862 h 851862"/>
                            <a:gd name="connsiteX6" fmla="*/ 5286 w 6491811"/>
                            <a:gd name="connsiteY6" fmla="*/ 851862 h 851862"/>
                            <a:gd name="connsiteX7" fmla="*/ 0 w 6491811"/>
                            <a:gd name="connsiteY7" fmla="*/ 67100 h 851862"/>
                            <a:gd name="connsiteX8" fmla="*/ 67100 w 6491811"/>
                            <a:gd name="connsiteY8" fmla="*/ 0 h 851862"/>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19425 w 6491811"/>
                            <a:gd name="connsiteY4" fmla="*/ 851862 h 1195881"/>
                            <a:gd name="connsiteX5" fmla="*/ 5286 w 6491811"/>
                            <a:gd name="connsiteY5" fmla="*/ 851862 h 1195881"/>
                            <a:gd name="connsiteX6" fmla="*/ 0 w 6491811"/>
                            <a:gd name="connsiteY6" fmla="*/ 1195881 h 1195881"/>
                            <a:gd name="connsiteX7" fmla="*/ 0 w 6491811"/>
                            <a:gd name="connsiteY7" fmla="*/ 67100 h 1195881"/>
                            <a:gd name="connsiteX8" fmla="*/ 67100 w 6491811"/>
                            <a:gd name="connsiteY8" fmla="*/ 0 h 1195881"/>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03569 w 6491811"/>
                            <a:gd name="connsiteY4" fmla="*/ 1195656 h 1195881"/>
                            <a:gd name="connsiteX5" fmla="*/ 5286 w 6491811"/>
                            <a:gd name="connsiteY5" fmla="*/ 851862 h 1195881"/>
                            <a:gd name="connsiteX6" fmla="*/ 0 w 6491811"/>
                            <a:gd name="connsiteY6" fmla="*/ 1195881 h 1195881"/>
                            <a:gd name="connsiteX7" fmla="*/ 0 w 6491811"/>
                            <a:gd name="connsiteY7" fmla="*/ 67100 h 1195881"/>
                            <a:gd name="connsiteX8" fmla="*/ 67100 w 6491811"/>
                            <a:gd name="connsiteY8" fmla="*/ 0 h 1195881"/>
                            <a:gd name="connsiteX0" fmla="*/ 67100 w 6491811"/>
                            <a:gd name="connsiteY0" fmla="*/ 0 h 1195881"/>
                            <a:gd name="connsiteX1" fmla="*/ 6486525 w 6491811"/>
                            <a:gd name="connsiteY1" fmla="*/ 0 h 1195881"/>
                            <a:gd name="connsiteX2" fmla="*/ 6486525 w 6491811"/>
                            <a:gd name="connsiteY2" fmla="*/ 0 h 1195881"/>
                            <a:gd name="connsiteX3" fmla="*/ 6491811 w 6491811"/>
                            <a:gd name="connsiteY3" fmla="*/ 785063 h 1195881"/>
                            <a:gd name="connsiteX4" fmla="*/ 6403569 w 6491811"/>
                            <a:gd name="connsiteY4" fmla="*/ 1195656 h 1195881"/>
                            <a:gd name="connsiteX5" fmla="*/ 10571 w 6491811"/>
                            <a:gd name="connsiteY5" fmla="*/ 1195881 h 1195881"/>
                            <a:gd name="connsiteX6" fmla="*/ 0 w 6491811"/>
                            <a:gd name="connsiteY6" fmla="*/ 1195881 h 1195881"/>
                            <a:gd name="connsiteX7" fmla="*/ 0 w 6491811"/>
                            <a:gd name="connsiteY7" fmla="*/ 67100 h 1195881"/>
                            <a:gd name="connsiteX8" fmla="*/ 67100 w 6491811"/>
                            <a:gd name="connsiteY8" fmla="*/ 0 h 1195881"/>
                            <a:gd name="connsiteX0" fmla="*/ 67100 w 6486525"/>
                            <a:gd name="connsiteY0" fmla="*/ 0 h 1195881"/>
                            <a:gd name="connsiteX1" fmla="*/ 6486525 w 6486525"/>
                            <a:gd name="connsiteY1" fmla="*/ 0 h 1195881"/>
                            <a:gd name="connsiteX2" fmla="*/ 6486525 w 6486525"/>
                            <a:gd name="connsiteY2" fmla="*/ 0 h 1195881"/>
                            <a:gd name="connsiteX3" fmla="*/ 6475002 w 6486525"/>
                            <a:gd name="connsiteY3" fmla="*/ 1112990 h 1195881"/>
                            <a:gd name="connsiteX4" fmla="*/ 6403569 w 6486525"/>
                            <a:gd name="connsiteY4" fmla="*/ 1195656 h 1195881"/>
                            <a:gd name="connsiteX5" fmla="*/ 10571 w 6486525"/>
                            <a:gd name="connsiteY5" fmla="*/ 1195881 h 1195881"/>
                            <a:gd name="connsiteX6" fmla="*/ 0 w 6486525"/>
                            <a:gd name="connsiteY6" fmla="*/ 1195881 h 1195881"/>
                            <a:gd name="connsiteX7" fmla="*/ 0 w 6486525"/>
                            <a:gd name="connsiteY7" fmla="*/ 67100 h 1195881"/>
                            <a:gd name="connsiteX8" fmla="*/ 67100 w 6486525"/>
                            <a:gd name="connsiteY8" fmla="*/ 0 h 1195881"/>
                            <a:gd name="connsiteX0" fmla="*/ 67100 w 6487160"/>
                            <a:gd name="connsiteY0" fmla="*/ 0 h 1195881"/>
                            <a:gd name="connsiteX1" fmla="*/ 6486525 w 6487160"/>
                            <a:gd name="connsiteY1" fmla="*/ 0 h 1195881"/>
                            <a:gd name="connsiteX2" fmla="*/ 6486525 w 6487160"/>
                            <a:gd name="connsiteY2" fmla="*/ 0 h 1195881"/>
                            <a:gd name="connsiteX3" fmla="*/ 6487160 w 6487160"/>
                            <a:gd name="connsiteY3" fmla="*/ 1102412 h 1195881"/>
                            <a:gd name="connsiteX4" fmla="*/ 6403569 w 6487160"/>
                            <a:gd name="connsiteY4" fmla="*/ 1195656 h 1195881"/>
                            <a:gd name="connsiteX5" fmla="*/ 10571 w 6487160"/>
                            <a:gd name="connsiteY5" fmla="*/ 1195881 h 1195881"/>
                            <a:gd name="connsiteX6" fmla="*/ 0 w 6487160"/>
                            <a:gd name="connsiteY6" fmla="*/ 1195881 h 1195881"/>
                            <a:gd name="connsiteX7" fmla="*/ 0 w 6487160"/>
                            <a:gd name="connsiteY7" fmla="*/ 67100 h 1195881"/>
                            <a:gd name="connsiteX8" fmla="*/ 67100 w 6487160"/>
                            <a:gd name="connsiteY8" fmla="*/ 0 h 1195881"/>
                            <a:gd name="connsiteX0" fmla="*/ 67100 w 6487160"/>
                            <a:gd name="connsiteY0" fmla="*/ 0 h 1195881"/>
                            <a:gd name="connsiteX1" fmla="*/ 6486525 w 6487160"/>
                            <a:gd name="connsiteY1" fmla="*/ 0 h 1195881"/>
                            <a:gd name="connsiteX2" fmla="*/ 6486525 w 6487160"/>
                            <a:gd name="connsiteY2" fmla="*/ 0 h 1195881"/>
                            <a:gd name="connsiteX3" fmla="*/ 6487160 w 6487160"/>
                            <a:gd name="connsiteY3" fmla="*/ 1102412 h 1195881"/>
                            <a:gd name="connsiteX4" fmla="*/ 6403569 w 6487160"/>
                            <a:gd name="connsiteY4" fmla="*/ 1195656 h 1195881"/>
                            <a:gd name="connsiteX5" fmla="*/ 0 w 6487160"/>
                            <a:gd name="connsiteY5" fmla="*/ 1195881 h 1195881"/>
                            <a:gd name="connsiteX6" fmla="*/ 0 w 6487160"/>
                            <a:gd name="connsiteY6" fmla="*/ 67100 h 1195881"/>
                            <a:gd name="connsiteX7" fmla="*/ 67100 w 6487160"/>
                            <a:gd name="connsiteY7" fmla="*/ 0 h 1195881"/>
                            <a:gd name="connsiteX0" fmla="*/ 67100 w 6487160"/>
                            <a:gd name="connsiteY0" fmla="*/ 0 h 1195656"/>
                            <a:gd name="connsiteX1" fmla="*/ 6486525 w 6487160"/>
                            <a:gd name="connsiteY1" fmla="*/ 0 h 1195656"/>
                            <a:gd name="connsiteX2" fmla="*/ 6486525 w 6487160"/>
                            <a:gd name="connsiteY2" fmla="*/ 0 h 1195656"/>
                            <a:gd name="connsiteX3" fmla="*/ 6487160 w 6487160"/>
                            <a:gd name="connsiteY3" fmla="*/ 1102412 h 1195656"/>
                            <a:gd name="connsiteX4" fmla="*/ 6403569 w 6487160"/>
                            <a:gd name="connsiteY4" fmla="*/ 1195656 h 1195656"/>
                            <a:gd name="connsiteX5" fmla="*/ 0 w 6487160"/>
                            <a:gd name="connsiteY5" fmla="*/ 903583 h 1195656"/>
                            <a:gd name="connsiteX6" fmla="*/ 0 w 6487160"/>
                            <a:gd name="connsiteY6" fmla="*/ 67100 h 1195656"/>
                            <a:gd name="connsiteX7" fmla="*/ 67100 w 6487160"/>
                            <a:gd name="connsiteY7" fmla="*/ 0 h 1195656"/>
                            <a:gd name="connsiteX0" fmla="*/ 67100 w 6487160"/>
                            <a:gd name="connsiteY0" fmla="*/ 0 h 1195656"/>
                            <a:gd name="connsiteX1" fmla="*/ 6486525 w 6487160"/>
                            <a:gd name="connsiteY1" fmla="*/ 0 h 1195656"/>
                            <a:gd name="connsiteX2" fmla="*/ 6486525 w 6487160"/>
                            <a:gd name="connsiteY2" fmla="*/ 0 h 1195656"/>
                            <a:gd name="connsiteX3" fmla="*/ 6487160 w 6487160"/>
                            <a:gd name="connsiteY3" fmla="*/ 759161 h 1195656"/>
                            <a:gd name="connsiteX4" fmla="*/ 6403569 w 6487160"/>
                            <a:gd name="connsiteY4" fmla="*/ 1195656 h 1195656"/>
                            <a:gd name="connsiteX5" fmla="*/ 0 w 6487160"/>
                            <a:gd name="connsiteY5" fmla="*/ 903583 h 1195656"/>
                            <a:gd name="connsiteX6" fmla="*/ 0 w 6487160"/>
                            <a:gd name="connsiteY6" fmla="*/ 67100 h 1195656"/>
                            <a:gd name="connsiteX7" fmla="*/ 67100 w 6487160"/>
                            <a:gd name="connsiteY7" fmla="*/ 0 h 1195656"/>
                            <a:gd name="connsiteX0" fmla="*/ 67100 w 6487160"/>
                            <a:gd name="connsiteY0" fmla="*/ 0 h 903583"/>
                            <a:gd name="connsiteX1" fmla="*/ 6486525 w 6487160"/>
                            <a:gd name="connsiteY1" fmla="*/ 0 h 903583"/>
                            <a:gd name="connsiteX2" fmla="*/ 6486525 w 6487160"/>
                            <a:gd name="connsiteY2" fmla="*/ 0 h 903583"/>
                            <a:gd name="connsiteX3" fmla="*/ 6487160 w 6487160"/>
                            <a:gd name="connsiteY3" fmla="*/ 759161 h 903583"/>
                            <a:gd name="connsiteX4" fmla="*/ 6397917 w 6487160"/>
                            <a:gd name="connsiteY4" fmla="*/ 896901 h 903583"/>
                            <a:gd name="connsiteX5" fmla="*/ 0 w 6487160"/>
                            <a:gd name="connsiteY5" fmla="*/ 903583 h 903583"/>
                            <a:gd name="connsiteX6" fmla="*/ 0 w 6487160"/>
                            <a:gd name="connsiteY6" fmla="*/ 67100 h 903583"/>
                            <a:gd name="connsiteX7" fmla="*/ 67100 w 6487160"/>
                            <a:gd name="connsiteY7" fmla="*/ 0 h 903583"/>
                            <a:gd name="connsiteX0" fmla="*/ 67100 w 6487160"/>
                            <a:gd name="connsiteY0" fmla="*/ 0 h 903583"/>
                            <a:gd name="connsiteX1" fmla="*/ 6486525 w 6487160"/>
                            <a:gd name="connsiteY1" fmla="*/ 0 h 903583"/>
                            <a:gd name="connsiteX2" fmla="*/ 6486525 w 6487160"/>
                            <a:gd name="connsiteY2" fmla="*/ 0 h 903583"/>
                            <a:gd name="connsiteX3" fmla="*/ 6487160 w 6487160"/>
                            <a:gd name="connsiteY3" fmla="*/ 759161 h 903583"/>
                            <a:gd name="connsiteX4" fmla="*/ 6397917 w 6487160"/>
                            <a:gd name="connsiteY4" fmla="*/ 896901 h 903583"/>
                            <a:gd name="connsiteX5" fmla="*/ 0 w 6487160"/>
                            <a:gd name="connsiteY5" fmla="*/ 903583 h 903583"/>
                            <a:gd name="connsiteX6" fmla="*/ 0 w 6487160"/>
                            <a:gd name="connsiteY6" fmla="*/ 67100 h 903583"/>
                            <a:gd name="connsiteX7" fmla="*/ 67100 w 6487160"/>
                            <a:gd name="connsiteY7" fmla="*/ 0 h 903583"/>
                            <a:gd name="connsiteX0" fmla="*/ 67100 w 6486530"/>
                            <a:gd name="connsiteY0" fmla="*/ 0 h 903583"/>
                            <a:gd name="connsiteX1" fmla="*/ 6486525 w 6486530"/>
                            <a:gd name="connsiteY1" fmla="*/ 0 h 903583"/>
                            <a:gd name="connsiteX2" fmla="*/ 6486525 w 6486530"/>
                            <a:gd name="connsiteY2" fmla="*/ 0 h 903583"/>
                            <a:gd name="connsiteX3" fmla="*/ 6481171 w 6486530"/>
                            <a:gd name="connsiteY3" fmla="*/ 759161 h 903583"/>
                            <a:gd name="connsiteX4" fmla="*/ 6397917 w 6486530"/>
                            <a:gd name="connsiteY4" fmla="*/ 896901 h 903583"/>
                            <a:gd name="connsiteX5" fmla="*/ 0 w 6486530"/>
                            <a:gd name="connsiteY5" fmla="*/ 903583 h 903583"/>
                            <a:gd name="connsiteX6" fmla="*/ 0 w 6486530"/>
                            <a:gd name="connsiteY6" fmla="*/ 67100 h 903583"/>
                            <a:gd name="connsiteX7" fmla="*/ 67100 w 6486530"/>
                            <a:gd name="connsiteY7" fmla="*/ 0 h 903583"/>
                            <a:gd name="connsiteX0" fmla="*/ 67100 w 6486530"/>
                            <a:gd name="connsiteY0" fmla="*/ 0 h 903583"/>
                            <a:gd name="connsiteX1" fmla="*/ 6486525 w 6486530"/>
                            <a:gd name="connsiteY1" fmla="*/ 0 h 903583"/>
                            <a:gd name="connsiteX2" fmla="*/ 6486525 w 6486530"/>
                            <a:gd name="connsiteY2" fmla="*/ 0 h 903583"/>
                            <a:gd name="connsiteX3" fmla="*/ 6481171 w 6486530"/>
                            <a:gd name="connsiteY3" fmla="*/ 759161 h 903583"/>
                            <a:gd name="connsiteX4" fmla="*/ 6397917 w 6486530"/>
                            <a:gd name="connsiteY4" fmla="*/ 896901 h 903583"/>
                            <a:gd name="connsiteX5" fmla="*/ 0 w 6486530"/>
                            <a:gd name="connsiteY5" fmla="*/ 903583 h 903583"/>
                            <a:gd name="connsiteX6" fmla="*/ 0 w 6486530"/>
                            <a:gd name="connsiteY6" fmla="*/ 67100 h 903583"/>
                            <a:gd name="connsiteX7" fmla="*/ 67100 w 6486530"/>
                            <a:gd name="connsiteY7" fmla="*/ 0 h 903583"/>
                            <a:gd name="connsiteX0" fmla="*/ 67100 w 6486530"/>
                            <a:gd name="connsiteY0" fmla="*/ 0 h 903583"/>
                            <a:gd name="connsiteX1" fmla="*/ 6486525 w 6486530"/>
                            <a:gd name="connsiteY1" fmla="*/ 0 h 903583"/>
                            <a:gd name="connsiteX2" fmla="*/ 6486525 w 6486530"/>
                            <a:gd name="connsiteY2" fmla="*/ 0 h 903583"/>
                            <a:gd name="connsiteX3" fmla="*/ 6481171 w 6486530"/>
                            <a:gd name="connsiteY3" fmla="*/ 759161 h 903583"/>
                            <a:gd name="connsiteX4" fmla="*/ 6398478 w 6486530"/>
                            <a:gd name="connsiteY4" fmla="*/ 903583 h 903583"/>
                            <a:gd name="connsiteX5" fmla="*/ 0 w 6486530"/>
                            <a:gd name="connsiteY5" fmla="*/ 903583 h 903583"/>
                            <a:gd name="connsiteX6" fmla="*/ 0 w 6486530"/>
                            <a:gd name="connsiteY6" fmla="*/ 67100 h 903583"/>
                            <a:gd name="connsiteX7" fmla="*/ 67100 w 6486530"/>
                            <a:gd name="connsiteY7" fmla="*/ 0 h 903583"/>
                            <a:gd name="connsiteX0" fmla="*/ 67100 w 6487730"/>
                            <a:gd name="connsiteY0" fmla="*/ 0 h 903583"/>
                            <a:gd name="connsiteX1" fmla="*/ 6486525 w 6487730"/>
                            <a:gd name="connsiteY1" fmla="*/ 0 h 903583"/>
                            <a:gd name="connsiteX2" fmla="*/ 6486525 w 6487730"/>
                            <a:gd name="connsiteY2" fmla="*/ 0 h 903583"/>
                            <a:gd name="connsiteX3" fmla="*/ 6487728 w 6487730"/>
                            <a:gd name="connsiteY3" fmla="*/ 752807 h 903583"/>
                            <a:gd name="connsiteX4" fmla="*/ 6398478 w 6487730"/>
                            <a:gd name="connsiteY4" fmla="*/ 903583 h 903583"/>
                            <a:gd name="connsiteX5" fmla="*/ 0 w 6487730"/>
                            <a:gd name="connsiteY5" fmla="*/ 903583 h 903583"/>
                            <a:gd name="connsiteX6" fmla="*/ 0 w 6487730"/>
                            <a:gd name="connsiteY6" fmla="*/ 67100 h 903583"/>
                            <a:gd name="connsiteX7" fmla="*/ 67100 w 6487730"/>
                            <a:gd name="connsiteY7" fmla="*/ 0 h 903583"/>
                            <a:gd name="connsiteX0" fmla="*/ 67100 w 6487732"/>
                            <a:gd name="connsiteY0" fmla="*/ 0 h 903583"/>
                            <a:gd name="connsiteX1" fmla="*/ 6486525 w 6487732"/>
                            <a:gd name="connsiteY1" fmla="*/ 0 h 903583"/>
                            <a:gd name="connsiteX2" fmla="*/ 6486525 w 6487732"/>
                            <a:gd name="connsiteY2" fmla="*/ 0 h 903583"/>
                            <a:gd name="connsiteX3" fmla="*/ 6487730 w 6487732"/>
                            <a:gd name="connsiteY3" fmla="*/ 693347 h 903583"/>
                            <a:gd name="connsiteX4" fmla="*/ 6398478 w 6487732"/>
                            <a:gd name="connsiteY4" fmla="*/ 903583 h 903583"/>
                            <a:gd name="connsiteX5" fmla="*/ 0 w 6487732"/>
                            <a:gd name="connsiteY5" fmla="*/ 903583 h 903583"/>
                            <a:gd name="connsiteX6" fmla="*/ 0 w 6487732"/>
                            <a:gd name="connsiteY6" fmla="*/ 67100 h 903583"/>
                            <a:gd name="connsiteX7" fmla="*/ 67100 w 6487732"/>
                            <a:gd name="connsiteY7" fmla="*/ 0 h 903583"/>
                            <a:gd name="connsiteX0" fmla="*/ 67100 w 6487732"/>
                            <a:gd name="connsiteY0" fmla="*/ 0 h 903583"/>
                            <a:gd name="connsiteX1" fmla="*/ 6486525 w 6487732"/>
                            <a:gd name="connsiteY1" fmla="*/ 0 h 903583"/>
                            <a:gd name="connsiteX2" fmla="*/ 6486525 w 6487732"/>
                            <a:gd name="connsiteY2" fmla="*/ 0 h 903583"/>
                            <a:gd name="connsiteX3" fmla="*/ 6487730 w 6487732"/>
                            <a:gd name="connsiteY3" fmla="*/ 693347 h 903583"/>
                            <a:gd name="connsiteX4" fmla="*/ 6398478 w 6487732"/>
                            <a:gd name="connsiteY4" fmla="*/ 903583 h 903583"/>
                            <a:gd name="connsiteX5" fmla="*/ 0 w 6487732"/>
                            <a:gd name="connsiteY5" fmla="*/ 903583 h 903583"/>
                            <a:gd name="connsiteX6" fmla="*/ 0 w 6487732"/>
                            <a:gd name="connsiteY6" fmla="*/ 67100 h 903583"/>
                            <a:gd name="connsiteX7" fmla="*/ 67100 w 6487732"/>
                            <a:gd name="connsiteY7" fmla="*/ 0 h 903583"/>
                            <a:gd name="connsiteX0" fmla="*/ 67100 w 6487732"/>
                            <a:gd name="connsiteY0" fmla="*/ 0 h 903583"/>
                            <a:gd name="connsiteX1" fmla="*/ 6486525 w 6487732"/>
                            <a:gd name="connsiteY1" fmla="*/ 0 h 903583"/>
                            <a:gd name="connsiteX2" fmla="*/ 6487730 w 6487732"/>
                            <a:gd name="connsiteY2" fmla="*/ 693347 h 903583"/>
                            <a:gd name="connsiteX3" fmla="*/ 6398478 w 6487732"/>
                            <a:gd name="connsiteY3" fmla="*/ 903583 h 903583"/>
                            <a:gd name="connsiteX4" fmla="*/ 0 w 6487732"/>
                            <a:gd name="connsiteY4" fmla="*/ 903583 h 903583"/>
                            <a:gd name="connsiteX5" fmla="*/ 0 w 6487732"/>
                            <a:gd name="connsiteY5" fmla="*/ 67100 h 903583"/>
                            <a:gd name="connsiteX6" fmla="*/ 67100 w 6487732"/>
                            <a:gd name="connsiteY6" fmla="*/ 0 h 903583"/>
                            <a:gd name="connsiteX0" fmla="*/ 67100 w 6487732"/>
                            <a:gd name="connsiteY0" fmla="*/ 0 h 903583"/>
                            <a:gd name="connsiteX1" fmla="*/ 2908795 w 6487732"/>
                            <a:gd name="connsiteY1" fmla="*/ 0 h 903583"/>
                            <a:gd name="connsiteX2" fmla="*/ 6487730 w 6487732"/>
                            <a:gd name="connsiteY2" fmla="*/ 693347 h 903583"/>
                            <a:gd name="connsiteX3" fmla="*/ 6398478 w 6487732"/>
                            <a:gd name="connsiteY3" fmla="*/ 903583 h 903583"/>
                            <a:gd name="connsiteX4" fmla="*/ 0 w 6487732"/>
                            <a:gd name="connsiteY4" fmla="*/ 903583 h 903583"/>
                            <a:gd name="connsiteX5" fmla="*/ 0 w 6487732"/>
                            <a:gd name="connsiteY5" fmla="*/ 67100 h 903583"/>
                            <a:gd name="connsiteX6" fmla="*/ 67100 w 6487732"/>
                            <a:gd name="connsiteY6" fmla="*/ 0 h 903583"/>
                            <a:gd name="connsiteX0" fmla="*/ 67100 w 6400182"/>
                            <a:gd name="connsiteY0" fmla="*/ 0 h 903583"/>
                            <a:gd name="connsiteX1" fmla="*/ 2908795 w 6400182"/>
                            <a:gd name="connsiteY1" fmla="*/ 0 h 903583"/>
                            <a:gd name="connsiteX2" fmla="*/ 2910001 w 6400182"/>
                            <a:gd name="connsiteY2" fmla="*/ 701841 h 903583"/>
                            <a:gd name="connsiteX3" fmla="*/ 6398478 w 6400182"/>
                            <a:gd name="connsiteY3" fmla="*/ 903583 h 903583"/>
                            <a:gd name="connsiteX4" fmla="*/ 0 w 6400182"/>
                            <a:gd name="connsiteY4" fmla="*/ 903583 h 903583"/>
                            <a:gd name="connsiteX5" fmla="*/ 0 w 6400182"/>
                            <a:gd name="connsiteY5" fmla="*/ 67100 h 903583"/>
                            <a:gd name="connsiteX6" fmla="*/ 67100 w 6400182"/>
                            <a:gd name="connsiteY6" fmla="*/ 0 h 903583"/>
                            <a:gd name="connsiteX0" fmla="*/ 67100 w 2910001"/>
                            <a:gd name="connsiteY0" fmla="*/ 0 h 903583"/>
                            <a:gd name="connsiteX1" fmla="*/ 2908795 w 2910001"/>
                            <a:gd name="connsiteY1" fmla="*/ 0 h 903583"/>
                            <a:gd name="connsiteX2" fmla="*/ 2910001 w 2910001"/>
                            <a:gd name="connsiteY2" fmla="*/ 701841 h 903583"/>
                            <a:gd name="connsiteX3" fmla="*/ 2798303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3583"/>
                            <a:gd name="connsiteX1" fmla="*/ 2908795 w 2910001"/>
                            <a:gd name="connsiteY1" fmla="*/ 0 h 903583"/>
                            <a:gd name="connsiteX2" fmla="*/ 2910001 w 2910001"/>
                            <a:gd name="connsiteY2" fmla="*/ 701841 h 903583"/>
                            <a:gd name="connsiteX3" fmla="*/ 2768300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3583"/>
                            <a:gd name="connsiteX1" fmla="*/ 2908795 w 2910001"/>
                            <a:gd name="connsiteY1" fmla="*/ 0 h 903583"/>
                            <a:gd name="connsiteX2" fmla="*/ 2910001 w 2910001"/>
                            <a:gd name="connsiteY2" fmla="*/ 752807 h 903583"/>
                            <a:gd name="connsiteX3" fmla="*/ 2768300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3583"/>
                            <a:gd name="connsiteX1" fmla="*/ 2908795 w 2910001"/>
                            <a:gd name="connsiteY1" fmla="*/ 0 h 903583"/>
                            <a:gd name="connsiteX2" fmla="*/ 2910001 w 2910001"/>
                            <a:gd name="connsiteY2" fmla="*/ 752807 h 903583"/>
                            <a:gd name="connsiteX3" fmla="*/ 2805803 w 2910001"/>
                            <a:gd name="connsiteY3" fmla="*/ 903583 h 903583"/>
                            <a:gd name="connsiteX4" fmla="*/ 0 w 2910001"/>
                            <a:gd name="connsiteY4" fmla="*/ 903583 h 903583"/>
                            <a:gd name="connsiteX5" fmla="*/ 0 w 2910001"/>
                            <a:gd name="connsiteY5" fmla="*/ 67100 h 903583"/>
                            <a:gd name="connsiteX6" fmla="*/ 67100 w 2910001"/>
                            <a:gd name="connsiteY6" fmla="*/ 0 h 903583"/>
                            <a:gd name="connsiteX0" fmla="*/ 67100 w 2910001"/>
                            <a:gd name="connsiteY0" fmla="*/ 0 h 904951"/>
                            <a:gd name="connsiteX1" fmla="*/ 2908795 w 2910001"/>
                            <a:gd name="connsiteY1" fmla="*/ 0 h 904951"/>
                            <a:gd name="connsiteX2" fmla="*/ 2910001 w 2910001"/>
                            <a:gd name="connsiteY2" fmla="*/ 752807 h 904951"/>
                            <a:gd name="connsiteX3" fmla="*/ 2805803 w 2910001"/>
                            <a:gd name="connsiteY3" fmla="*/ 903583 h 904951"/>
                            <a:gd name="connsiteX4" fmla="*/ 0 w 2910001"/>
                            <a:gd name="connsiteY4" fmla="*/ 903583 h 904951"/>
                            <a:gd name="connsiteX5" fmla="*/ 0 w 2910001"/>
                            <a:gd name="connsiteY5" fmla="*/ 67100 h 904951"/>
                            <a:gd name="connsiteX6" fmla="*/ 67100 w 2910001"/>
                            <a:gd name="connsiteY6" fmla="*/ 0 h 904951"/>
                            <a:gd name="connsiteX0" fmla="*/ 67100 w 2910001"/>
                            <a:gd name="connsiteY0" fmla="*/ 0 h 906279"/>
                            <a:gd name="connsiteX1" fmla="*/ 2908795 w 2910001"/>
                            <a:gd name="connsiteY1" fmla="*/ 0 h 906279"/>
                            <a:gd name="connsiteX2" fmla="*/ 2910001 w 2910001"/>
                            <a:gd name="connsiteY2" fmla="*/ 752807 h 906279"/>
                            <a:gd name="connsiteX3" fmla="*/ 2787833 w 2910001"/>
                            <a:gd name="connsiteY3" fmla="*/ 904951 h 906279"/>
                            <a:gd name="connsiteX4" fmla="*/ 0 w 2910001"/>
                            <a:gd name="connsiteY4" fmla="*/ 903583 h 906279"/>
                            <a:gd name="connsiteX5" fmla="*/ 0 w 2910001"/>
                            <a:gd name="connsiteY5" fmla="*/ 67100 h 906279"/>
                            <a:gd name="connsiteX6" fmla="*/ 67100 w 2910001"/>
                            <a:gd name="connsiteY6" fmla="*/ 0 h 906279"/>
                            <a:gd name="connsiteX0" fmla="*/ 67100 w 3004638"/>
                            <a:gd name="connsiteY0" fmla="*/ 0 h 906279"/>
                            <a:gd name="connsiteX1" fmla="*/ 3004637 w 3004638"/>
                            <a:gd name="connsiteY1" fmla="*/ 0 h 906279"/>
                            <a:gd name="connsiteX2" fmla="*/ 2910001 w 3004638"/>
                            <a:gd name="connsiteY2" fmla="*/ 752807 h 906279"/>
                            <a:gd name="connsiteX3" fmla="*/ 2787833 w 3004638"/>
                            <a:gd name="connsiteY3" fmla="*/ 904951 h 906279"/>
                            <a:gd name="connsiteX4" fmla="*/ 0 w 3004638"/>
                            <a:gd name="connsiteY4" fmla="*/ 903583 h 906279"/>
                            <a:gd name="connsiteX5" fmla="*/ 0 w 3004638"/>
                            <a:gd name="connsiteY5" fmla="*/ 67100 h 906279"/>
                            <a:gd name="connsiteX6" fmla="*/ 67100 w 3004638"/>
                            <a:gd name="connsiteY6" fmla="*/ 0 h 906279"/>
                            <a:gd name="connsiteX0" fmla="*/ 67100 w 3004753"/>
                            <a:gd name="connsiteY0" fmla="*/ 0 h 905969"/>
                            <a:gd name="connsiteX1" fmla="*/ 3004637 w 3004753"/>
                            <a:gd name="connsiteY1" fmla="*/ 0 h 905969"/>
                            <a:gd name="connsiteX2" fmla="*/ 3004638 w 3004753"/>
                            <a:gd name="connsiteY2" fmla="*/ 739240 h 905969"/>
                            <a:gd name="connsiteX3" fmla="*/ 2787833 w 3004753"/>
                            <a:gd name="connsiteY3" fmla="*/ 904951 h 905969"/>
                            <a:gd name="connsiteX4" fmla="*/ 0 w 3004753"/>
                            <a:gd name="connsiteY4" fmla="*/ 903583 h 905969"/>
                            <a:gd name="connsiteX5" fmla="*/ 0 w 3004753"/>
                            <a:gd name="connsiteY5" fmla="*/ 67100 h 905969"/>
                            <a:gd name="connsiteX6" fmla="*/ 67100 w 3004753"/>
                            <a:gd name="connsiteY6" fmla="*/ 0 h 905969"/>
                            <a:gd name="connsiteX0" fmla="*/ 67100 w 3004753"/>
                            <a:gd name="connsiteY0" fmla="*/ 0 h 906969"/>
                            <a:gd name="connsiteX1" fmla="*/ 3004637 w 3004753"/>
                            <a:gd name="connsiteY1" fmla="*/ 0 h 906969"/>
                            <a:gd name="connsiteX2" fmla="*/ 3004638 w 3004753"/>
                            <a:gd name="connsiteY2" fmla="*/ 739240 h 906969"/>
                            <a:gd name="connsiteX3" fmla="*/ 2907640 w 3004753"/>
                            <a:gd name="connsiteY3" fmla="*/ 905969 h 906969"/>
                            <a:gd name="connsiteX4" fmla="*/ 0 w 3004753"/>
                            <a:gd name="connsiteY4" fmla="*/ 903583 h 906969"/>
                            <a:gd name="connsiteX5" fmla="*/ 0 w 3004753"/>
                            <a:gd name="connsiteY5" fmla="*/ 67100 h 906969"/>
                            <a:gd name="connsiteX6" fmla="*/ 67100 w 3004753"/>
                            <a:gd name="connsiteY6" fmla="*/ 0 h 906969"/>
                            <a:gd name="connsiteX0" fmla="*/ 67100 w 3004768"/>
                            <a:gd name="connsiteY0" fmla="*/ 0 h 908676"/>
                            <a:gd name="connsiteX1" fmla="*/ 3004637 w 3004768"/>
                            <a:gd name="connsiteY1" fmla="*/ 0 h 908676"/>
                            <a:gd name="connsiteX2" fmla="*/ 3004753 w 3004768"/>
                            <a:gd name="connsiteY2" fmla="*/ 779941 h 908676"/>
                            <a:gd name="connsiteX3" fmla="*/ 2907640 w 3004768"/>
                            <a:gd name="connsiteY3" fmla="*/ 905969 h 908676"/>
                            <a:gd name="connsiteX4" fmla="*/ 0 w 3004768"/>
                            <a:gd name="connsiteY4" fmla="*/ 903583 h 908676"/>
                            <a:gd name="connsiteX5" fmla="*/ 0 w 3004768"/>
                            <a:gd name="connsiteY5" fmla="*/ 67100 h 908676"/>
                            <a:gd name="connsiteX6" fmla="*/ 67100 w 3004768"/>
                            <a:gd name="connsiteY6" fmla="*/ 0 h 908676"/>
                            <a:gd name="connsiteX0" fmla="*/ 67100 w 3004768"/>
                            <a:gd name="connsiteY0" fmla="*/ 0 h 907125"/>
                            <a:gd name="connsiteX1" fmla="*/ 3004637 w 3004768"/>
                            <a:gd name="connsiteY1" fmla="*/ 0 h 907125"/>
                            <a:gd name="connsiteX2" fmla="*/ 3004753 w 3004768"/>
                            <a:gd name="connsiteY2" fmla="*/ 779941 h 907125"/>
                            <a:gd name="connsiteX3" fmla="*/ 2907640 w 3004768"/>
                            <a:gd name="connsiteY3" fmla="*/ 905969 h 907125"/>
                            <a:gd name="connsiteX4" fmla="*/ 0 w 3004768"/>
                            <a:gd name="connsiteY4" fmla="*/ 903583 h 907125"/>
                            <a:gd name="connsiteX5" fmla="*/ 0 w 3004768"/>
                            <a:gd name="connsiteY5" fmla="*/ 67100 h 907125"/>
                            <a:gd name="connsiteX6" fmla="*/ 67100 w 3004768"/>
                            <a:gd name="connsiteY6" fmla="*/ 0 h 907125"/>
                            <a:gd name="connsiteX0" fmla="*/ 67100 w 3004768"/>
                            <a:gd name="connsiteY0" fmla="*/ 0 h 907125"/>
                            <a:gd name="connsiteX1" fmla="*/ 3004637 w 3004768"/>
                            <a:gd name="connsiteY1" fmla="*/ 0 h 907125"/>
                            <a:gd name="connsiteX2" fmla="*/ 3004753 w 3004768"/>
                            <a:gd name="connsiteY2" fmla="*/ 779941 h 907125"/>
                            <a:gd name="connsiteX3" fmla="*/ 2907640 w 3004768"/>
                            <a:gd name="connsiteY3" fmla="*/ 905969 h 907125"/>
                            <a:gd name="connsiteX4" fmla="*/ 0 w 3004768"/>
                            <a:gd name="connsiteY4" fmla="*/ 903583 h 907125"/>
                            <a:gd name="connsiteX5" fmla="*/ 0 w 3004768"/>
                            <a:gd name="connsiteY5" fmla="*/ 67100 h 907125"/>
                            <a:gd name="connsiteX6" fmla="*/ 67100 w 3004768"/>
                            <a:gd name="connsiteY6" fmla="*/ 0 h 907125"/>
                            <a:gd name="connsiteX0" fmla="*/ 67100 w 3004768"/>
                            <a:gd name="connsiteY0" fmla="*/ 0 h 908254"/>
                            <a:gd name="connsiteX1" fmla="*/ 3004637 w 3004768"/>
                            <a:gd name="connsiteY1" fmla="*/ 0 h 908254"/>
                            <a:gd name="connsiteX2" fmla="*/ 3004753 w 3004768"/>
                            <a:gd name="connsiteY2" fmla="*/ 779941 h 908254"/>
                            <a:gd name="connsiteX3" fmla="*/ 2889669 w 3004768"/>
                            <a:gd name="connsiteY3" fmla="*/ 907125 h 908254"/>
                            <a:gd name="connsiteX4" fmla="*/ 0 w 3004768"/>
                            <a:gd name="connsiteY4" fmla="*/ 903583 h 908254"/>
                            <a:gd name="connsiteX5" fmla="*/ 0 w 3004768"/>
                            <a:gd name="connsiteY5" fmla="*/ 67100 h 908254"/>
                            <a:gd name="connsiteX6" fmla="*/ 67100 w 3004768"/>
                            <a:gd name="connsiteY6" fmla="*/ 0 h 908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04768" h="908254">
                              <a:moveTo>
                                <a:pt x="67100" y="0"/>
                              </a:moveTo>
                              <a:lnTo>
                                <a:pt x="3004637" y="0"/>
                              </a:lnTo>
                              <a:cubicBezTo>
                                <a:pt x="3005039" y="231116"/>
                                <a:pt x="3004351" y="548825"/>
                                <a:pt x="3004753" y="779941"/>
                              </a:cubicBezTo>
                              <a:cubicBezTo>
                                <a:pt x="3004753" y="876507"/>
                                <a:pt x="2982095" y="915620"/>
                                <a:pt x="2889669" y="907125"/>
                              </a:cubicBezTo>
                              <a:lnTo>
                                <a:pt x="0" y="903583"/>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43" o:spid="_x0000_s1026" style="position:absolute;margin-left:289.3pt;margin-top:10.7pt;width:261.55pt;height:6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4768,90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" path="m67100,l3004637,v402,231116,-286,548825,116,779941c3004753,876507,2982095,915620,2889669,907125l,903583,,67100c,30042,30042,,67100,xe" filled="f" strokecolor="#009dd8" strokeweight=".5pt">
                <v:path arrowok="t" o:connecttype="custom" o:connectlocs="74177,0;3321540,0;3321668,730144;3194446,849208;0,845892;0,62816;74177,0" o:connectangles="0,0,0,0,0,0,0"/>
              </v:shape>
            </w:pict>
          </mc:Fallback>
        </mc:AlternateContent>
      </w:r>
    </w:p>
    <w:p w:rsidR="00682F8F" w:rsidRDefault="00682F8F" w:rsidP="00C12BC7">
      <w:pPr>
        <w:tabs>
          <w:tab w:val="left" w:pos="960"/>
        </w:tabs>
        <w:ind w:left="284"/>
        <w:rPr>
          <w:rFonts w:cs="Arial"/>
          <w:sz w:val="18"/>
          <w:szCs w:val="18"/>
        </w:rPr>
      </w:pPr>
      <w:r>
        <w:rPr>
          <w:rFonts w:ascii="Rockwell" w:hAnsi="Rockwell" w:cs="Arial"/>
          <w:b/>
          <w:bCs/>
          <w:color w:val="009DD8"/>
          <w:sz w:val="19"/>
          <w:szCs w:val="19"/>
        </w:rPr>
        <w:t>7</w:t>
      </w:r>
      <w:r w:rsidRPr="0073273B">
        <w:rPr>
          <w:rFonts w:ascii="Rockwell" w:hAnsi="Rockwell" w:cs="Arial"/>
          <w:b/>
          <w:bCs/>
          <w:color w:val="009DD8"/>
          <w:sz w:val="19"/>
          <w:szCs w:val="19"/>
        </w:rPr>
        <w:t xml:space="preserve">. </w:t>
      </w:r>
      <w:r w:rsidR="00933E8D">
        <w:rPr>
          <w:rFonts w:ascii="Rockwell" w:hAnsi="Rockwell" w:cs="Arial"/>
          <w:b/>
          <w:bCs/>
          <w:color w:val="009DD8"/>
          <w:sz w:val="19"/>
          <w:szCs w:val="19"/>
        </w:rPr>
        <w:t>Rapportages</w:t>
      </w:r>
      <w:r w:rsidR="00C12BC7">
        <w:rPr>
          <w:rFonts w:ascii="Rockwell" w:hAnsi="Rockwell" w:cs="Arial"/>
          <w:b/>
          <w:bCs/>
          <w:color w:val="009DD8"/>
          <w:sz w:val="19"/>
          <w:szCs w:val="19"/>
        </w:rPr>
        <w:tab/>
      </w:r>
      <w:r w:rsidR="00C12BC7">
        <w:rPr>
          <w:rFonts w:ascii="Rockwell" w:hAnsi="Rockwell" w:cs="Arial"/>
          <w:b/>
          <w:bCs/>
          <w:color w:val="009DD8"/>
          <w:sz w:val="19"/>
          <w:szCs w:val="19"/>
        </w:rPr>
        <w:tab/>
      </w:r>
      <w:r w:rsidR="00C12BC7">
        <w:rPr>
          <w:rFonts w:ascii="Rockwell" w:hAnsi="Rockwell" w:cs="Arial"/>
          <w:b/>
          <w:bCs/>
          <w:color w:val="009DD8"/>
          <w:sz w:val="19"/>
          <w:szCs w:val="19"/>
        </w:rPr>
        <w:tab/>
      </w:r>
      <w:r w:rsidR="00C12BC7">
        <w:rPr>
          <w:rFonts w:ascii="Rockwell" w:hAnsi="Rockwell" w:cs="Arial"/>
          <w:b/>
          <w:bCs/>
          <w:color w:val="009DD8"/>
          <w:sz w:val="19"/>
          <w:szCs w:val="19"/>
        </w:rPr>
        <w:tab/>
      </w:r>
      <w:r w:rsidR="00C12BC7">
        <w:rPr>
          <w:rFonts w:ascii="Rockwell" w:hAnsi="Rockwell" w:cs="Arial"/>
          <w:b/>
          <w:bCs/>
          <w:color w:val="009DD8"/>
          <w:sz w:val="19"/>
          <w:szCs w:val="19"/>
        </w:rPr>
        <w:tab/>
        <w:t xml:space="preserve">            </w:t>
      </w:r>
      <w:r w:rsidR="000E32AF">
        <w:rPr>
          <w:rFonts w:ascii="Rockwell" w:hAnsi="Rockwell" w:cs="Arial"/>
          <w:b/>
          <w:bCs/>
          <w:color w:val="009DD8"/>
          <w:sz w:val="19"/>
          <w:szCs w:val="19"/>
        </w:rPr>
        <w:tab/>
        <w:t xml:space="preserve">   </w:t>
      </w:r>
      <w:r w:rsidR="00E42A9F">
        <w:rPr>
          <w:rFonts w:ascii="Rockwell" w:hAnsi="Rockwell" w:cs="Arial"/>
          <w:b/>
          <w:bCs/>
          <w:color w:val="009DD8"/>
          <w:sz w:val="19"/>
          <w:szCs w:val="19"/>
        </w:rPr>
        <w:t xml:space="preserve"> </w:t>
      </w:r>
      <w:r w:rsidR="00C12BC7">
        <w:rPr>
          <w:rFonts w:ascii="Rockwell" w:hAnsi="Rockwell" w:cs="Arial"/>
          <w:b/>
          <w:bCs/>
          <w:color w:val="009DD8"/>
          <w:sz w:val="19"/>
          <w:szCs w:val="19"/>
        </w:rPr>
        <w:t>8</w:t>
      </w:r>
      <w:r w:rsidR="00C12BC7" w:rsidRPr="0073273B">
        <w:rPr>
          <w:rFonts w:ascii="Rockwell" w:hAnsi="Rockwell" w:cs="Arial"/>
          <w:b/>
          <w:bCs/>
          <w:color w:val="009DD8"/>
          <w:sz w:val="19"/>
          <w:szCs w:val="19"/>
        </w:rPr>
        <w:t xml:space="preserve">. </w:t>
      </w:r>
      <w:r w:rsidR="00C12BC7">
        <w:rPr>
          <w:rFonts w:ascii="Rockwell" w:hAnsi="Rockwell" w:cs="Arial"/>
          <w:b/>
          <w:bCs/>
          <w:color w:val="009DD8"/>
          <w:sz w:val="19"/>
          <w:szCs w:val="19"/>
        </w:rPr>
        <w:t>Vergoedingen en tarieven</w:t>
      </w:r>
    </w:p>
    <w:p w:rsidR="00784730" w:rsidRPr="00181A89" w:rsidRDefault="00784730" w:rsidP="0059054E">
      <w:pPr>
        <w:ind w:left="0"/>
        <w:rPr>
          <w:rFonts w:cs="Arial"/>
          <w:sz w:val="12"/>
          <w:szCs w:val="18"/>
        </w:rPr>
      </w:pPr>
    </w:p>
    <w:tbl>
      <w:tblPr>
        <w:tblStyle w:val="Tabelraster"/>
        <w:tblW w:w="107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57"/>
        <w:gridCol w:w="2819"/>
        <w:gridCol w:w="2410"/>
        <w:gridCol w:w="2977"/>
      </w:tblGrid>
      <w:tr w:rsidR="00C01BAC" w:rsidTr="00C01BAC">
        <w:tc>
          <w:tcPr>
            <w:tcW w:w="2567" w:type="dxa"/>
            <w:gridSpan w:val="2"/>
            <w:vAlign w:val="center"/>
          </w:tcPr>
          <w:p w:rsidR="00C01BAC" w:rsidRPr="0019357A" w:rsidRDefault="00C01BAC" w:rsidP="00933E8D">
            <w:pPr>
              <w:ind w:left="0"/>
              <w:rPr>
                <w:rFonts w:cs="Arial"/>
                <w:b/>
                <w:szCs w:val="18"/>
              </w:rPr>
            </w:pPr>
            <w:r w:rsidRPr="0019357A">
              <w:rPr>
                <w:rFonts w:cs="Arial"/>
                <w:b/>
                <w:szCs w:val="18"/>
              </w:rPr>
              <w:t>E-mailadres voor rapportage:</w:t>
            </w:r>
          </w:p>
        </w:tc>
        <w:tc>
          <w:tcPr>
            <w:tcW w:w="2819" w:type="dxa"/>
            <w:tcBorders>
              <w:bottom w:val="single" w:sz="4" w:space="0" w:color="009DD8"/>
            </w:tcBorders>
            <w:vAlign w:val="center"/>
          </w:tcPr>
          <w:p w:rsidR="00C01BAC" w:rsidRPr="0019357A" w:rsidRDefault="00305802" w:rsidP="00933E8D">
            <w:pPr>
              <w:ind w:left="0"/>
              <w:rPr>
                <w:rFonts w:cs="Arial"/>
                <w:b/>
                <w:szCs w:val="18"/>
              </w:rPr>
            </w:pPr>
            <w:r w:rsidRPr="008003CF">
              <w:rPr>
                <w:rFonts w:cs="Arial"/>
              </w:rPr>
              <w:fldChar w:fldCharType="begin">
                <w:ffData>
                  <w:name w:val=""/>
                  <w:enabled/>
                  <w:calcOnExit w:val="0"/>
                  <w:textInput/>
                </w:ffData>
              </w:fldChar>
            </w:r>
            <w:r w:rsidRPr="008003CF">
              <w:rPr>
                <w:rFonts w:cs="Arial"/>
              </w:rPr>
              <w:instrText xml:space="preserve"> FORMTEXT </w:instrText>
            </w:r>
            <w:r w:rsidRPr="008003CF">
              <w:rPr>
                <w:rFonts w:cs="Arial"/>
              </w:rPr>
            </w:r>
            <w:r w:rsidRPr="008003CF">
              <w:rPr>
                <w:rFonts w:cs="Arial"/>
              </w:rPr>
              <w:fldChar w:fldCharType="separate"/>
            </w:r>
            <w:r w:rsidRPr="008003CF">
              <w:rPr>
                <w:rFonts w:cs="Arial"/>
                <w:noProof/>
              </w:rPr>
              <w:t> </w:t>
            </w:r>
            <w:r w:rsidRPr="008003CF">
              <w:rPr>
                <w:rFonts w:cs="Arial"/>
                <w:noProof/>
              </w:rPr>
              <w:t> </w:t>
            </w:r>
            <w:r w:rsidRPr="008003CF">
              <w:rPr>
                <w:rFonts w:cs="Arial"/>
                <w:noProof/>
              </w:rPr>
              <w:t> </w:t>
            </w:r>
            <w:r w:rsidRPr="008003CF">
              <w:rPr>
                <w:rFonts w:cs="Arial"/>
                <w:noProof/>
              </w:rPr>
              <w:t> </w:t>
            </w:r>
            <w:r w:rsidRPr="008003CF">
              <w:rPr>
                <w:rFonts w:cs="Arial"/>
                <w:noProof/>
              </w:rPr>
              <w:t> </w:t>
            </w:r>
            <w:r w:rsidRPr="008003CF">
              <w:rPr>
                <w:rFonts w:cs="Arial"/>
              </w:rPr>
              <w:fldChar w:fldCharType="end"/>
            </w:r>
          </w:p>
        </w:tc>
        <w:tc>
          <w:tcPr>
            <w:tcW w:w="2410" w:type="dxa"/>
            <w:vAlign w:val="center"/>
          </w:tcPr>
          <w:p w:rsidR="00C01BAC" w:rsidRPr="0019357A" w:rsidRDefault="00E42A9F" w:rsidP="00933E8D">
            <w:pPr>
              <w:ind w:left="0"/>
              <w:rPr>
                <w:rFonts w:cs="Arial"/>
                <w:b/>
                <w:szCs w:val="18"/>
              </w:rPr>
            </w:pPr>
            <w:r>
              <w:rPr>
                <w:rFonts w:cs="Arial"/>
                <w:szCs w:val="18"/>
              </w:rPr>
              <w:t xml:space="preserve">  </w:t>
            </w:r>
            <w:r w:rsidR="00C01BAC">
              <w:rPr>
                <w:rFonts w:cs="Arial"/>
                <w:szCs w:val="18"/>
              </w:rPr>
              <w:t>Tarief per debetkaartbetaling:</w:t>
            </w:r>
          </w:p>
        </w:tc>
        <w:tc>
          <w:tcPr>
            <w:tcW w:w="2977" w:type="dxa"/>
            <w:vAlign w:val="center"/>
          </w:tcPr>
          <w:p w:rsidR="00C01BAC" w:rsidRPr="00933E8D" w:rsidRDefault="00C01BAC" w:rsidP="00050BFE">
            <w:pPr>
              <w:ind w:left="0"/>
              <w:rPr>
                <w:rFonts w:cs="Arial"/>
                <w:szCs w:val="18"/>
              </w:rPr>
            </w:pPr>
            <w:r w:rsidRPr="00837883">
              <w:rPr>
                <w:rFonts w:cs="Arial"/>
                <w:szCs w:val="16"/>
              </w:rPr>
              <w:t>€ 0,055</w:t>
            </w:r>
          </w:p>
        </w:tc>
      </w:tr>
      <w:tr w:rsidR="00C01BAC" w:rsidTr="00E42A9F">
        <w:tc>
          <w:tcPr>
            <w:tcW w:w="2410" w:type="dxa"/>
            <w:vAlign w:val="center"/>
          </w:tcPr>
          <w:p w:rsidR="00C01BAC" w:rsidRPr="0019357A" w:rsidRDefault="00C01BAC" w:rsidP="00091783">
            <w:pPr>
              <w:ind w:left="0"/>
              <w:rPr>
                <w:rFonts w:cs="Arial"/>
                <w:szCs w:val="18"/>
              </w:rPr>
            </w:pPr>
            <w:r w:rsidRPr="0019357A">
              <w:rPr>
                <w:rFonts w:cs="Arial"/>
                <w:szCs w:val="16"/>
              </w:rPr>
              <w:fldChar w:fldCharType="begin">
                <w:ffData>
                  <w:name w:val="Selectievakje39"/>
                  <w:enabled/>
                  <w:calcOnExit w:val="0"/>
                  <w:checkBox>
                    <w:sizeAuto/>
                    <w:default w:val="0"/>
                  </w:checkBox>
                </w:ffData>
              </w:fldChar>
            </w:r>
            <w:r w:rsidRPr="0019357A">
              <w:rPr>
                <w:rFonts w:cs="Arial"/>
                <w:szCs w:val="16"/>
              </w:rPr>
              <w:instrText xml:space="preserve"> FORMCHECKBOX </w:instrText>
            </w:r>
            <w:r w:rsidR="00544D2B">
              <w:rPr>
                <w:rFonts w:cs="Arial"/>
                <w:szCs w:val="16"/>
              </w:rPr>
            </w:r>
            <w:r w:rsidR="00544D2B">
              <w:rPr>
                <w:rFonts w:cs="Arial"/>
                <w:szCs w:val="16"/>
              </w:rPr>
              <w:fldChar w:fldCharType="separate"/>
            </w:r>
            <w:r w:rsidRPr="0019357A">
              <w:rPr>
                <w:rFonts w:cs="Arial"/>
                <w:szCs w:val="16"/>
              </w:rPr>
              <w:fldChar w:fldCharType="end"/>
            </w:r>
            <w:r w:rsidRPr="0019357A">
              <w:rPr>
                <w:rFonts w:cs="Arial"/>
                <w:szCs w:val="16"/>
              </w:rPr>
              <w:t xml:space="preserve"> Maandelijks rapport: </w:t>
            </w:r>
          </w:p>
        </w:tc>
        <w:tc>
          <w:tcPr>
            <w:tcW w:w="2976" w:type="dxa"/>
            <w:gridSpan w:val="2"/>
            <w:vAlign w:val="center"/>
          </w:tcPr>
          <w:p w:rsidR="00C01BAC" w:rsidRPr="0019357A" w:rsidRDefault="00C01BAC" w:rsidP="00933E8D">
            <w:pPr>
              <w:ind w:left="0"/>
              <w:rPr>
                <w:rFonts w:cs="Arial"/>
                <w:szCs w:val="18"/>
              </w:rPr>
            </w:pPr>
            <w:r w:rsidRPr="0019357A">
              <w:rPr>
                <w:rFonts w:cs="Arial"/>
                <w:szCs w:val="16"/>
              </w:rPr>
              <w:t>€ 1,95 per automaat, per maand</w:t>
            </w:r>
          </w:p>
        </w:tc>
        <w:tc>
          <w:tcPr>
            <w:tcW w:w="2410" w:type="dxa"/>
            <w:vAlign w:val="center"/>
          </w:tcPr>
          <w:p w:rsidR="00C01BAC" w:rsidRPr="00933E8D" w:rsidRDefault="00E42A9F" w:rsidP="00DA3730">
            <w:pPr>
              <w:ind w:left="0"/>
              <w:rPr>
                <w:rFonts w:cs="Arial"/>
                <w:szCs w:val="18"/>
              </w:rPr>
            </w:pPr>
            <w:r>
              <w:rPr>
                <w:rFonts w:cs="Arial"/>
                <w:szCs w:val="16"/>
              </w:rPr>
              <w:t xml:space="preserve">  </w:t>
            </w:r>
            <w:r w:rsidR="00DA3730">
              <w:rPr>
                <w:rFonts w:cs="Arial"/>
                <w:szCs w:val="16"/>
              </w:rPr>
              <w:t>A</w:t>
            </w:r>
            <w:r w:rsidR="00C01BAC" w:rsidRPr="00837883">
              <w:rPr>
                <w:rFonts w:cs="Arial"/>
                <w:szCs w:val="16"/>
              </w:rPr>
              <w:t>bonnement:</w:t>
            </w:r>
          </w:p>
        </w:tc>
        <w:tc>
          <w:tcPr>
            <w:tcW w:w="2977" w:type="dxa"/>
            <w:vAlign w:val="center"/>
          </w:tcPr>
          <w:p w:rsidR="00C01BAC" w:rsidRPr="00933E8D" w:rsidRDefault="00C01BAC" w:rsidP="00933E8D">
            <w:pPr>
              <w:ind w:left="0"/>
              <w:rPr>
                <w:rFonts w:cs="Arial"/>
                <w:szCs w:val="18"/>
              </w:rPr>
            </w:pPr>
            <w:r w:rsidRPr="00837883">
              <w:rPr>
                <w:rFonts w:cs="Arial"/>
                <w:szCs w:val="16"/>
              </w:rPr>
              <w:t>€ 1,95</w:t>
            </w:r>
            <w:r>
              <w:rPr>
                <w:rFonts w:cs="Arial"/>
                <w:szCs w:val="16"/>
              </w:rPr>
              <w:t>*</w:t>
            </w:r>
          </w:p>
        </w:tc>
      </w:tr>
      <w:tr w:rsidR="00C01BAC" w:rsidTr="00E42A9F">
        <w:tc>
          <w:tcPr>
            <w:tcW w:w="2410" w:type="dxa"/>
            <w:vAlign w:val="center"/>
          </w:tcPr>
          <w:p w:rsidR="00C01BAC" w:rsidRPr="0019357A" w:rsidRDefault="00C01BAC" w:rsidP="00091783">
            <w:pPr>
              <w:ind w:left="0"/>
              <w:rPr>
                <w:rFonts w:cs="Arial"/>
                <w:szCs w:val="18"/>
              </w:rPr>
            </w:pPr>
            <w:r w:rsidRPr="0019357A">
              <w:rPr>
                <w:rFonts w:cs="Arial"/>
                <w:szCs w:val="16"/>
              </w:rPr>
              <w:fldChar w:fldCharType="begin">
                <w:ffData>
                  <w:name w:val="Selectievakje39"/>
                  <w:enabled/>
                  <w:calcOnExit w:val="0"/>
                  <w:checkBox>
                    <w:sizeAuto/>
                    <w:default w:val="0"/>
                  </w:checkBox>
                </w:ffData>
              </w:fldChar>
            </w:r>
            <w:r w:rsidRPr="0019357A">
              <w:rPr>
                <w:rFonts w:cs="Arial"/>
                <w:szCs w:val="16"/>
              </w:rPr>
              <w:instrText xml:space="preserve"> FORMCHECKBOX </w:instrText>
            </w:r>
            <w:r w:rsidR="00544D2B">
              <w:rPr>
                <w:rFonts w:cs="Arial"/>
                <w:szCs w:val="16"/>
              </w:rPr>
            </w:r>
            <w:r w:rsidR="00544D2B">
              <w:rPr>
                <w:rFonts w:cs="Arial"/>
                <w:szCs w:val="16"/>
              </w:rPr>
              <w:fldChar w:fldCharType="separate"/>
            </w:r>
            <w:r w:rsidRPr="0019357A">
              <w:rPr>
                <w:rFonts w:cs="Arial"/>
                <w:szCs w:val="16"/>
              </w:rPr>
              <w:fldChar w:fldCharType="end"/>
            </w:r>
            <w:r w:rsidRPr="0019357A">
              <w:rPr>
                <w:rFonts w:cs="Arial"/>
                <w:szCs w:val="16"/>
              </w:rPr>
              <w:t xml:space="preserve"> Wekelijks rapport: </w:t>
            </w:r>
          </w:p>
        </w:tc>
        <w:tc>
          <w:tcPr>
            <w:tcW w:w="2976" w:type="dxa"/>
            <w:gridSpan w:val="2"/>
            <w:vAlign w:val="center"/>
          </w:tcPr>
          <w:p w:rsidR="00C01BAC" w:rsidRPr="0019357A" w:rsidRDefault="00C01BAC" w:rsidP="00933E8D">
            <w:pPr>
              <w:ind w:left="0"/>
              <w:rPr>
                <w:rFonts w:cs="Arial"/>
                <w:szCs w:val="18"/>
              </w:rPr>
            </w:pPr>
            <w:r w:rsidRPr="0019357A">
              <w:rPr>
                <w:rFonts w:cs="Arial"/>
                <w:szCs w:val="16"/>
              </w:rPr>
              <w:t>€ 4,95 per automaat, per maand</w:t>
            </w:r>
          </w:p>
        </w:tc>
        <w:tc>
          <w:tcPr>
            <w:tcW w:w="2410" w:type="dxa"/>
            <w:vAlign w:val="center"/>
          </w:tcPr>
          <w:p w:rsidR="00C01BAC" w:rsidRPr="00933E8D" w:rsidRDefault="00C01BAC" w:rsidP="008D12E3">
            <w:pPr>
              <w:ind w:left="0"/>
              <w:rPr>
                <w:rFonts w:cs="Arial"/>
                <w:szCs w:val="18"/>
              </w:rPr>
            </w:pPr>
          </w:p>
        </w:tc>
        <w:tc>
          <w:tcPr>
            <w:tcW w:w="2977" w:type="dxa"/>
            <w:vAlign w:val="center"/>
          </w:tcPr>
          <w:p w:rsidR="00C01BAC" w:rsidRPr="00933E8D" w:rsidRDefault="00C01BAC" w:rsidP="008D12E3">
            <w:pPr>
              <w:ind w:left="0"/>
              <w:rPr>
                <w:rFonts w:cs="Arial"/>
                <w:szCs w:val="18"/>
              </w:rPr>
            </w:pPr>
            <w:r>
              <w:rPr>
                <w:rFonts w:cs="Arial"/>
                <w:szCs w:val="16"/>
              </w:rPr>
              <w:t>*</w:t>
            </w:r>
            <w:r w:rsidRPr="00837883">
              <w:rPr>
                <w:rFonts w:cs="Arial"/>
                <w:szCs w:val="16"/>
              </w:rPr>
              <w:t>per betaalautomaat</w:t>
            </w:r>
            <w:r w:rsidR="00DA3730">
              <w:rPr>
                <w:rFonts w:cs="Arial"/>
                <w:szCs w:val="16"/>
              </w:rPr>
              <w:t>,</w:t>
            </w:r>
            <w:r w:rsidRPr="00837883">
              <w:rPr>
                <w:rFonts w:cs="Arial"/>
                <w:szCs w:val="16"/>
              </w:rPr>
              <w:t xml:space="preserve"> per maand</w:t>
            </w:r>
          </w:p>
        </w:tc>
      </w:tr>
      <w:tr w:rsidR="00C01BAC" w:rsidTr="00E42A9F">
        <w:tc>
          <w:tcPr>
            <w:tcW w:w="2410" w:type="dxa"/>
            <w:vAlign w:val="center"/>
          </w:tcPr>
          <w:p w:rsidR="00C01BAC" w:rsidRPr="0019357A" w:rsidRDefault="00C01BAC" w:rsidP="00091783">
            <w:pPr>
              <w:ind w:left="0"/>
              <w:rPr>
                <w:rFonts w:cs="Arial"/>
                <w:szCs w:val="18"/>
              </w:rPr>
            </w:pPr>
            <w:r w:rsidRPr="0019357A">
              <w:rPr>
                <w:rFonts w:cs="Arial"/>
                <w:szCs w:val="16"/>
              </w:rPr>
              <w:fldChar w:fldCharType="begin">
                <w:ffData>
                  <w:name w:val="Selectievakje39"/>
                  <w:enabled/>
                  <w:calcOnExit w:val="0"/>
                  <w:checkBox>
                    <w:sizeAuto/>
                    <w:default w:val="0"/>
                  </w:checkBox>
                </w:ffData>
              </w:fldChar>
            </w:r>
            <w:r w:rsidRPr="0019357A">
              <w:rPr>
                <w:rFonts w:cs="Arial"/>
                <w:szCs w:val="16"/>
              </w:rPr>
              <w:instrText xml:space="preserve"> FORMCHECKBOX </w:instrText>
            </w:r>
            <w:r w:rsidR="00544D2B">
              <w:rPr>
                <w:rFonts w:cs="Arial"/>
                <w:szCs w:val="16"/>
              </w:rPr>
            </w:r>
            <w:r w:rsidR="00544D2B">
              <w:rPr>
                <w:rFonts w:cs="Arial"/>
                <w:szCs w:val="16"/>
              </w:rPr>
              <w:fldChar w:fldCharType="separate"/>
            </w:r>
            <w:r w:rsidRPr="0019357A">
              <w:rPr>
                <w:rFonts w:cs="Arial"/>
                <w:szCs w:val="16"/>
              </w:rPr>
              <w:fldChar w:fldCharType="end"/>
            </w:r>
            <w:r w:rsidRPr="0019357A">
              <w:rPr>
                <w:rFonts w:cs="Arial"/>
                <w:szCs w:val="16"/>
              </w:rPr>
              <w:t xml:space="preserve"> Dagelijks rapport: </w:t>
            </w:r>
          </w:p>
        </w:tc>
        <w:tc>
          <w:tcPr>
            <w:tcW w:w="2976" w:type="dxa"/>
            <w:gridSpan w:val="2"/>
            <w:vAlign w:val="center"/>
          </w:tcPr>
          <w:p w:rsidR="00C01BAC" w:rsidRPr="0019357A" w:rsidRDefault="00C01BAC" w:rsidP="00933E8D">
            <w:pPr>
              <w:ind w:left="0"/>
              <w:rPr>
                <w:rFonts w:cs="Arial"/>
                <w:szCs w:val="18"/>
              </w:rPr>
            </w:pPr>
            <w:r w:rsidRPr="0019357A">
              <w:rPr>
                <w:rFonts w:cs="Arial"/>
                <w:szCs w:val="16"/>
              </w:rPr>
              <w:t>€ 9,95 per automaat, per maand</w:t>
            </w:r>
          </w:p>
        </w:tc>
        <w:tc>
          <w:tcPr>
            <w:tcW w:w="2410" w:type="dxa"/>
            <w:vAlign w:val="center"/>
          </w:tcPr>
          <w:p w:rsidR="00C01BAC" w:rsidRPr="00933E8D" w:rsidRDefault="00C01BAC" w:rsidP="00382E73">
            <w:pPr>
              <w:ind w:left="0"/>
              <w:rPr>
                <w:rFonts w:cs="Arial"/>
                <w:szCs w:val="18"/>
              </w:rPr>
            </w:pPr>
          </w:p>
        </w:tc>
        <w:tc>
          <w:tcPr>
            <w:tcW w:w="2977" w:type="dxa"/>
            <w:vAlign w:val="center"/>
          </w:tcPr>
          <w:p w:rsidR="00C01BAC" w:rsidRPr="00933E8D" w:rsidRDefault="00C01BAC" w:rsidP="00933E8D">
            <w:pPr>
              <w:ind w:left="0"/>
              <w:rPr>
                <w:rFonts w:cs="Arial"/>
                <w:szCs w:val="18"/>
              </w:rPr>
            </w:pPr>
          </w:p>
        </w:tc>
      </w:tr>
    </w:tbl>
    <w:p w:rsidR="006A0F61" w:rsidRPr="00B25FE0" w:rsidRDefault="006A0F61" w:rsidP="006A0F61">
      <w:pPr>
        <w:ind w:left="0"/>
        <w:rPr>
          <w:rFonts w:cs="Arial"/>
          <w:sz w:val="24"/>
          <w:szCs w:val="18"/>
        </w:rPr>
      </w:pPr>
      <w:r w:rsidRPr="00B25FE0">
        <w:rPr>
          <w:rFonts w:cs="Arial"/>
          <w:noProof/>
          <w:szCs w:val="18"/>
        </w:rPr>
        <mc:AlternateContent>
          <mc:Choice Requires="wps">
            <w:drawing>
              <wp:anchor distT="0" distB="0" distL="114300" distR="114300" simplePos="0" relativeHeight="251756544" behindDoc="0" locked="0" layoutInCell="1" allowOverlap="1" wp14:anchorId="22F9A8A8" wp14:editId="5EC7F8C4">
                <wp:simplePos x="0" y="0"/>
                <wp:positionH relativeFrom="column">
                  <wp:posOffset>124460</wp:posOffset>
                </wp:positionH>
                <wp:positionV relativeFrom="paragraph">
                  <wp:posOffset>127001</wp:posOffset>
                </wp:positionV>
                <wp:extent cx="6871335" cy="527050"/>
                <wp:effectExtent l="0" t="0" r="24765" b="25400"/>
                <wp:wrapNone/>
                <wp:docPr id="71" name="Rond diagonale hoek rechthoek 71"/>
                <wp:cNvGraphicFramePr/>
                <a:graphic xmlns:a="http://schemas.openxmlformats.org/drawingml/2006/main">
                  <a:graphicData uri="http://schemas.microsoft.com/office/word/2010/wordprocessingShape">
                    <wps:wsp>
                      <wps:cNvSpPr/>
                      <wps:spPr>
                        <a:xfrm>
                          <a:off x="0" y="0"/>
                          <a:ext cx="6871335" cy="527050"/>
                        </a:xfrm>
                        <a:prstGeom prst="round2Diag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nd diagonale hoek rechthoek 71" o:spid="_x0000_s1026" style="position:absolute;margin-left:9.8pt;margin-top:10pt;width:541.05pt;height:41.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7133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" path="m87843,l6871335,r,l6871335,439207v,48514,-39329,87843,-87843,87843l,527050r,l,87843c,39329,39329,,87843,xe" filled="f" strokecolor="#00b0f0" strokeweight=".5pt">
                <v:path arrowok="t" o:connecttype="custom" o:connectlocs="87843,0;6871335,0;6871335,0;6871335,439207;6783492,527050;0,527050;0,527050;0,87843;87843,0" o:connectangles="0,0,0,0,0,0,0,0,0"/>
              </v:shape>
            </w:pict>
          </mc:Fallback>
        </mc:AlternateContent>
      </w:r>
    </w:p>
    <w:p w:rsidR="00D138CD" w:rsidRDefault="00C12BC7" w:rsidP="006A0F61">
      <w:pPr>
        <w:ind w:left="284"/>
        <w:rPr>
          <w:rFonts w:cs="Arial"/>
          <w:sz w:val="18"/>
          <w:szCs w:val="18"/>
        </w:rPr>
      </w:pPr>
      <w:r>
        <w:rPr>
          <w:rFonts w:ascii="Rockwell" w:hAnsi="Rockwell" w:cs="Arial"/>
          <w:b/>
          <w:bCs/>
          <w:color w:val="009DD8"/>
          <w:sz w:val="19"/>
          <w:szCs w:val="19"/>
        </w:rPr>
        <w:t>9</w:t>
      </w:r>
      <w:r w:rsidR="00D138CD" w:rsidRPr="0073273B">
        <w:rPr>
          <w:rFonts w:ascii="Rockwell" w:hAnsi="Rockwell" w:cs="Arial"/>
          <w:b/>
          <w:bCs/>
          <w:color w:val="009DD8"/>
          <w:sz w:val="19"/>
          <w:szCs w:val="19"/>
        </w:rPr>
        <w:t xml:space="preserve">. </w:t>
      </w:r>
      <w:r w:rsidR="00D138CD">
        <w:rPr>
          <w:rFonts w:ascii="Rockwell" w:hAnsi="Rockwell" w:cs="Arial"/>
          <w:b/>
          <w:bCs/>
          <w:color w:val="009DD8"/>
          <w:sz w:val="19"/>
          <w:szCs w:val="19"/>
        </w:rPr>
        <w:t>Verschoven boekingsperiode</w:t>
      </w:r>
    </w:p>
    <w:p w:rsidR="00D138CD" w:rsidRPr="00181A89" w:rsidRDefault="00D138CD" w:rsidP="0059054E">
      <w:pPr>
        <w:ind w:left="0"/>
        <w:rPr>
          <w:rFonts w:cs="Arial"/>
          <w:sz w:val="12"/>
          <w:szCs w:val="18"/>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551"/>
        <w:gridCol w:w="661"/>
        <w:gridCol w:w="492"/>
      </w:tblGrid>
      <w:tr w:rsidR="00787D6B" w:rsidTr="00787D6B">
        <w:tc>
          <w:tcPr>
            <w:tcW w:w="6946" w:type="dxa"/>
          </w:tcPr>
          <w:p w:rsidR="00787D6B" w:rsidRDefault="00787D6B" w:rsidP="000D3379">
            <w:pPr>
              <w:ind w:left="0"/>
              <w:rPr>
                <w:rFonts w:cs="Arial"/>
                <w:szCs w:val="16"/>
              </w:rPr>
            </w:pPr>
            <w:r w:rsidRPr="00D138CD">
              <w:rPr>
                <w:rFonts w:cs="Arial"/>
                <w:szCs w:val="16"/>
              </w:rPr>
              <w:fldChar w:fldCharType="begin">
                <w:ffData>
                  <w:name w:val="Selectievakje39"/>
                  <w:enabled/>
                  <w:calcOnExit w:val="0"/>
                  <w:checkBox>
                    <w:sizeAuto/>
                    <w:default w:val="0"/>
                  </w:checkBox>
                </w:ffData>
              </w:fldChar>
            </w:r>
            <w:r w:rsidRPr="00D138CD">
              <w:rPr>
                <w:rFonts w:cs="Arial"/>
                <w:szCs w:val="16"/>
              </w:rPr>
              <w:instrText xml:space="preserve"> FORMCHECKBOX </w:instrText>
            </w:r>
            <w:r w:rsidR="00544D2B">
              <w:rPr>
                <w:rFonts w:cs="Arial"/>
                <w:szCs w:val="16"/>
              </w:rPr>
            </w:r>
            <w:r w:rsidR="00544D2B">
              <w:rPr>
                <w:rFonts w:cs="Arial"/>
                <w:szCs w:val="16"/>
              </w:rPr>
              <w:fldChar w:fldCharType="separate"/>
            </w:r>
            <w:r w:rsidRPr="00D138CD">
              <w:rPr>
                <w:rFonts w:cs="Arial"/>
                <w:szCs w:val="16"/>
              </w:rPr>
              <w:fldChar w:fldCharType="end"/>
            </w:r>
            <w:r>
              <w:rPr>
                <w:rFonts w:cs="Arial"/>
                <w:szCs w:val="16"/>
              </w:rPr>
              <w:t xml:space="preserve"> </w:t>
            </w:r>
            <w:r w:rsidRPr="00D138CD">
              <w:rPr>
                <w:rFonts w:cs="Arial"/>
                <w:szCs w:val="16"/>
              </w:rPr>
              <w:t xml:space="preserve">Ja, Acceptant kiest voor verschoven boekingsperiode: </w:t>
            </w:r>
            <w:r>
              <w:rPr>
                <w:rFonts w:cs="Arial"/>
                <w:szCs w:val="16"/>
              </w:rPr>
              <w:t xml:space="preserve">  € 2,95 per automaat, per maand</w:t>
            </w:r>
          </w:p>
        </w:tc>
        <w:tc>
          <w:tcPr>
            <w:tcW w:w="2551" w:type="dxa"/>
          </w:tcPr>
          <w:p w:rsidR="00787D6B" w:rsidRDefault="00787D6B" w:rsidP="000D3379">
            <w:pPr>
              <w:ind w:left="0"/>
              <w:rPr>
                <w:rFonts w:cs="Arial"/>
                <w:szCs w:val="16"/>
              </w:rPr>
            </w:pPr>
            <w:r w:rsidRPr="00D138CD">
              <w:rPr>
                <w:rFonts w:cs="Arial"/>
                <w:szCs w:val="16"/>
              </w:rPr>
              <w:t>De boekingsperiode eindigt om:</w:t>
            </w:r>
          </w:p>
        </w:tc>
        <w:tc>
          <w:tcPr>
            <w:tcW w:w="661" w:type="dxa"/>
            <w:tcBorders>
              <w:bottom w:val="single" w:sz="4" w:space="0" w:color="009DD8"/>
            </w:tcBorders>
          </w:tcPr>
          <w:p w:rsidR="00787D6B" w:rsidRDefault="00787D6B" w:rsidP="000D3379">
            <w:pPr>
              <w:ind w:left="0"/>
              <w:rPr>
                <w:rFonts w:cs="Arial"/>
                <w:szCs w:val="16"/>
              </w:rPr>
            </w:pPr>
            <w:r w:rsidRPr="002E3B9F">
              <w:rPr>
                <w:rFonts w:cs="Arial"/>
                <w:i/>
              </w:rPr>
              <w:fldChar w:fldCharType="begin">
                <w:ffData>
                  <w:name w:val="Text9"/>
                  <w:enabled/>
                  <w:calcOnExit w:val="0"/>
                  <w:textInput/>
                </w:ffData>
              </w:fldChar>
            </w:r>
            <w:r w:rsidRPr="002E3B9F">
              <w:rPr>
                <w:rFonts w:cs="Arial"/>
                <w:i/>
              </w:rPr>
              <w:instrText xml:space="preserve"> FORMTEXT </w:instrText>
            </w:r>
            <w:r w:rsidRPr="002E3B9F">
              <w:rPr>
                <w:rFonts w:cs="Arial"/>
                <w:i/>
              </w:rPr>
            </w:r>
            <w:r w:rsidRPr="002E3B9F">
              <w:rPr>
                <w:rFonts w:cs="Arial"/>
                <w:i/>
              </w:rPr>
              <w:fldChar w:fldCharType="separate"/>
            </w:r>
            <w:r w:rsidRPr="002E3B9F">
              <w:rPr>
                <w:rFonts w:cs="Arial"/>
                <w:i/>
                <w:noProof/>
              </w:rPr>
              <w:t> </w:t>
            </w:r>
            <w:r w:rsidRPr="002E3B9F">
              <w:rPr>
                <w:rFonts w:cs="Arial"/>
                <w:i/>
                <w:noProof/>
              </w:rPr>
              <w:t> </w:t>
            </w:r>
            <w:r w:rsidRPr="002E3B9F">
              <w:rPr>
                <w:rFonts w:cs="Arial"/>
                <w:i/>
                <w:noProof/>
              </w:rPr>
              <w:t> </w:t>
            </w:r>
            <w:r w:rsidRPr="002E3B9F">
              <w:rPr>
                <w:rFonts w:cs="Arial"/>
                <w:i/>
                <w:noProof/>
              </w:rPr>
              <w:t> </w:t>
            </w:r>
            <w:r w:rsidRPr="002E3B9F">
              <w:rPr>
                <w:rFonts w:cs="Arial"/>
                <w:i/>
                <w:noProof/>
              </w:rPr>
              <w:t> </w:t>
            </w:r>
            <w:r w:rsidRPr="002E3B9F">
              <w:rPr>
                <w:rFonts w:cs="Arial"/>
                <w:i/>
              </w:rPr>
              <w:fldChar w:fldCharType="end"/>
            </w:r>
          </w:p>
        </w:tc>
        <w:tc>
          <w:tcPr>
            <w:tcW w:w="492" w:type="dxa"/>
          </w:tcPr>
          <w:p w:rsidR="00787D6B" w:rsidRDefault="00787D6B" w:rsidP="000D3379">
            <w:pPr>
              <w:ind w:left="0"/>
              <w:rPr>
                <w:rFonts w:cs="Arial"/>
                <w:szCs w:val="16"/>
              </w:rPr>
            </w:pPr>
            <w:r w:rsidRPr="00D138CD">
              <w:rPr>
                <w:rFonts w:cs="Arial"/>
                <w:szCs w:val="16"/>
              </w:rPr>
              <w:t>uur.</w:t>
            </w:r>
          </w:p>
        </w:tc>
      </w:tr>
    </w:tbl>
    <w:p w:rsidR="006A0F61" w:rsidRPr="00B25FE0" w:rsidRDefault="00F607DD" w:rsidP="006A0F61">
      <w:pPr>
        <w:ind w:left="0"/>
        <w:rPr>
          <w:rFonts w:cs="Arial"/>
          <w:noProof/>
          <w:sz w:val="28"/>
          <w:szCs w:val="24"/>
        </w:rPr>
      </w:pPr>
      <w:r>
        <w:rPr>
          <w:rFonts w:cs="Arial"/>
          <w:noProof/>
          <w:sz w:val="18"/>
          <w:szCs w:val="18"/>
        </w:rPr>
        <mc:AlternateContent>
          <mc:Choice Requires="wps">
            <w:drawing>
              <wp:anchor distT="0" distB="0" distL="114300" distR="114300" simplePos="0" relativeHeight="251760640" behindDoc="0" locked="0" layoutInCell="1" allowOverlap="1" wp14:anchorId="6F54CF23" wp14:editId="239B6675">
                <wp:simplePos x="0" y="0"/>
                <wp:positionH relativeFrom="column">
                  <wp:posOffset>107950</wp:posOffset>
                </wp:positionH>
                <wp:positionV relativeFrom="paragraph">
                  <wp:posOffset>162344</wp:posOffset>
                </wp:positionV>
                <wp:extent cx="6871335" cy="749935"/>
                <wp:effectExtent l="0" t="0" r="24765" b="12065"/>
                <wp:wrapNone/>
                <wp:docPr id="74" name="Rond diagonale hoek rechthoek 74"/>
                <wp:cNvGraphicFramePr/>
                <a:graphic xmlns:a="http://schemas.openxmlformats.org/drawingml/2006/main">
                  <a:graphicData uri="http://schemas.microsoft.com/office/word/2010/wordprocessingShape">
                    <wps:wsp>
                      <wps:cNvSpPr/>
                      <wps:spPr>
                        <a:xfrm>
                          <a:off x="0" y="0"/>
                          <a:ext cx="6871335" cy="749935"/>
                        </a:xfrm>
                        <a:prstGeom prst="round2Diag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nd diagonale hoek rechthoek 74" o:spid="_x0000_s1026" style="position:absolute;margin-left:8.5pt;margin-top:12.8pt;width:541.05pt;height:59.0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71335,74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" path="m124992,l6871335,r,l6871335,624943v,69031,-55961,124992,-124992,124992l,749935r,l,124992c,55961,55961,,124992,xe" filled="f" strokecolor="#00b0f0" strokeweight=".5pt">
                <v:path arrowok="t" o:connecttype="custom" o:connectlocs="124992,0;6871335,0;6871335,0;6871335,624943;6746343,749935;0,749935;0,749935;0,124992;124992,0" o:connectangles="0,0,0,0,0,0,0,0,0"/>
              </v:shape>
            </w:pict>
          </mc:Fallback>
        </mc:AlternateContent>
      </w:r>
    </w:p>
    <w:p w:rsidR="00955D7C" w:rsidRDefault="00F607DD" w:rsidP="00F607DD">
      <w:pPr>
        <w:ind w:left="0"/>
        <w:rPr>
          <w:rFonts w:cs="Arial"/>
          <w:sz w:val="18"/>
          <w:szCs w:val="18"/>
        </w:rPr>
      </w:pPr>
      <w:r>
        <w:rPr>
          <w:rFonts w:ascii="Rockwell" w:hAnsi="Rockwell" w:cs="Arial"/>
          <w:b/>
          <w:bCs/>
          <w:color w:val="009DD8"/>
          <w:sz w:val="19"/>
          <w:szCs w:val="19"/>
        </w:rPr>
        <w:t xml:space="preserve">     </w:t>
      </w:r>
      <w:r w:rsidR="00955D7C">
        <w:rPr>
          <w:rFonts w:ascii="Rockwell" w:hAnsi="Rockwell" w:cs="Arial"/>
          <w:b/>
          <w:bCs/>
          <w:color w:val="009DD8"/>
          <w:sz w:val="19"/>
          <w:szCs w:val="19"/>
        </w:rPr>
        <w:t>1</w:t>
      </w:r>
      <w:r w:rsidR="00F87E8A">
        <w:rPr>
          <w:rFonts w:ascii="Rockwell" w:hAnsi="Rockwell" w:cs="Arial"/>
          <w:b/>
          <w:bCs/>
          <w:color w:val="009DD8"/>
          <w:sz w:val="19"/>
          <w:szCs w:val="19"/>
        </w:rPr>
        <w:t>0</w:t>
      </w:r>
      <w:r w:rsidR="00955D7C" w:rsidRPr="0073273B">
        <w:rPr>
          <w:rFonts w:ascii="Rockwell" w:hAnsi="Rockwell" w:cs="Arial"/>
          <w:b/>
          <w:bCs/>
          <w:color w:val="009DD8"/>
          <w:sz w:val="19"/>
          <w:szCs w:val="19"/>
        </w:rPr>
        <w:t xml:space="preserve">. </w:t>
      </w:r>
      <w:r w:rsidR="00955D7C">
        <w:rPr>
          <w:rFonts w:ascii="Rockwell" w:hAnsi="Rockwell" w:cs="Arial"/>
          <w:b/>
          <w:bCs/>
          <w:color w:val="009DD8"/>
          <w:sz w:val="19"/>
          <w:szCs w:val="19"/>
        </w:rPr>
        <w:t>Uittreksel Kamer van Koophandel</w:t>
      </w:r>
    </w:p>
    <w:p w:rsidR="00955D7C" w:rsidRPr="00181A89" w:rsidRDefault="00955D7C" w:rsidP="00955D7C">
      <w:pPr>
        <w:ind w:left="284"/>
        <w:rPr>
          <w:rFonts w:cs="Arial"/>
          <w:sz w:val="12"/>
          <w:szCs w:val="16"/>
        </w:rPr>
      </w:pPr>
    </w:p>
    <w:p w:rsidR="00955D7C" w:rsidRDefault="00955D7C" w:rsidP="00955D7C">
      <w:pPr>
        <w:ind w:left="426"/>
        <w:rPr>
          <w:rFonts w:cs="Arial"/>
          <w:szCs w:val="16"/>
        </w:rPr>
      </w:pPr>
      <w:r w:rsidRPr="000D3379">
        <w:rPr>
          <w:rFonts w:cs="Arial"/>
          <w:szCs w:val="16"/>
        </w:rPr>
        <w:fldChar w:fldCharType="begin">
          <w:ffData>
            <w:name w:val="Selectievakje39"/>
            <w:enabled/>
            <w:calcOnExit w:val="0"/>
            <w:checkBox>
              <w:sizeAuto/>
              <w:default w:val="0"/>
            </w:checkBox>
          </w:ffData>
        </w:fldChar>
      </w:r>
      <w:r w:rsidRPr="000D3379">
        <w:rPr>
          <w:rFonts w:cs="Arial"/>
          <w:szCs w:val="16"/>
        </w:rPr>
        <w:instrText xml:space="preserve"> FORMCHECKBOX </w:instrText>
      </w:r>
      <w:r w:rsidR="00544D2B">
        <w:rPr>
          <w:rFonts w:cs="Arial"/>
          <w:szCs w:val="16"/>
        </w:rPr>
      </w:r>
      <w:r w:rsidR="00544D2B">
        <w:rPr>
          <w:rFonts w:cs="Arial"/>
          <w:szCs w:val="16"/>
        </w:rPr>
        <w:fldChar w:fldCharType="separate"/>
      </w:r>
      <w:r w:rsidRPr="000D3379">
        <w:rPr>
          <w:rFonts w:cs="Arial"/>
          <w:szCs w:val="16"/>
        </w:rPr>
        <w:fldChar w:fldCharType="end"/>
      </w:r>
      <w:r w:rsidRPr="000D3379">
        <w:rPr>
          <w:rFonts w:cs="Arial"/>
          <w:szCs w:val="16"/>
        </w:rPr>
        <w:t xml:space="preserve"> </w:t>
      </w:r>
      <w:r w:rsidRPr="00534069">
        <w:rPr>
          <w:rFonts w:cs="Arial"/>
          <w:szCs w:val="16"/>
        </w:rPr>
        <w:t>Nee, Payment Facilitator hoeft geen recent rechtsgeldig uittreksel Kamer van Koophandel op te vragen. Deze stuurt acceptant zelf mee.</w:t>
      </w:r>
    </w:p>
    <w:p w:rsidR="00C42E41" w:rsidRPr="00C42E41" w:rsidRDefault="00C42E41" w:rsidP="00955D7C">
      <w:pPr>
        <w:ind w:left="426"/>
        <w:rPr>
          <w:rFonts w:cs="Arial"/>
          <w:sz w:val="10"/>
          <w:szCs w:val="10"/>
        </w:rPr>
      </w:pPr>
    </w:p>
    <w:p w:rsidR="00955D7C" w:rsidRPr="00A44D45" w:rsidRDefault="00955D7C" w:rsidP="00955D7C">
      <w:pPr>
        <w:tabs>
          <w:tab w:val="left" w:pos="426"/>
        </w:tabs>
        <w:ind w:left="426"/>
        <w:rPr>
          <w:rFonts w:cs="Arial"/>
          <w:szCs w:val="12"/>
        </w:rPr>
      </w:pPr>
      <w:r w:rsidRPr="004D31C4">
        <w:rPr>
          <w:rFonts w:cs="Arial"/>
          <w:szCs w:val="16"/>
        </w:rPr>
        <w:fldChar w:fldCharType="begin">
          <w:ffData>
            <w:name w:val="Selectievakje39"/>
            <w:enabled/>
            <w:calcOnExit w:val="0"/>
            <w:checkBox>
              <w:sizeAuto/>
              <w:default w:val="0"/>
            </w:checkBox>
          </w:ffData>
        </w:fldChar>
      </w:r>
      <w:r w:rsidRPr="004D31C4">
        <w:rPr>
          <w:rFonts w:cs="Arial"/>
          <w:szCs w:val="16"/>
        </w:rPr>
        <w:instrText xml:space="preserve"> FORMCHECKBOX </w:instrText>
      </w:r>
      <w:r w:rsidR="00544D2B">
        <w:rPr>
          <w:rFonts w:cs="Arial"/>
          <w:szCs w:val="16"/>
        </w:rPr>
      </w:r>
      <w:r w:rsidR="00544D2B">
        <w:rPr>
          <w:rFonts w:cs="Arial"/>
          <w:szCs w:val="16"/>
        </w:rPr>
        <w:fldChar w:fldCharType="separate"/>
      </w:r>
      <w:r w:rsidRPr="004D31C4">
        <w:rPr>
          <w:rFonts w:cs="Arial"/>
          <w:szCs w:val="16"/>
        </w:rPr>
        <w:fldChar w:fldCharType="end"/>
      </w:r>
      <w:r w:rsidRPr="004D31C4">
        <w:rPr>
          <w:rFonts w:cs="Arial"/>
          <w:szCs w:val="16"/>
        </w:rPr>
        <w:t xml:space="preserve"> Ja, </w:t>
      </w:r>
      <w:r w:rsidRPr="004D31C4">
        <w:rPr>
          <w:rFonts w:cs="Arial"/>
          <w:szCs w:val="12"/>
        </w:rPr>
        <w:t xml:space="preserve">Acceptant </w:t>
      </w:r>
      <w:r>
        <w:rPr>
          <w:rFonts w:cs="Arial"/>
          <w:szCs w:val="12"/>
        </w:rPr>
        <w:t xml:space="preserve">geeft </w:t>
      </w:r>
      <w:r w:rsidRPr="004D31C4">
        <w:rPr>
          <w:rFonts w:cs="Arial"/>
          <w:szCs w:val="12"/>
        </w:rPr>
        <w:t xml:space="preserve">toestemming aan Payment Facilitator om </w:t>
      </w:r>
      <w:r w:rsidRPr="00A44D45">
        <w:rPr>
          <w:rFonts w:cs="Arial"/>
          <w:szCs w:val="12"/>
        </w:rPr>
        <w:t xml:space="preserve">(op naam van Acceptant) </w:t>
      </w:r>
      <w:r>
        <w:rPr>
          <w:rFonts w:cs="Arial"/>
          <w:szCs w:val="12"/>
        </w:rPr>
        <w:t xml:space="preserve">een rechtsgeldig </w:t>
      </w:r>
      <w:r w:rsidRPr="00A44D45">
        <w:rPr>
          <w:rFonts w:cs="Arial"/>
          <w:szCs w:val="12"/>
        </w:rPr>
        <w:t>uittreksel van de Kamer van Koophandel aan te</w:t>
      </w:r>
      <w:r>
        <w:rPr>
          <w:rFonts w:cs="Arial"/>
          <w:szCs w:val="12"/>
        </w:rPr>
        <w:t xml:space="preserve"> vragen op kosten van Acceptant </w:t>
      </w:r>
      <w:r w:rsidRPr="00A44D45">
        <w:rPr>
          <w:rFonts w:cs="Arial"/>
          <w:szCs w:val="12"/>
        </w:rPr>
        <w:t>(</w:t>
      </w:r>
      <w:r>
        <w:rPr>
          <w:rFonts w:cs="Arial"/>
          <w:szCs w:val="12"/>
        </w:rPr>
        <w:t xml:space="preserve">kosten bedragen  </w:t>
      </w:r>
      <w:r w:rsidRPr="00A44D45">
        <w:rPr>
          <w:rFonts w:cs="Arial"/>
          <w:szCs w:val="12"/>
        </w:rPr>
        <w:t>€7,50)</w:t>
      </w:r>
      <w:r>
        <w:rPr>
          <w:rFonts w:cs="Arial"/>
          <w:szCs w:val="12"/>
        </w:rPr>
        <w:t>.</w:t>
      </w:r>
    </w:p>
    <w:p w:rsidR="007753A0" w:rsidRDefault="007753A0" w:rsidP="004F757B">
      <w:pPr>
        <w:ind w:left="284"/>
        <w:rPr>
          <w:rFonts w:cs="Arial"/>
          <w:i/>
          <w:sz w:val="14"/>
          <w:szCs w:val="18"/>
        </w:rPr>
      </w:pPr>
    </w:p>
    <w:p w:rsidR="00A23AA5" w:rsidRDefault="004F757B" w:rsidP="004F757B">
      <w:pPr>
        <w:ind w:left="284"/>
        <w:rPr>
          <w:rFonts w:cs="Arial"/>
          <w:i/>
          <w:sz w:val="14"/>
          <w:szCs w:val="18"/>
        </w:rPr>
      </w:pPr>
      <w:r w:rsidRPr="004F757B">
        <w:rPr>
          <w:rFonts w:cs="Arial"/>
          <w:i/>
          <w:sz w:val="14"/>
          <w:szCs w:val="18"/>
        </w:rPr>
        <w:t>* Verplicht in te vullen</w:t>
      </w:r>
    </w:p>
    <w:p w:rsidR="004F757B" w:rsidRPr="007753A0" w:rsidRDefault="004F757B" w:rsidP="004F757B">
      <w:pPr>
        <w:ind w:left="284"/>
        <w:rPr>
          <w:rFonts w:cs="Arial"/>
          <w:i/>
          <w:sz w:val="10"/>
          <w:szCs w:val="10"/>
        </w:rPr>
      </w:pPr>
    </w:p>
    <w:p w:rsidR="0030785F" w:rsidRPr="008B1BBD" w:rsidRDefault="0030785F" w:rsidP="0030785F">
      <w:pPr>
        <w:pStyle w:val="Lijstalinea"/>
        <w:numPr>
          <w:ilvl w:val="0"/>
          <w:numId w:val="1"/>
        </w:numPr>
        <w:tabs>
          <w:tab w:val="left" w:pos="3600"/>
        </w:tabs>
        <w:ind w:left="426" w:hanging="142"/>
        <w:rPr>
          <w:rFonts w:cs="Arial"/>
          <w:i/>
          <w:color w:val="FF0000"/>
          <w:szCs w:val="12"/>
        </w:rPr>
      </w:pPr>
      <w:r w:rsidRPr="008B1BBD">
        <w:rPr>
          <w:rFonts w:cs="Arial"/>
          <w:i/>
          <w:color w:val="FF0000"/>
          <w:szCs w:val="12"/>
        </w:rPr>
        <w:t>Vergeet u niet een kopie toe te voegen van: uw bankpas of bankafschrift (verificatie), uw bankrekeningnummer, uw naam en uw identiteitsbewijs.</w:t>
      </w:r>
    </w:p>
    <w:p w:rsidR="0030785F" w:rsidRPr="008B1BBD" w:rsidRDefault="0030785F" w:rsidP="0030785F">
      <w:pPr>
        <w:pStyle w:val="Lijstalinea"/>
        <w:numPr>
          <w:ilvl w:val="0"/>
          <w:numId w:val="1"/>
        </w:numPr>
        <w:tabs>
          <w:tab w:val="left" w:pos="3600"/>
        </w:tabs>
        <w:ind w:left="426" w:hanging="142"/>
        <w:rPr>
          <w:rFonts w:cs="Arial"/>
          <w:i/>
          <w:color w:val="FF0000"/>
          <w:szCs w:val="12"/>
        </w:rPr>
      </w:pPr>
      <w:r w:rsidRPr="008B1BBD">
        <w:rPr>
          <w:rFonts w:cs="Arial"/>
          <w:i/>
          <w:color w:val="FF0000"/>
          <w:szCs w:val="12"/>
        </w:rPr>
        <w:t>Alle in het contract genoemde prijzen zijn exclusief BTW.</w:t>
      </w:r>
    </w:p>
    <w:p w:rsidR="00091814" w:rsidRDefault="0030785F" w:rsidP="00091814">
      <w:pPr>
        <w:pStyle w:val="Lijstalinea"/>
        <w:numPr>
          <w:ilvl w:val="0"/>
          <w:numId w:val="1"/>
        </w:numPr>
        <w:tabs>
          <w:tab w:val="left" w:pos="3600"/>
        </w:tabs>
        <w:ind w:left="426" w:hanging="142"/>
        <w:rPr>
          <w:rFonts w:cs="Arial"/>
          <w:i/>
          <w:color w:val="FF0000"/>
          <w:szCs w:val="12"/>
        </w:rPr>
      </w:pPr>
      <w:r w:rsidRPr="008B1BBD">
        <w:rPr>
          <w:rFonts w:cs="Arial"/>
          <w:i/>
          <w:color w:val="FF0000"/>
          <w:szCs w:val="12"/>
        </w:rPr>
        <w:t xml:space="preserve">De uitleg bij dit </w:t>
      </w:r>
      <w:r w:rsidR="007D6C12" w:rsidRPr="008B1BBD">
        <w:rPr>
          <w:rFonts w:cs="Arial"/>
          <w:i/>
          <w:color w:val="FF0000"/>
          <w:szCs w:val="12"/>
        </w:rPr>
        <w:t xml:space="preserve">CCV </w:t>
      </w:r>
      <w:r w:rsidRPr="008B1BBD">
        <w:rPr>
          <w:rFonts w:cs="Arial"/>
          <w:i/>
          <w:color w:val="FF0000"/>
          <w:szCs w:val="12"/>
        </w:rPr>
        <w:t>PF contract (pag. 2; versie V3</w:t>
      </w:r>
      <w:r w:rsidR="00946892" w:rsidRPr="008B1BBD">
        <w:rPr>
          <w:rFonts w:cs="Arial"/>
          <w:i/>
          <w:color w:val="FF0000"/>
          <w:szCs w:val="12"/>
        </w:rPr>
        <w:t>.0</w:t>
      </w:r>
      <w:r w:rsidRPr="008B1BBD">
        <w:rPr>
          <w:rFonts w:cs="Arial"/>
          <w:i/>
          <w:color w:val="FF0000"/>
          <w:szCs w:val="12"/>
        </w:rPr>
        <w:t xml:space="preserve">), alsmede de als bijlage toegevoegde’ Algemene </w:t>
      </w:r>
      <w:r w:rsidR="0026467D" w:rsidRPr="008B1BBD">
        <w:rPr>
          <w:rFonts w:cs="Arial"/>
          <w:i/>
          <w:color w:val="FF0000"/>
          <w:szCs w:val="12"/>
        </w:rPr>
        <w:t>V</w:t>
      </w:r>
      <w:r w:rsidRPr="008B1BBD">
        <w:rPr>
          <w:rFonts w:cs="Arial"/>
          <w:i/>
          <w:color w:val="FF0000"/>
          <w:szCs w:val="12"/>
        </w:rPr>
        <w:t>oorwaarden</w:t>
      </w:r>
      <w:r w:rsidR="001B550C" w:rsidRPr="008B1BBD">
        <w:rPr>
          <w:rFonts w:cs="Arial"/>
          <w:i/>
          <w:color w:val="FF0000"/>
          <w:szCs w:val="12"/>
        </w:rPr>
        <w:t xml:space="preserve"> CCV Group B.V</w:t>
      </w:r>
      <w:r w:rsidR="00FB73EC" w:rsidRPr="008B1BBD">
        <w:rPr>
          <w:rFonts w:cs="Arial"/>
          <w:i/>
          <w:color w:val="FF0000"/>
          <w:szCs w:val="12"/>
        </w:rPr>
        <w:t>. april 2016</w:t>
      </w:r>
      <w:r w:rsidR="00FC3FDE" w:rsidRPr="008B1BBD">
        <w:rPr>
          <w:rFonts w:cs="Arial"/>
          <w:i/>
          <w:color w:val="FF0000"/>
          <w:szCs w:val="12"/>
        </w:rPr>
        <w:t xml:space="preserve"> </w:t>
      </w:r>
      <w:r w:rsidR="001B550C" w:rsidRPr="008B1BBD">
        <w:rPr>
          <w:rFonts w:cs="Arial"/>
          <w:i/>
          <w:color w:val="FF0000"/>
          <w:szCs w:val="12"/>
        </w:rPr>
        <w:t xml:space="preserve">en de Aanvullende Algemene </w:t>
      </w:r>
      <w:r w:rsidR="007D6C12" w:rsidRPr="008B1BBD">
        <w:rPr>
          <w:rFonts w:cs="Arial"/>
          <w:i/>
          <w:color w:val="FF0000"/>
          <w:szCs w:val="12"/>
        </w:rPr>
        <w:t>V</w:t>
      </w:r>
      <w:r w:rsidR="001B550C" w:rsidRPr="008B1BBD">
        <w:rPr>
          <w:rFonts w:cs="Arial"/>
          <w:i/>
          <w:color w:val="FF0000"/>
          <w:szCs w:val="12"/>
        </w:rPr>
        <w:t xml:space="preserve">oorwaarden </w:t>
      </w:r>
      <w:r w:rsidR="00FC3FDE" w:rsidRPr="008B1BBD">
        <w:rPr>
          <w:rFonts w:cs="Arial"/>
          <w:i/>
          <w:color w:val="FF0000"/>
          <w:szCs w:val="12"/>
        </w:rPr>
        <w:t xml:space="preserve">voor </w:t>
      </w:r>
      <w:r w:rsidR="007F208C" w:rsidRPr="008B1BBD">
        <w:rPr>
          <w:rFonts w:cs="Arial"/>
          <w:i/>
          <w:color w:val="FF0000"/>
          <w:szCs w:val="12"/>
        </w:rPr>
        <w:t>Bet</w:t>
      </w:r>
      <w:r w:rsidR="00FB73EC" w:rsidRPr="008B1BBD">
        <w:rPr>
          <w:rFonts w:cs="Arial"/>
          <w:i/>
          <w:color w:val="FF0000"/>
          <w:szCs w:val="12"/>
        </w:rPr>
        <w:t>aalk</w:t>
      </w:r>
      <w:r w:rsidR="00FC3FDE" w:rsidRPr="008B1BBD">
        <w:rPr>
          <w:rFonts w:cs="Arial"/>
          <w:i/>
          <w:color w:val="FF0000"/>
          <w:szCs w:val="12"/>
        </w:rPr>
        <w:t xml:space="preserve">aarten en Creditcards, </w:t>
      </w:r>
      <w:r w:rsidRPr="008B1BBD">
        <w:rPr>
          <w:rFonts w:cs="Arial"/>
          <w:i/>
          <w:color w:val="FF0000"/>
          <w:szCs w:val="12"/>
        </w:rPr>
        <w:t>maken onlosmakelijk deel uit van dit contrac</w:t>
      </w:r>
      <w:r w:rsidR="00542EC2" w:rsidRPr="008B1BBD">
        <w:rPr>
          <w:rFonts w:cs="Arial"/>
          <w:i/>
          <w:color w:val="FF0000"/>
          <w:szCs w:val="12"/>
        </w:rPr>
        <w:t>t en zijn daarop van toepassing</w:t>
      </w:r>
      <w:r w:rsidR="00091814" w:rsidRPr="008B1BBD">
        <w:rPr>
          <w:rFonts w:cs="Arial"/>
          <w:i/>
          <w:color w:val="FF0000"/>
          <w:szCs w:val="12"/>
        </w:rPr>
        <w:t xml:space="preserve"> of </w:t>
      </w:r>
      <w:r w:rsidR="003B7DE3" w:rsidRPr="008B1BBD">
        <w:rPr>
          <w:rFonts w:cs="Arial"/>
          <w:i/>
          <w:color w:val="FF0000"/>
          <w:szCs w:val="12"/>
        </w:rPr>
        <w:t xml:space="preserve">zijn </w:t>
      </w:r>
      <w:r w:rsidR="00091814" w:rsidRPr="008B1BBD">
        <w:rPr>
          <w:rFonts w:cs="Arial"/>
          <w:i/>
          <w:color w:val="FF0000"/>
          <w:szCs w:val="12"/>
        </w:rPr>
        <w:t xml:space="preserve">in te zien via </w:t>
      </w:r>
      <w:hyperlink r:id="rId9" w:history="1">
        <w:r w:rsidR="00091814" w:rsidRPr="008B1BBD">
          <w:rPr>
            <w:rStyle w:val="Hyperlink"/>
            <w:rFonts w:cs="Arial"/>
            <w:i/>
            <w:color w:val="FF0000"/>
            <w:szCs w:val="12"/>
          </w:rPr>
          <w:t>www.ccv.nl.algemenevoorwaarden</w:t>
        </w:r>
      </w:hyperlink>
      <w:r w:rsidR="00091814" w:rsidRPr="008B1BBD">
        <w:rPr>
          <w:rFonts w:cs="Arial"/>
          <w:i/>
          <w:color w:val="FF0000"/>
          <w:szCs w:val="12"/>
        </w:rPr>
        <w:t>.</w:t>
      </w:r>
    </w:p>
    <w:p w:rsidR="00C42E41" w:rsidRPr="008B1BBD" w:rsidRDefault="00C42E41" w:rsidP="00C42E41">
      <w:pPr>
        <w:pStyle w:val="Lijstalinea"/>
        <w:tabs>
          <w:tab w:val="left" w:pos="3600"/>
        </w:tabs>
        <w:ind w:left="426"/>
        <w:rPr>
          <w:rFonts w:cs="Arial"/>
          <w:i/>
          <w:color w:val="FF0000"/>
          <w:szCs w:val="12"/>
        </w:rPr>
      </w:pPr>
    </w:p>
    <w:p w:rsidR="00EE120C" w:rsidRPr="00EE120C" w:rsidRDefault="00EE120C" w:rsidP="00EE120C">
      <w:pPr>
        <w:tabs>
          <w:tab w:val="left" w:pos="284"/>
        </w:tabs>
        <w:spacing w:after="200" w:line="276" w:lineRule="auto"/>
        <w:ind w:left="0"/>
        <w:rPr>
          <w:rFonts w:ascii="Rockwell" w:hAnsi="Rockwell" w:cs="Arial"/>
          <w:b/>
          <w:bCs/>
          <w:color w:val="009DD8"/>
          <w:sz w:val="20"/>
          <w:szCs w:val="18"/>
        </w:rPr>
      </w:pPr>
      <w:r>
        <w:rPr>
          <w:rFonts w:ascii="Rockwell" w:hAnsi="Rockwell" w:cs="Arial"/>
          <w:b/>
          <w:bCs/>
          <w:color w:val="009DD8"/>
          <w:sz w:val="20"/>
          <w:szCs w:val="18"/>
        </w:rPr>
        <w:tab/>
      </w:r>
      <w:r w:rsidRPr="00EE120C">
        <w:rPr>
          <w:rFonts w:ascii="Rockwell" w:hAnsi="Rockwell" w:cs="Arial"/>
          <w:b/>
          <w:bCs/>
          <w:color w:val="009DD8"/>
          <w:sz w:val="20"/>
          <w:szCs w:val="18"/>
        </w:rPr>
        <w:t>Let op! Op pagina twee tekent u voor akkoord.</w:t>
      </w:r>
    </w:p>
    <w:p w:rsidR="0030785F" w:rsidRPr="008B1BBD" w:rsidRDefault="0030785F" w:rsidP="006838DF">
      <w:pPr>
        <w:ind w:left="284"/>
        <w:jc w:val="both"/>
        <w:rPr>
          <w:rFonts w:ascii="Rockwell" w:hAnsi="Rockwell" w:cs="Arial"/>
          <w:b/>
          <w:bCs/>
          <w:color w:val="FF0000"/>
          <w:sz w:val="20"/>
          <w:szCs w:val="18"/>
        </w:rPr>
      </w:pPr>
    </w:p>
    <w:p w:rsidR="00560B01" w:rsidRDefault="00560B01" w:rsidP="006838DF">
      <w:pPr>
        <w:ind w:left="284"/>
        <w:jc w:val="both"/>
        <w:rPr>
          <w:rFonts w:ascii="Rockwell" w:hAnsi="Rockwell" w:cs="Arial"/>
          <w:b/>
          <w:bCs/>
          <w:color w:val="009DD8"/>
          <w:sz w:val="20"/>
          <w:szCs w:val="18"/>
        </w:rPr>
      </w:pPr>
    </w:p>
    <w:p w:rsidR="00AD1E0C" w:rsidRDefault="00FF102F" w:rsidP="006838DF">
      <w:pPr>
        <w:ind w:left="284"/>
        <w:jc w:val="both"/>
        <w:rPr>
          <w:rFonts w:ascii="Rockwell" w:hAnsi="Rockwell" w:cs="Arial"/>
          <w:b/>
          <w:sz w:val="18"/>
          <w:szCs w:val="18"/>
        </w:rPr>
      </w:pPr>
      <w:r>
        <w:rPr>
          <w:rFonts w:cs="Arial"/>
          <w:noProof/>
          <w:sz w:val="18"/>
          <w:szCs w:val="18"/>
        </w:rPr>
        <w:lastRenderedPageBreak/>
        <mc:AlternateContent>
          <mc:Choice Requires="wps">
            <w:drawing>
              <wp:anchor distT="0" distB="0" distL="114300" distR="114300" simplePos="0" relativeHeight="251774976" behindDoc="0" locked="0" layoutInCell="0" allowOverlap="1" wp14:anchorId="2B8AC6C8" wp14:editId="05F8BC3A">
                <wp:simplePos x="0" y="0"/>
                <wp:positionH relativeFrom="column">
                  <wp:posOffset>106308</wp:posOffset>
                </wp:positionH>
                <wp:positionV relativeFrom="page">
                  <wp:posOffset>948282</wp:posOffset>
                </wp:positionV>
                <wp:extent cx="6847205" cy="1500996"/>
                <wp:effectExtent l="0" t="0" r="10795" b="23495"/>
                <wp:wrapNone/>
                <wp:docPr id="10" name="Rond diagonale hoek 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7205" cy="1500996"/>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419425 w 6486525"/>
                            <a:gd name="connsiteY4" fmla="*/ 402590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1243321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0 w 6486525"/>
                            <a:gd name="connsiteY5" fmla="*/ 402590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8873"/>
                            <a:gd name="connsiteY0" fmla="*/ 0 h 1378864"/>
                            <a:gd name="connsiteX1" fmla="*/ 6486525 w 6488873"/>
                            <a:gd name="connsiteY1" fmla="*/ 0 h 1378864"/>
                            <a:gd name="connsiteX2" fmla="*/ 6486525 w 6488873"/>
                            <a:gd name="connsiteY2" fmla="*/ 0 h 1378864"/>
                            <a:gd name="connsiteX3" fmla="*/ 6486525 w 6488873"/>
                            <a:gd name="connsiteY3" fmla="*/ 1243321 h 1378864"/>
                            <a:gd name="connsiteX4" fmla="*/ 6366994 w 6488873"/>
                            <a:gd name="connsiteY4" fmla="*/ 1377315 h 1378864"/>
                            <a:gd name="connsiteX5" fmla="*/ 143301 w 6488873"/>
                            <a:gd name="connsiteY5" fmla="*/ 1378864 h 1378864"/>
                            <a:gd name="connsiteX6" fmla="*/ 0 w 6488873"/>
                            <a:gd name="connsiteY6" fmla="*/ 1377315 h 1378864"/>
                            <a:gd name="connsiteX7" fmla="*/ 0 w 6488873"/>
                            <a:gd name="connsiteY7" fmla="*/ 67100 h 1378864"/>
                            <a:gd name="connsiteX8" fmla="*/ 67100 w 6488873"/>
                            <a:gd name="connsiteY8" fmla="*/ 0 h 1378864"/>
                            <a:gd name="connsiteX0" fmla="*/ 67100 w 6490736"/>
                            <a:gd name="connsiteY0" fmla="*/ 0 h 1381630"/>
                            <a:gd name="connsiteX1" fmla="*/ 6486525 w 6490736"/>
                            <a:gd name="connsiteY1" fmla="*/ 0 h 1381630"/>
                            <a:gd name="connsiteX2" fmla="*/ 6486525 w 6490736"/>
                            <a:gd name="connsiteY2" fmla="*/ 0 h 1381630"/>
                            <a:gd name="connsiteX3" fmla="*/ 6488873 w 6490736"/>
                            <a:gd name="connsiteY3" fmla="*/ 1270006 h 1381630"/>
                            <a:gd name="connsiteX4" fmla="*/ 6366994 w 6490736"/>
                            <a:gd name="connsiteY4" fmla="*/ 1377315 h 1381630"/>
                            <a:gd name="connsiteX5" fmla="*/ 143301 w 6490736"/>
                            <a:gd name="connsiteY5" fmla="*/ 1378864 h 1381630"/>
                            <a:gd name="connsiteX6" fmla="*/ 0 w 6490736"/>
                            <a:gd name="connsiteY6" fmla="*/ 1377315 h 1381630"/>
                            <a:gd name="connsiteX7" fmla="*/ 0 w 6490736"/>
                            <a:gd name="connsiteY7" fmla="*/ 67100 h 1381630"/>
                            <a:gd name="connsiteX8" fmla="*/ 67100 w 6490736"/>
                            <a:gd name="connsiteY8" fmla="*/ 0 h 1381630"/>
                            <a:gd name="connsiteX0" fmla="*/ 67100 w 6490566"/>
                            <a:gd name="connsiteY0" fmla="*/ 0 h 1378864"/>
                            <a:gd name="connsiteX1" fmla="*/ 6486525 w 6490566"/>
                            <a:gd name="connsiteY1" fmla="*/ 0 h 1378864"/>
                            <a:gd name="connsiteX2" fmla="*/ 6486525 w 6490566"/>
                            <a:gd name="connsiteY2" fmla="*/ 0 h 1378864"/>
                            <a:gd name="connsiteX3" fmla="*/ 6488873 w 6490566"/>
                            <a:gd name="connsiteY3" fmla="*/ 1270006 h 1378864"/>
                            <a:gd name="connsiteX4" fmla="*/ 6366994 w 6490566"/>
                            <a:gd name="connsiteY4" fmla="*/ 1377315 h 1378864"/>
                            <a:gd name="connsiteX5" fmla="*/ 143301 w 6490566"/>
                            <a:gd name="connsiteY5" fmla="*/ 1378864 h 1378864"/>
                            <a:gd name="connsiteX6" fmla="*/ 0 w 6490566"/>
                            <a:gd name="connsiteY6" fmla="*/ 1377315 h 1378864"/>
                            <a:gd name="connsiteX7" fmla="*/ 0 w 6490566"/>
                            <a:gd name="connsiteY7" fmla="*/ 67100 h 1378864"/>
                            <a:gd name="connsiteX8" fmla="*/ 67100 w 6490566"/>
                            <a:gd name="connsiteY8" fmla="*/ 0 h 1378864"/>
                            <a:gd name="connsiteX0" fmla="*/ 67100 w 6488876"/>
                            <a:gd name="connsiteY0" fmla="*/ 0 h 1378864"/>
                            <a:gd name="connsiteX1" fmla="*/ 6486525 w 6488876"/>
                            <a:gd name="connsiteY1" fmla="*/ 0 h 1378864"/>
                            <a:gd name="connsiteX2" fmla="*/ 6486525 w 6488876"/>
                            <a:gd name="connsiteY2" fmla="*/ 0 h 1378864"/>
                            <a:gd name="connsiteX3" fmla="*/ 6488873 w 6488876"/>
                            <a:gd name="connsiteY3" fmla="*/ 1270006 h 1378864"/>
                            <a:gd name="connsiteX4" fmla="*/ 6366994 w 6488876"/>
                            <a:gd name="connsiteY4" fmla="*/ 1377315 h 1378864"/>
                            <a:gd name="connsiteX5" fmla="*/ 143301 w 6488876"/>
                            <a:gd name="connsiteY5" fmla="*/ 1378864 h 1378864"/>
                            <a:gd name="connsiteX6" fmla="*/ 0 w 6488876"/>
                            <a:gd name="connsiteY6" fmla="*/ 1377315 h 1378864"/>
                            <a:gd name="connsiteX7" fmla="*/ 0 w 6488876"/>
                            <a:gd name="connsiteY7" fmla="*/ 67100 h 1378864"/>
                            <a:gd name="connsiteX8" fmla="*/ 67100 w 6488876"/>
                            <a:gd name="connsiteY8" fmla="*/ 0 h 137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8876" h="1378864">
                              <a:moveTo>
                                <a:pt x="67100" y="0"/>
                              </a:moveTo>
                              <a:lnTo>
                                <a:pt x="6486525" y="0"/>
                              </a:lnTo>
                              <a:lnTo>
                                <a:pt x="6486525" y="0"/>
                              </a:lnTo>
                              <a:cubicBezTo>
                                <a:pt x="6486525" y="414440"/>
                                <a:pt x="6488241" y="1166912"/>
                                <a:pt x="6488873" y="1270006"/>
                              </a:cubicBezTo>
                              <a:cubicBezTo>
                                <a:pt x="6489505" y="1373100"/>
                                <a:pt x="6404052" y="1377315"/>
                                <a:pt x="6366994" y="1377315"/>
                              </a:cubicBezTo>
                              <a:lnTo>
                                <a:pt x="143301" y="1378864"/>
                              </a:lnTo>
                              <a:lnTo>
                                <a:pt x="0" y="1377315"/>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35" o:spid="_x0000_s1026" style="position:absolute;margin-left:8.35pt;margin-top:74.65pt;width:539.15pt;height:118.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488876,137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" o:allowincell="f" path="m67100,l6486525,r,c6486525,414440,6488241,1166912,6488873,1270006v632,103094,-84821,107309,-121879,107309l143301,1378864,,1377315,,67100c,30042,30042,,67100,xe" filled="f" strokecolor="#009dd8" strokeweight=".5pt">
                <v:path arrowok="t" o:connecttype="custom" o:connectlocs="70805,0;6844724,0;6844724,0;6847202,1382496;6718592,1499310;151214,1500996;0,1499310;0,73043;70805,0" o:connectangles="0,0,0,0,0,0,0,0,0"/>
                <w10:wrap anchory="page"/>
              </v:shape>
            </w:pict>
          </mc:Fallback>
        </mc:AlternateContent>
      </w:r>
      <w:r w:rsidR="006838DF" w:rsidRPr="0073273B">
        <w:rPr>
          <w:rFonts w:ascii="Rockwell" w:hAnsi="Rockwell" w:cs="Arial"/>
          <w:b/>
          <w:bCs/>
          <w:color w:val="009DD8"/>
          <w:sz w:val="20"/>
          <w:szCs w:val="18"/>
        </w:rPr>
        <w:t>VOOR AKKOORD</w:t>
      </w:r>
      <w:r w:rsidR="006838DF" w:rsidRPr="0073273B">
        <w:rPr>
          <w:rFonts w:ascii="Rockwell" w:hAnsi="Rockwell" w:cs="Arial"/>
          <w:b/>
          <w:sz w:val="18"/>
          <w:szCs w:val="18"/>
        </w:rPr>
        <w:tab/>
      </w:r>
      <w:r w:rsidR="000F06B4">
        <w:rPr>
          <w:rFonts w:ascii="Rockwell" w:hAnsi="Rockwell" w:cs="Arial"/>
          <w:b/>
          <w:sz w:val="18"/>
          <w:szCs w:val="18"/>
        </w:rPr>
        <w:br/>
      </w:r>
    </w:p>
    <w:tbl>
      <w:tblPr>
        <w:tblStyle w:val="Tabelraster"/>
        <w:tblW w:w="104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3237"/>
        <w:gridCol w:w="750"/>
        <w:gridCol w:w="3809"/>
      </w:tblGrid>
      <w:tr w:rsidR="00AD1E0C" w:rsidTr="000C0925">
        <w:trPr>
          <w:trHeight w:val="198"/>
        </w:trPr>
        <w:tc>
          <w:tcPr>
            <w:tcW w:w="2693" w:type="dxa"/>
            <w:gridSpan w:val="2"/>
            <w:vAlign w:val="center"/>
          </w:tcPr>
          <w:p w:rsidR="00AD1E0C" w:rsidRPr="008E0BD8" w:rsidRDefault="00434625" w:rsidP="009B0AE0">
            <w:pPr>
              <w:spacing w:line="276" w:lineRule="auto"/>
              <w:ind w:left="0"/>
              <w:rPr>
                <w:rFonts w:cs="Arial"/>
                <w:szCs w:val="18"/>
              </w:rPr>
            </w:pPr>
            <w:r w:rsidRPr="008E0BD8">
              <w:rPr>
                <w:rFonts w:cs="Arial"/>
                <w:szCs w:val="16"/>
              </w:rPr>
              <w:t>Bedrijfsnaam</w:t>
            </w:r>
            <w:r w:rsidR="00430DDD">
              <w:rPr>
                <w:rFonts w:cs="Arial"/>
                <w:szCs w:val="16"/>
              </w:rPr>
              <w:t>*</w:t>
            </w:r>
          </w:p>
        </w:tc>
        <w:tc>
          <w:tcPr>
            <w:tcW w:w="7796" w:type="dxa"/>
            <w:gridSpan w:val="3"/>
            <w:tcBorders>
              <w:bottom w:val="single" w:sz="4" w:space="0" w:color="009DD8"/>
            </w:tcBorders>
            <w:vAlign w:val="center"/>
          </w:tcPr>
          <w:p w:rsidR="00AD1E0C" w:rsidRPr="008E0BD8" w:rsidRDefault="00493DAB" w:rsidP="00434625">
            <w:pPr>
              <w:ind w:left="0"/>
              <w:rPr>
                <w:rFonts w:cs="Arial"/>
                <w:szCs w:val="18"/>
              </w:rPr>
            </w:pPr>
            <w:r w:rsidRPr="008E0BD8">
              <w:rPr>
                <w:rFonts w:cs="Arial"/>
                <w:i/>
                <w:szCs w:val="16"/>
              </w:rPr>
              <w:fldChar w:fldCharType="begin">
                <w:ffData>
                  <w:name w:val="Text9"/>
                  <w:enabled/>
                  <w:calcOnExit w:val="0"/>
                  <w:textInput/>
                </w:ffData>
              </w:fldChar>
            </w:r>
            <w:r w:rsidRPr="008E0BD8">
              <w:rPr>
                <w:rFonts w:cs="Arial"/>
                <w:i/>
                <w:szCs w:val="16"/>
              </w:rPr>
              <w:instrText xml:space="preserve"> FORMTEXT </w:instrText>
            </w:r>
            <w:r w:rsidRPr="008E0BD8">
              <w:rPr>
                <w:rFonts w:cs="Arial"/>
                <w:i/>
                <w:szCs w:val="16"/>
              </w:rPr>
            </w:r>
            <w:r w:rsidRPr="008E0BD8">
              <w:rPr>
                <w:rFonts w:cs="Arial"/>
                <w:i/>
                <w:szCs w:val="16"/>
              </w:rPr>
              <w:fldChar w:fldCharType="separate"/>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szCs w:val="16"/>
              </w:rPr>
              <w:fldChar w:fldCharType="end"/>
            </w:r>
          </w:p>
        </w:tc>
      </w:tr>
      <w:tr w:rsidR="000F06B4" w:rsidTr="000C0925">
        <w:trPr>
          <w:trHeight w:val="198"/>
        </w:trPr>
        <w:tc>
          <w:tcPr>
            <w:tcW w:w="2693" w:type="dxa"/>
            <w:gridSpan w:val="2"/>
            <w:vAlign w:val="center"/>
          </w:tcPr>
          <w:p w:rsidR="000F06B4" w:rsidRPr="008E0BD8" w:rsidRDefault="000C0925" w:rsidP="000C0925">
            <w:pPr>
              <w:spacing w:line="276" w:lineRule="auto"/>
              <w:ind w:left="0"/>
              <w:rPr>
                <w:rFonts w:cs="Arial"/>
                <w:szCs w:val="18"/>
              </w:rPr>
            </w:pPr>
            <w:r>
              <w:rPr>
                <w:rFonts w:cs="Arial"/>
                <w:szCs w:val="16"/>
              </w:rPr>
              <w:t>Naam te</w:t>
            </w:r>
            <w:r w:rsidR="000F06B4" w:rsidRPr="008E0BD8">
              <w:rPr>
                <w:rFonts w:cs="Arial"/>
                <w:szCs w:val="16"/>
              </w:rPr>
              <w:t>kenbevoegd persoon</w:t>
            </w:r>
            <w:r w:rsidR="00430DDD">
              <w:rPr>
                <w:rFonts w:cs="Arial"/>
                <w:szCs w:val="16"/>
              </w:rPr>
              <w:t>*</w:t>
            </w:r>
          </w:p>
        </w:tc>
        <w:tc>
          <w:tcPr>
            <w:tcW w:w="7796" w:type="dxa"/>
            <w:gridSpan w:val="3"/>
            <w:tcBorders>
              <w:top w:val="single" w:sz="4" w:space="0" w:color="009DD8"/>
              <w:bottom w:val="single" w:sz="4" w:space="0" w:color="009DD8"/>
            </w:tcBorders>
            <w:vAlign w:val="center"/>
          </w:tcPr>
          <w:p w:rsidR="000F06B4" w:rsidRPr="00434625" w:rsidRDefault="000F06B4" w:rsidP="00434625">
            <w:pPr>
              <w:ind w:left="0"/>
              <w:rPr>
                <w:rFonts w:cs="Arial"/>
                <w:szCs w:val="18"/>
              </w:rPr>
            </w:pPr>
            <w:r w:rsidRPr="008E0BD8">
              <w:rPr>
                <w:rFonts w:cs="Arial"/>
                <w:i/>
                <w:szCs w:val="16"/>
              </w:rPr>
              <w:fldChar w:fldCharType="begin">
                <w:ffData>
                  <w:name w:val="Text9"/>
                  <w:enabled/>
                  <w:calcOnExit w:val="0"/>
                  <w:textInput/>
                </w:ffData>
              </w:fldChar>
            </w:r>
            <w:r w:rsidRPr="008E0BD8">
              <w:rPr>
                <w:rFonts w:cs="Arial"/>
                <w:i/>
                <w:szCs w:val="16"/>
              </w:rPr>
              <w:instrText xml:space="preserve"> FORMTEXT </w:instrText>
            </w:r>
            <w:r w:rsidRPr="008E0BD8">
              <w:rPr>
                <w:rFonts w:cs="Arial"/>
                <w:i/>
                <w:szCs w:val="16"/>
              </w:rPr>
            </w:r>
            <w:r w:rsidRPr="008E0BD8">
              <w:rPr>
                <w:rFonts w:cs="Arial"/>
                <w:i/>
                <w:szCs w:val="16"/>
              </w:rPr>
              <w:fldChar w:fldCharType="separate"/>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szCs w:val="16"/>
              </w:rPr>
              <w:fldChar w:fldCharType="end"/>
            </w:r>
          </w:p>
        </w:tc>
      </w:tr>
      <w:tr w:rsidR="000F06B4" w:rsidTr="000C0925">
        <w:trPr>
          <w:trHeight w:val="198"/>
        </w:trPr>
        <w:tc>
          <w:tcPr>
            <w:tcW w:w="2693" w:type="dxa"/>
            <w:gridSpan w:val="2"/>
            <w:vAlign w:val="center"/>
          </w:tcPr>
          <w:p w:rsidR="000F06B4" w:rsidRPr="008E0BD8" w:rsidRDefault="000F06B4" w:rsidP="009B0AE0">
            <w:pPr>
              <w:spacing w:line="276" w:lineRule="auto"/>
              <w:ind w:left="0"/>
              <w:rPr>
                <w:rFonts w:cs="Arial"/>
                <w:szCs w:val="16"/>
              </w:rPr>
            </w:pPr>
            <w:r w:rsidRPr="008E0BD8">
              <w:rPr>
                <w:rFonts w:cs="Arial"/>
                <w:szCs w:val="16"/>
              </w:rPr>
              <w:t>Functie</w:t>
            </w:r>
            <w:r w:rsidR="00430DDD">
              <w:rPr>
                <w:rFonts w:cs="Arial"/>
                <w:szCs w:val="16"/>
              </w:rPr>
              <w:t>*</w:t>
            </w:r>
          </w:p>
        </w:tc>
        <w:tc>
          <w:tcPr>
            <w:tcW w:w="7796" w:type="dxa"/>
            <w:gridSpan w:val="3"/>
            <w:tcBorders>
              <w:top w:val="single" w:sz="4" w:space="0" w:color="009DD8"/>
              <w:bottom w:val="single" w:sz="4" w:space="0" w:color="009DD8"/>
            </w:tcBorders>
            <w:vAlign w:val="center"/>
          </w:tcPr>
          <w:p w:rsidR="000F06B4" w:rsidRPr="003815D8" w:rsidRDefault="000F06B4" w:rsidP="00434625">
            <w:pPr>
              <w:ind w:left="0"/>
              <w:rPr>
                <w:rFonts w:cs="Arial"/>
                <w:i/>
                <w:sz w:val="14"/>
                <w:szCs w:val="16"/>
              </w:rPr>
            </w:pPr>
            <w:r w:rsidRPr="000F06B4">
              <w:rPr>
                <w:rFonts w:cs="Arial"/>
                <w:i/>
                <w:szCs w:val="16"/>
              </w:rPr>
              <w:fldChar w:fldCharType="begin">
                <w:ffData>
                  <w:name w:val="Text9"/>
                  <w:enabled/>
                  <w:calcOnExit w:val="0"/>
                  <w:textInput/>
                </w:ffData>
              </w:fldChar>
            </w:r>
            <w:r w:rsidRPr="000F06B4">
              <w:rPr>
                <w:rFonts w:cs="Arial"/>
                <w:i/>
                <w:szCs w:val="16"/>
              </w:rPr>
              <w:instrText xml:space="preserve"> FORMTEXT </w:instrText>
            </w:r>
            <w:r w:rsidRPr="000F06B4">
              <w:rPr>
                <w:rFonts w:cs="Arial"/>
                <w:i/>
                <w:szCs w:val="16"/>
              </w:rPr>
            </w:r>
            <w:r w:rsidRPr="000F06B4">
              <w:rPr>
                <w:rFonts w:cs="Arial"/>
                <w:i/>
                <w:szCs w:val="16"/>
              </w:rPr>
              <w:fldChar w:fldCharType="separate"/>
            </w:r>
            <w:r w:rsidRPr="000F06B4">
              <w:rPr>
                <w:rFonts w:cs="Arial"/>
                <w:i/>
                <w:noProof/>
                <w:szCs w:val="16"/>
              </w:rPr>
              <w:t> </w:t>
            </w:r>
            <w:r w:rsidRPr="000F06B4">
              <w:rPr>
                <w:rFonts w:cs="Arial"/>
                <w:i/>
                <w:noProof/>
                <w:szCs w:val="16"/>
              </w:rPr>
              <w:t> </w:t>
            </w:r>
            <w:r w:rsidRPr="000F06B4">
              <w:rPr>
                <w:rFonts w:cs="Arial"/>
                <w:i/>
                <w:noProof/>
                <w:szCs w:val="16"/>
              </w:rPr>
              <w:t> </w:t>
            </w:r>
            <w:r w:rsidRPr="000F06B4">
              <w:rPr>
                <w:rFonts w:cs="Arial"/>
                <w:i/>
                <w:noProof/>
                <w:szCs w:val="16"/>
              </w:rPr>
              <w:t> </w:t>
            </w:r>
            <w:r w:rsidRPr="000F06B4">
              <w:rPr>
                <w:rFonts w:cs="Arial"/>
                <w:i/>
                <w:noProof/>
                <w:szCs w:val="16"/>
              </w:rPr>
              <w:t> </w:t>
            </w:r>
            <w:r w:rsidRPr="000F06B4">
              <w:rPr>
                <w:rFonts w:cs="Arial"/>
                <w:i/>
                <w:szCs w:val="16"/>
              </w:rPr>
              <w:fldChar w:fldCharType="end"/>
            </w:r>
          </w:p>
        </w:tc>
      </w:tr>
      <w:tr w:rsidR="00434625" w:rsidTr="000C0925">
        <w:trPr>
          <w:trHeight w:val="198"/>
        </w:trPr>
        <w:tc>
          <w:tcPr>
            <w:tcW w:w="2693" w:type="dxa"/>
            <w:gridSpan w:val="2"/>
            <w:vAlign w:val="center"/>
          </w:tcPr>
          <w:p w:rsidR="00434625" w:rsidRPr="008E0BD8" w:rsidRDefault="00434625" w:rsidP="009B0AE0">
            <w:pPr>
              <w:spacing w:line="276" w:lineRule="auto"/>
              <w:ind w:left="0"/>
              <w:rPr>
                <w:rFonts w:cs="Arial"/>
                <w:szCs w:val="18"/>
              </w:rPr>
            </w:pPr>
            <w:r w:rsidRPr="008E0BD8">
              <w:rPr>
                <w:rFonts w:cs="Arial"/>
                <w:szCs w:val="16"/>
              </w:rPr>
              <w:t>Plaats</w:t>
            </w:r>
            <w:r w:rsidR="00430DDD">
              <w:rPr>
                <w:rFonts w:cs="Arial"/>
                <w:szCs w:val="16"/>
              </w:rPr>
              <w:t>*</w:t>
            </w:r>
          </w:p>
        </w:tc>
        <w:tc>
          <w:tcPr>
            <w:tcW w:w="3237" w:type="dxa"/>
            <w:tcBorders>
              <w:top w:val="single" w:sz="4" w:space="0" w:color="009DD8"/>
              <w:bottom w:val="single" w:sz="4" w:space="0" w:color="009DD8"/>
            </w:tcBorders>
            <w:vAlign w:val="center"/>
          </w:tcPr>
          <w:p w:rsidR="00434625" w:rsidRPr="008E0BD8" w:rsidRDefault="00493DAB" w:rsidP="00434625">
            <w:pPr>
              <w:ind w:left="0"/>
              <w:rPr>
                <w:rFonts w:cs="Arial"/>
                <w:szCs w:val="18"/>
              </w:rPr>
            </w:pPr>
            <w:r w:rsidRPr="008E0BD8">
              <w:rPr>
                <w:rFonts w:cs="Arial"/>
                <w:i/>
                <w:szCs w:val="16"/>
              </w:rPr>
              <w:fldChar w:fldCharType="begin">
                <w:ffData>
                  <w:name w:val="Text9"/>
                  <w:enabled/>
                  <w:calcOnExit w:val="0"/>
                  <w:textInput/>
                </w:ffData>
              </w:fldChar>
            </w:r>
            <w:r w:rsidRPr="008E0BD8">
              <w:rPr>
                <w:rFonts w:cs="Arial"/>
                <w:i/>
                <w:szCs w:val="16"/>
              </w:rPr>
              <w:instrText xml:space="preserve"> FORMTEXT </w:instrText>
            </w:r>
            <w:r w:rsidRPr="008E0BD8">
              <w:rPr>
                <w:rFonts w:cs="Arial"/>
                <w:i/>
                <w:szCs w:val="16"/>
              </w:rPr>
            </w:r>
            <w:r w:rsidRPr="008E0BD8">
              <w:rPr>
                <w:rFonts w:cs="Arial"/>
                <w:i/>
                <w:szCs w:val="16"/>
              </w:rPr>
              <w:fldChar w:fldCharType="separate"/>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noProof/>
                <w:szCs w:val="16"/>
              </w:rPr>
              <w:t> </w:t>
            </w:r>
            <w:r w:rsidRPr="008E0BD8">
              <w:rPr>
                <w:rFonts w:cs="Arial"/>
                <w:i/>
                <w:szCs w:val="16"/>
              </w:rPr>
              <w:fldChar w:fldCharType="end"/>
            </w:r>
          </w:p>
        </w:tc>
        <w:tc>
          <w:tcPr>
            <w:tcW w:w="750" w:type="dxa"/>
            <w:vAlign w:val="center"/>
          </w:tcPr>
          <w:p w:rsidR="00434625" w:rsidRPr="008E0BD8" w:rsidRDefault="00434625" w:rsidP="00434625">
            <w:pPr>
              <w:ind w:left="0"/>
              <w:rPr>
                <w:rFonts w:cs="Arial"/>
                <w:szCs w:val="18"/>
              </w:rPr>
            </w:pPr>
            <w:r w:rsidRPr="008E0BD8">
              <w:rPr>
                <w:rFonts w:cs="Arial"/>
                <w:szCs w:val="16"/>
              </w:rPr>
              <w:t>Datum</w:t>
            </w:r>
            <w:r w:rsidR="00430DDD">
              <w:rPr>
                <w:rFonts w:cs="Arial"/>
                <w:szCs w:val="16"/>
              </w:rPr>
              <w:t>*</w:t>
            </w:r>
          </w:p>
        </w:tc>
        <w:tc>
          <w:tcPr>
            <w:tcW w:w="3809" w:type="dxa"/>
            <w:tcBorders>
              <w:top w:val="single" w:sz="4" w:space="0" w:color="009DD8"/>
              <w:bottom w:val="single" w:sz="4" w:space="0" w:color="009DD8"/>
            </w:tcBorders>
            <w:vAlign w:val="center"/>
          </w:tcPr>
          <w:p w:rsidR="00434625" w:rsidRPr="00434625" w:rsidRDefault="00493DAB" w:rsidP="00434625">
            <w:pPr>
              <w:ind w:left="0"/>
              <w:rPr>
                <w:rFonts w:cs="Arial"/>
                <w:szCs w:val="18"/>
              </w:rPr>
            </w:pPr>
            <w:r w:rsidRPr="003815D8">
              <w:rPr>
                <w:rFonts w:cs="Arial"/>
                <w:i/>
                <w:sz w:val="14"/>
                <w:szCs w:val="16"/>
              </w:rPr>
              <w:fldChar w:fldCharType="begin">
                <w:ffData>
                  <w:name w:val="Text9"/>
                  <w:enabled/>
                  <w:calcOnExit w:val="0"/>
                  <w:textInput/>
                </w:ffData>
              </w:fldChar>
            </w:r>
            <w:r w:rsidRPr="003815D8">
              <w:rPr>
                <w:rFonts w:cs="Arial"/>
                <w:i/>
                <w:sz w:val="14"/>
                <w:szCs w:val="16"/>
              </w:rPr>
              <w:instrText xml:space="preserve"> FORMTEXT </w:instrText>
            </w:r>
            <w:r w:rsidRPr="003815D8">
              <w:rPr>
                <w:rFonts w:cs="Arial"/>
                <w:i/>
                <w:sz w:val="14"/>
                <w:szCs w:val="16"/>
              </w:rPr>
            </w:r>
            <w:r w:rsidRPr="003815D8">
              <w:rPr>
                <w:rFonts w:cs="Arial"/>
                <w:i/>
                <w:sz w:val="14"/>
                <w:szCs w:val="16"/>
              </w:rPr>
              <w:fldChar w:fldCharType="separate"/>
            </w:r>
            <w:r w:rsidRPr="003815D8">
              <w:rPr>
                <w:rFonts w:cs="Arial"/>
                <w:i/>
                <w:noProof/>
                <w:sz w:val="14"/>
                <w:szCs w:val="16"/>
              </w:rPr>
              <w:t> </w:t>
            </w:r>
            <w:r w:rsidRPr="003815D8">
              <w:rPr>
                <w:rFonts w:cs="Arial"/>
                <w:i/>
                <w:noProof/>
                <w:sz w:val="14"/>
                <w:szCs w:val="16"/>
              </w:rPr>
              <w:t> </w:t>
            </w:r>
            <w:r w:rsidRPr="003815D8">
              <w:rPr>
                <w:rFonts w:cs="Arial"/>
                <w:i/>
                <w:noProof/>
                <w:sz w:val="14"/>
                <w:szCs w:val="16"/>
              </w:rPr>
              <w:t> </w:t>
            </w:r>
            <w:r w:rsidRPr="003815D8">
              <w:rPr>
                <w:rFonts w:cs="Arial"/>
                <w:i/>
                <w:noProof/>
                <w:sz w:val="14"/>
                <w:szCs w:val="16"/>
              </w:rPr>
              <w:t> </w:t>
            </w:r>
            <w:r w:rsidRPr="003815D8">
              <w:rPr>
                <w:rFonts w:cs="Arial"/>
                <w:i/>
                <w:noProof/>
                <w:sz w:val="14"/>
                <w:szCs w:val="16"/>
              </w:rPr>
              <w:t> </w:t>
            </w:r>
            <w:r w:rsidRPr="003815D8">
              <w:rPr>
                <w:rFonts w:cs="Arial"/>
                <w:i/>
                <w:sz w:val="14"/>
                <w:szCs w:val="16"/>
              </w:rPr>
              <w:fldChar w:fldCharType="end"/>
            </w:r>
          </w:p>
        </w:tc>
      </w:tr>
      <w:tr w:rsidR="00F50DED" w:rsidTr="000C0925">
        <w:trPr>
          <w:trHeight w:val="227"/>
        </w:trPr>
        <w:tc>
          <w:tcPr>
            <w:tcW w:w="2693" w:type="dxa"/>
            <w:gridSpan w:val="2"/>
            <w:vAlign w:val="center"/>
          </w:tcPr>
          <w:p w:rsidR="00F50DED" w:rsidRPr="008E0BD8" w:rsidRDefault="00F50DED" w:rsidP="009B0AE0">
            <w:pPr>
              <w:spacing w:line="276" w:lineRule="auto"/>
              <w:ind w:left="0"/>
              <w:rPr>
                <w:rFonts w:cs="Arial"/>
                <w:szCs w:val="16"/>
              </w:rPr>
            </w:pPr>
          </w:p>
          <w:p w:rsidR="00F50DED" w:rsidRPr="008E0BD8" w:rsidRDefault="00F50DED" w:rsidP="009B0AE0">
            <w:pPr>
              <w:spacing w:line="276" w:lineRule="auto"/>
              <w:ind w:left="0"/>
              <w:rPr>
                <w:rFonts w:cs="Arial"/>
                <w:szCs w:val="16"/>
              </w:rPr>
            </w:pPr>
          </w:p>
          <w:p w:rsidR="00F50DED" w:rsidRPr="008E0BD8" w:rsidRDefault="00F50DED" w:rsidP="009B0AE0">
            <w:pPr>
              <w:spacing w:line="276" w:lineRule="auto"/>
              <w:ind w:left="0"/>
              <w:rPr>
                <w:rFonts w:cs="Arial"/>
                <w:i/>
                <w:noProof/>
                <w:szCs w:val="16"/>
              </w:rPr>
            </w:pPr>
            <w:r w:rsidRPr="008E0BD8">
              <w:rPr>
                <w:rFonts w:cs="Arial"/>
                <w:szCs w:val="16"/>
              </w:rPr>
              <w:t>Handtekening</w:t>
            </w:r>
            <w:r w:rsidR="00430DDD">
              <w:rPr>
                <w:rFonts w:cs="Arial"/>
                <w:szCs w:val="16"/>
              </w:rPr>
              <w:t>*</w:t>
            </w:r>
          </w:p>
        </w:tc>
        <w:tc>
          <w:tcPr>
            <w:tcW w:w="3237" w:type="dxa"/>
            <w:tcBorders>
              <w:top w:val="single" w:sz="4" w:space="0" w:color="009DD8"/>
              <w:bottom w:val="single" w:sz="4" w:space="0" w:color="009DD8"/>
            </w:tcBorders>
            <w:vAlign w:val="center"/>
          </w:tcPr>
          <w:p w:rsidR="00F50DED" w:rsidRPr="008E0BD8" w:rsidRDefault="00F50DED" w:rsidP="00434625">
            <w:pPr>
              <w:ind w:left="0"/>
              <w:rPr>
                <w:rFonts w:cs="Arial"/>
                <w:i/>
                <w:szCs w:val="16"/>
              </w:rPr>
            </w:pPr>
          </w:p>
        </w:tc>
        <w:tc>
          <w:tcPr>
            <w:tcW w:w="750" w:type="dxa"/>
            <w:vAlign w:val="center"/>
          </w:tcPr>
          <w:p w:rsidR="00F50DED" w:rsidRPr="008E0BD8" w:rsidRDefault="00F50DED" w:rsidP="00434625">
            <w:pPr>
              <w:ind w:left="0"/>
              <w:rPr>
                <w:rFonts w:cs="Arial"/>
                <w:szCs w:val="16"/>
              </w:rPr>
            </w:pPr>
          </w:p>
        </w:tc>
        <w:tc>
          <w:tcPr>
            <w:tcW w:w="3809" w:type="dxa"/>
            <w:tcBorders>
              <w:top w:val="single" w:sz="4" w:space="0" w:color="009DD8"/>
            </w:tcBorders>
            <w:vAlign w:val="center"/>
          </w:tcPr>
          <w:p w:rsidR="00F50DED" w:rsidRPr="003815D8" w:rsidRDefault="00F50DED" w:rsidP="00434625">
            <w:pPr>
              <w:ind w:left="0"/>
              <w:rPr>
                <w:rFonts w:cs="Arial"/>
                <w:i/>
                <w:sz w:val="14"/>
                <w:szCs w:val="16"/>
              </w:rPr>
            </w:pPr>
          </w:p>
        </w:tc>
      </w:tr>
      <w:tr w:rsidR="008E0BD8" w:rsidRPr="00BC0C03" w:rsidTr="00E546CD">
        <w:trPr>
          <w:trHeight w:val="438"/>
        </w:trPr>
        <w:tc>
          <w:tcPr>
            <w:tcW w:w="1559" w:type="dxa"/>
          </w:tcPr>
          <w:p w:rsidR="00251333" w:rsidRDefault="00251333" w:rsidP="00251333">
            <w:pPr>
              <w:ind w:left="0"/>
              <w:rPr>
                <w:rFonts w:cs="Arial"/>
                <w:sz w:val="14"/>
                <w:szCs w:val="14"/>
              </w:rPr>
            </w:pPr>
          </w:p>
          <w:p w:rsidR="00251333" w:rsidRDefault="00251333" w:rsidP="00251333">
            <w:pPr>
              <w:ind w:left="0"/>
              <w:rPr>
                <w:rFonts w:cs="Arial"/>
                <w:sz w:val="14"/>
                <w:szCs w:val="14"/>
              </w:rPr>
            </w:pPr>
          </w:p>
          <w:p w:rsidR="008E0BD8" w:rsidRPr="008E0BD8" w:rsidRDefault="008E0BD8" w:rsidP="00251333">
            <w:pPr>
              <w:ind w:left="0"/>
              <w:rPr>
                <w:rFonts w:cs="Arial"/>
                <w:i/>
                <w:noProof/>
                <w:sz w:val="14"/>
                <w:szCs w:val="16"/>
              </w:rPr>
            </w:pPr>
            <w:r w:rsidRPr="008E0BD8">
              <w:rPr>
                <w:rFonts w:cs="Arial"/>
                <w:sz w:val="14"/>
                <w:szCs w:val="14"/>
              </w:rPr>
              <w:t>BIJLAGEN</w:t>
            </w:r>
          </w:p>
        </w:tc>
        <w:tc>
          <w:tcPr>
            <w:tcW w:w="8930" w:type="dxa"/>
            <w:gridSpan w:val="4"/>
            <w:shd w:val="clear" w:color="auto" w:fill="FFFFFF" w:themeFill="background1"/>
            <w:vAlign w:val="center"/>
          </w:tcPr>
          <w:p w:rsidR="00251333" w:rsidRPr="008B1BBD" w:rsidRDefault="00251333" w:rsidP="00251333">
            <w:pPr>
              <w:ind w:left="0"/>
              <w:rPr>
                <w:rFonts w:cs="Arial"/>
                <w:sz w:val="14"/>
                <w:szCs w:val="14"/>
                <w:highlight w:val="yellow"/>
              </w:rPr>
            </w:pPr>
          </w:p>
          <w:p w:rsidR="00251333" w:rsidRPr="008B1BBD" w:rsidRDefault="00251333" w:rsidP="00251333">
            <w:pPr>
              <w:ind w:left="0"/>
              <w:rPr>
                <w:rFonts w:cs="Arial"/>
                <w:sz w:val="14"/>
                <w:szCs w:val="14"/>
                <w:highlight w:val="yellow"/>
              </w:rPr>
            </w:pPr>
          </w:p>
          <w:p w:rsidR="008E0BD8" w:rsidRPr="008B1BBD" w:rsidRDefault="008E0BD8" w:rsidP="00251333">
            <w:pPr>
              <w:ind w:left="0"/>
              <w:rPr>
                <w:rFonts w:cs="Arial"/>
                <w:sz w:val="14"/>
                <w:szCs w:val="14"/>
              </w:rPr>
            </w:pPr>
            <w:r w:rsidRPr="008B1BBD">
              <w:rPr>
                <w:rFonts w:cs="Arial"/>
                <w:sz w:val="14"/>
                <w:szCs w:val="14"/>
              </w:rPr>
              <w:t xml:space="preserve">1. Algemene Voorwaarden </w:t>
            </w:r>
            <w:r w:rsidR="0026467D" w:rsidRPr="008B1BBD">
              <w:rPr>
                <w:rFonts w:cs="Arial"/>
                <w:sz w:val="14"/>
                <w:szCs w:val="14"/>
              </w:rPr>
              <w:t>CCV Group B.V. april 2016</w:t>
            </w:r>
            <w:r w:rsidR="00AF236D" w:rsidRPr="008B1BBD">
              <w:rPr>
                <w:rFonts w:cs="Arial"/>
                <w:sz w:val="14"/>
                <w:szCs w:val="14"/>
              </w:rPr>
              <w:t xml:space="preserve"> en de Aanvullende Algemene voorwaarden voor Betaalkaarten en Creditcards</w:t>
            </w:r>
          </w:p>
          <w:p w:rsidR="008E0BD8" w:rsidRPr="008B1BBD" w:rsidRDefault="008E0BD8" w:rsidP="00251333">
            <w:pPr>
              <w:ind w:left="0"/>
              <w:rPr>
                <w:rFonts w:cs="Arial"/>
                <w:sz w:val="14"/>
                <w:szCs w:val="14"/>
                <w:highlight w:val="yellow"/>
              </w:rPr>
            </w:pPr>
            <w:r w:rsidRPr="008B1BBD">
              <w:rPr>
                <w:rFonts w:cs="Arial"/>
                <w:sz w:val="14"/>
                <w:szCs w:val="14"/>
              </w:rPr>
              <w:t>2. Doorlopende Machtiging SEPA</w:t>
            </w:r>
          </w:p>
        </w:tc>
      </w:tr>
    </w:tbl>
    <w:p w:rsidR="00BD120E" w:rsidRDefault="00BD120E" w:rsidP="00440578">
      <w:pPr>
        <w:ind w:left="284"/>
        <w:jc w:val="both"/>
        <w:rPr>
          <w:rFonts w:cs="Arial"/>
          <w:b/>
          <w:i/>
          <w:color w:val="FF0000"/>
          <w:sz w:val="12"/>
          <w:szCs w:val="12"/>
        </w:rPr>
      </w:pPr>
    </w:p>
    <w:p w:rsidR="005C042A" w:rsidRDefault="005C042A" w:rsidP="00440578">
      <w:pPr>
        <w:ind w:left="284"/>
        <w:jc w:val="both"/>
        <w:rPr>
          <w:rFonts w:cs="Arial"/>
          <w:b/>
          <w:i/>
          <w:color w:val="FF0000"/>
          <w:sz w:val="12"/>
          <w:szCs w:val="12"/>
        </w:rPr>
      </w:pPr>
    </w:p>
    <w:p w:rsidR="00BD120E" w:rsidRPr="008B1BBD" w:rsidRDefault="00BD120E" w:rsidP="00440578">
      <w:pPr>
        <w:ind w:left="284"/>
        <w:jc w:val="both"/>
        <w:rPr>
          <w:rFonts w:ascii="Rockwell" w:hAnsi="Rockwell" w:cs="Arial"/>
          <w:b/>
          <w:color w:val="00B0F0"/>
          <w:sz w:val="20"/>
          <w:lang w:val="en-GB"/>
        </w:rPr>
      </w:pPr>
      <w:r w:rsidRPr="008B1BBD">
        <w:rPr>
          <w:rFonts w:ascii="Rockwell" w:hAnsi="Rockwell" w:cs="Arial"/>
          <w:b/>
          <w:color w:val="00B0F0"/>
          <w:sz w:val="20"/>
          <w:lang w:val="en-GB"/>
        </w:rPr>
        <w:t>Uitleg CCV Payment Facilitator Contract</w:t>
      </w:r>
    </w:p>
    <w:p w:rsidR="00D1635A" w:rsidRPr="005C042A" w:rsidRDefault="00D1635A" w:rsidP="00440578">
      <w:pPr>
        <w:ind w:left="284"/>
        <w:jc w:val="both"/>
        <w:rPr>
          <w:rFonts w:cs="Arial"/>
          <w:b/>
          <w:i/>
          <w:color w:val="FF0000"/>
          <w:sz w:val="12"/>
          <w:szCs w:val="12"/>
          <w:lang w:val="en-GB"/>
        </w:rPr>
      </w:pPr>
      <w:r w:rsidRPr="005C042A">
        <w:rPr>
          <w:rFonts w:cs="Arial"/>
          <w:b/>
          <w:i/>
          <w:color w:val="FF0000"/>
          <w:sz w:val="12"/>
          <w:szCs w:val="12"/>
          <w:lang w:val="en-GB"/>
        </w:rPr>
        <w:tab/>
      </w:r>
      <w:r w:rsidRPr="005C042A">
        <w:rPr>
          <w:rFonts w:cs="Arial"/>
          <w:b/>
          <w:i/>
          <w:color w:val="FF0000"/>
          <w:sz w:val="12"/>
          <w:szCs w:val="12"/>
          <w:lang w:val="en-GB"/>
        </w:rPr>
        <w:tab/>
      </w:r>
      <w:r w:rsidRPr="005C042A">
        <w:rPr>
          <w:rFonts w:cs="Arial"/>
          <w:b/>
          <w:i/>
          <w:color w:val="FF0000"/>
          <w:sz w:val="12"/>
          <w:szCs w:val="12"/>
          <w:lang w:val="en-GB"/>
        </w:rPr>
        <w:tab/>
      </w:r>
      <w:r w:rsidRPr="005C042A">
        <w:rPr>
          <w:rFonts w:cs="Arial"/>
          <w:b/>
          <w:i/>
          <w:color w:val="FF0000"/>
          <w:sz w:val="12"/>
          <w:szCs w:val="12"/>
          <w:lang w:val="en-GB"/>
        </w:rPr>
        <w:tab/>
      </w:r>
      <w:r w:rsidRPr="005C042A">
        <w:rPr>
          <w:rFonts w:cs="Arial"/>
          <w:b/>
          <w:i/>
          <w:color w:val="FF0000"/>
          <w:sz w:val="12"/>
          <w:szCs w:val="12"/>
          <w:lang w:val="en-GB"/>
        </w:rPr>
        <w:tab/>
      </w:r>
      <w:r w:rsidRPr="005C042A">
        <w:rPr>
          <w:rFonts w:cs="Arial"/>
          <w:b/>
          <w:i/>
          <w:color w:val="FF0000"/>
          <w:sz w:val="12"/>
          <w:szCs w:val="12"/>
          <w:lang w:val="en-GB"/>
        </w:rPr>
        <w:tab/>
      </w:r>
      <w:r w:rsidRPr="005C042A">
        <w:rPr>
          <w:rFonts w:cs="Arial"/>
          <w:b/>
          <w:i/>
          <w:color w:val="FF0000"/>
          <w:sz w:val="12"/>
          <w:szCs w:val="12"/>
          <w:lang w:val="en-GB"/>
        </w:rPr>
        <w:tab/>
      </w:r>
      <w:r w:rsidRPr="005C042A">
        <w:rPr>
          <w:rFonts w:cs="Arial"/>
          <w:b/>
          <w:i/>
          <w:color w:val="FF0000"/>
          <w:sz w:val="12"/>
          <w:szCs w:val="12"/>
          <w:lang w:val="en-GB"/>
        </w:rPr>
        <w:tab/>
      </w:r>
    </w:p>
    <w:p w:rsidR="0035208D" w:rsidRPr="00D3678C" w:rsidRDefault="0035208D" w:rsidP="00501172">
      <w:pPr>
        <w:ind w:left="284"/>
        <w:jc w:val="both"/>
        <w:rPr>
          <w:rFonts w:ascii="Rockwell" w:hAnsi="Rockwell" w:cs="Arial"/>
          <w:b/>
          <w:bCs/>
          <w:color w:val="00B0F0"/>
          <w:sz w:val="20"/>
          <w:szCs w:val="19"/>
        </w:rPr>
      </w:pPr>
      <w:r w:rsidRPr="00D3678C">
        <w:rPr>
          <w:rFonts w:ascii="Rockwell" w:hAnsi="Rockwell" w:cs="Arial"/>
          <w:b/>
          <w:bCs/>
          <w:color w:val="00B0F0"/>
          <w:sz w:val="20"/>
          <w:szCs w:val="19"/>
        </w:rPr>
        <w:t>Doorbetalen Debetkaartbetalingen</w:t>
      </w:r>
    </w:p>
    <w:p w:rsidR="0035208D" w:rsidRPr="00D3678C" w:rsidRDefault="0035208D" w:rsidP="00501172">
      <w:pPr>
        <w:ind w:left="284"/>
        <w:jc w:val="both"/>
        <w:rPr>
          <w:rFonts w:cs="Arial"/>
          <w:szCs w:val="18"/>
        </w:rPr>
      </w:pPr>
      <w:r w:rsidRPr="00D3678C">
        <w:rPr>
          <w:rFonts w:cs="Arial"/>
          <w:szCs w:val="18"/>
        </w:rPr>
        <w:t>Onder de voorwaarden</w:t>
      </w:r>
      <w:r w:rsidR="0085578C" w:rsidRPr="00D3678C">
        <w:rPr>
          <w:rFonts w:cs="Arial"/>
          <w:szCs w:val="18"/>
        </w:rPr>
        <w:t xml:space="preserve">, genoemd </w:t>
      </w:r>
      <w:r w:rsidR="005C042A" w:rsidRPr="00D3678C">
        <w:rPr>
          <w:rFonts w:cs="Arial"/>
          <w:szCs w:val="18"/>
        </w:rPr>
        <w:t xml:space="preserve"> </w:t>
      </w:r>
      <w:r w:rsidR="0085578C" w:rsidRPr="00D3678C">
        <w:rPr>
          <w:rFonts w:cs="Arial"/>
          <w:szCs w:val="18"/>
        </w:rPr>
        <w:t>in het Payment Facili</w:t>
      </w:r>
      <w:r w:rsidR="00A35E2A" w:rsidRPr="00D3678C">
        <w:rPr>
          <w:rFonts w:cs="Arial"/>
          <w:szCs w:val="18"/>
        </w:rPr>
        <w:t>t</w:t>
      </w:r>
      <w:r w:rsidR="0085578C" w:rsidRPr="00D3678C">
        <w:rPr>
          <w:rFonts w:cs="Arial"/>
          <w:szCs w:val="18"/>
        </w:rPr>
        <w:t xml:space="preserve">ator </w:t>
      </w:r>
      <w:r w:rsidRPr="00D3678C">
        <w:rPr>
          <w:rFonts w:cs="Arial"/>
          <w:szCs w:val="18"/>
        </w:rPr>
        <w:t>Contract</w:t>
      </w:r>
      <w:r w:rsidR="0085578C" w:rsidRPr="00D3678C">
        <w:rPr>
          <w:rFonts w:cs="Arial"/>
          <w:szCs w:val="18"/>
        </w:rPr>
        <w:t xml:space="preserve"> m</w:t>
      </w:r>
      <w:r w:rsidRPr="00D3678C">
        <w:rPr>
          <w:rFonts w:cs="Arial"/>
          <w:szCs w:val="18"/>
        </w:rPr>
        <w:t xml:space="preserve">et CCV </w:t>
      </w:r>
      <w:r w:rsidR="00C312CD" w:rsidRPr="00D3678C">
        <w:rPr>
          <w:rFonts w:cs="Arial"/>
          <w:szCs w:val="18"/>
        </w:rPr>
        <w:t>Nederland</w:t>
      </w:r>
      <w:r w:rsidR="00EC2C15" w:rsidRPr="00D3678C">
        <w:rPr>
          <w:rFonts w:cs="Arial"/>
          <w:szCs w:val="18"/>
        </w:rPr>
        <w:t xml:space="preserve">, handelsnaam van CCV Group B.V. </w:t>
      </w:r>
      <w:r w:rsidRPr="00D3678C">
        <w:rPr>
          <w:rFonts w:cs="Arial"/>
          <w:szCs w:val="18"/>
        </w:rPr>
        <w:t xml:space="preserve"> (hierna: “Payment Facilitator”) en </w:t>
      </w:r>
      <w:r w:rsidR="00C312CD" w:rsidRPr="00D3678C">
        <w:rPr>
          <w:rFonts w:cs="Arial"/>
          <w:szCs w:val="18"/>
        </w:rPr>
        <w:t>de</w:t>
      </w:r>
      <w:r w:rsidR="00EC2C15" w:rsidRPr="00D3678C">
        <w:rPr>
          <w:rFonts w:cs="Arial"/>
          <w:szCs w:val="18"/>
        </w:rPr>
        <w:t xml:space="preserve"> in het Contract genoemde </w:t>
      </w:r>
      <w:r w:rsidR="00C312CD" w:rsidRPr="00D3678C">
        <w:rPr>
          <w:rFonts w:cs="Arial"/>
          <w:szCs w:val="18"/>
        </w:rPr>
        <w:t xml:space="preserve">Algemene Voorwaarden CCV Group B.V. </w:t>
      </w:r>
      <w:r w:rsidRPr="00D3678C">
        <w:rPr>
          <w:rFonts w:cs="Arial"/>
          <w:szCs w:val="18"/>
        </w:rPr>
        <w:t xml:space="preserve">is Payment Facilitator exclusief verantwoordelijk voor doorbetaling aan Acceptant van Debetkaartbetalingen, die door een kaarthouder bij Acceptant zijn verricht. Anders dan op verzoek of instructie van Payment Facilitator zal Acceptant zich niet verbinden jegens derde partijen ter zake van transport en verwerking van Debetkaartbetalingen. Door ondertekening van </w:t>
      </w:r>
      <w:r w:rsidR="00BD120E" w:rsidRPr="00D3678C">
        <w:rPr>
          <w:rFonts w:cs="Arial"/>
          <w:szCs w:val="18"/>
        </w:rPr>
        <w:t xml:space="preserve">dit contract </w:t>
      </w:r>
      <w:r w:rsidRPr="00D3678C">
        <w:rPr>
          <w:rFonts w:cs="Arial"/>
          <w:szCs w:val="18"/>
        </w:rPr>
        <w:t xml:space="preserve"> stemt Acceptant ermee in dat gegarandeerde uitbetaling door de Acquiring Bank van creditgelden ten gevolge van door de Betaalautomaat geaccepteerde en geautoriseerde Debetkaartbetalingen aan Acceptant</w:t>
      </w:r>
      <w:r w:rsidR="002875FB" w:rsidRPr="00D3678C">
        <w:rPr>
          <w:rFonts w:cs="Arial"/>
          <w:szCs w:val="18"/>
        </w:rPr>
        <w:t>,</w:t>
      </w:r>
      <w:r w:rsidRPr="00D3678C">
        <w:rPr>
          <w:rFonts w:cs="Arial"/>
          <w:szCs w:val="18"/>
        </w:rPr>
        <w:t xml:space="preserve"> geschiedt aan Payment Facilitator of aan een door Payment Facilitator voor dat doel aangewezen derde.</w:t>
      </w:r>
      <w:r w:rsidRPr="00D3678C">
        <w:rPr>
          <w:rFonts w:cs="Arial"/>
          <w:szCs w:val="18"/>
        </w:rPr>
        <w:tab/>
      </w:r>
    </w:p>
    <w:p w:rsidR="0035208D" w:rsidRDefault="0035208D" w:rsidP="00501172">
      <w:pPr>
        <w:ind w:left="284"/>
        <w:jc w:val="both"/>
        <w:rPr>
          <w:rFonts w:cs="Arial"/>
          <w:sz w:val="18"/>
          <w:szCs w:val="18"/>
        </w:rPr>
      </w:pPr>
    </w:p>
    <w:p w:rsidR="0035208D" w:rsidRPr="00B43B4E" w:rsidRDefault="0035208D" w:rsidP="00501172">
      <w:pPr>
        <w:ind w:left="284"/>
        <w:jc w:val="both"/>
        <w:rPr>
          <w:rFonts w:ascii="Rockwell" w:hAnsi="Rockwell" w:cs="Arial"/>
          <w:b/>
          <w:bCs/>
          <w:color w:val="009DD8"/>
          <w:sz w:val="20"/>
          <w:szCs w:val="19"/>
        </w:rPr>
      </w:pPr>
      <w:r w:rsidRPr="00B43B4E">
        <w:rPr>
          <w:rFonts w:ascii="Rockwell" w:hAnsi="Rockwell" w:cs="Arial"/>
          <w:b/>
          <w:bCs/>
          <w:color w:val="009DD8"/>
          <w:sz w:val="20"/>
          <w:szCs w:val="19"/>
        </w:rPr>
        <w:t>Type uitbetaling/comprimeringsniveau:</w:t>
      </w:r>
    </w:p>
    <w:p w:rsidR="0035208D" w:rsidRPr="00F86658" w:rsidRDefault="0035208D" w:rsidP="00501172">
      <w:pPr>
        <w:ind w:left="284"/>
        <w:jc w:val="both"/>
        <w:rPr>
          <w:rFonts w:cs="Arial"/>
          <w:szCs w:val="18"/>
        </w:rPr>
      </w:pPr>
      <w:r w:rsidRPr="00F86658">
        <w:rPr>
          <w:rFonts w:cs="Arial"/>
          <w:szCs w:val="18"/>
        </w:rPr>
        <w:t>Standaard worden de betalingen per Betaalautomaat uitbetaald. Indien er gebruik gemaakt wordt van meerdere Betaalautomaten, dan is het mogelijk om de uitbetalingen van alle Betaalautomaten als één totaalbedrag over te laten maken.</w:t>
      </w:r>
    </w:p>
    <w:p w:rsidR="0035208D" w:rsidRDefault="0035208D" w:rsidP="00501172">
      <w:pPr>
        <w:ind w:left="284"/>
        <w:jc w:val="both"/>
        <w:rPr>
          <w:rFonts w:cs="Arial"/>
          <w:sz w:val="18"/>
          <w:szCs w:val="18"/>
        </w:rPr>
      </w:pPr>
    </w:p>
    <w:p w:rsidR="0035208D" w:rsidRPr="00591B34" w:rsidRDefault="0035208D" w:rsidP="00501172">
      <w:pPr>
        <w:spacing w:before="60"/>
        <w:ind w:left="284"/>
        <w:jc w:val="both"/>
        <w:rPr>
          <w:rFonts w:cs="Arial"/>
          <w:b/>
          <w:sz w:val="18"/>
          <w:szCs w:val="18"/>
        </w:rPr>
      </w:pPr>
      <w:r w:rsidRPr="00B43B4E">
        <w:rPr>
          <w:rFonts w:ascii="Rockwell" w:hAnsi="Rockwell" w:cs="Arial"/>
          <w:b/>
          <w:bCs/>
          <w:color w:val="009DD8"/>
          <w:sz w:val="20"/>
          <w:szCs w:val="19"/>
        </w:rPr>
        <w:t>Rapportages (optioneel)</w:t>
      </w:r>
      <w:r w:rsidRPr="0035208D">
        <w:rPr>
          <w:rFonts w:cs="Arial"/>
          <w:b/>
          <w:color w:val="3C4A84"/>
          <w:sz w:val="18"/>
          <w:szCs w:val="18"/>
        </w:rPr>
        <w:tab/>
      </w:r>
      <w:r>
        <w:rPr>
          <w:rFonts w:cs="Arial"/>
          <w:b/>
          <w:sz w:val="18"/>
          <w:szCs w:val="18"/>
        </w:rPr>
        <w:br/>
      </w:r>
      <w:r w:rsidRPr="00F86658">
        <w:rPr>
          <w:rFonts w:cs="Arial"/>
          <w:szCs w:val="18"/>
        </w:rPr>
        <w:t>Optioneel biedt het Payment Facilitator contract de mogelijkheid aan om via e-mail een rapportage te versturen, waarbij per Betaalautomaat de verrichte transacties gerapporteerd worden. In de rapportage worden de transactiedatum, de transactietijd, het bedrag en de laatste 4 posities van het kaartnummer vermeld. Indien Acceptant van deze dienst gebruik wil maken, gelden de tarieven genoemd op pagina 1 van dit Payment Facilitator Contract.</w:t>
      </w:r>
    </w:p>
    <w:p w:rsidR="0035208D" w:rsidRDefault="0035208D" w:rsidP="00501172">
      <w:pPr>
        <w:ind w:left="284"/>
        <w:jc w:val="both"/>
        <w:rPr>
          <w:rFonts w:cs="Arial"/>
          <w:sz w:val="18"/>
          <w:szCs w:val="18"/>
        </w:rPr>
      </w:pPr>
    </w:p>
    <w:p w:rsidR="0035208D" w:rsidRPr="001D445A" w:rsidRDefault="0035208D" w:rsidP="00501172">
      <w:pPr>
        <w:spacing w:before="60"/>
        <w:ind w:left="284"/>
        <w:jc w:val="both"/>
        <w:rPr>
          <w:rFonts w:cs="Arial"/>
          <w:b/>
          <w:color w:val="3C4A84"/>
          <w:sz w:val="18"/>
          <w:szCs w:val="18"/>
        </w:rPr>
      </w:pPr>
      <w:r w:rsidRPr="00B43B4E">
        <w:rPr>
          <w:rFonts w:ascii="Rockwell" w:hAnsi="Rockwell" w:cs="Arial"/>
          <w:b/>
          <w:bCs/>
          <w:color w:val="009DD8"/>
          <w:sz w:val="20"/>
          <w:szCs w:val="19"/>
        </w:rPr>
        <w:t>Verschoven boekingsperiodes (optioneel)</w:t>
      </w:r>
      <w:r w:rsidRPr="00B43B4E">
        <w:rPr>
          <w:rFonts w:ascii="Rockwell" w:hAnsi="Rockwell" w:cs="Arial"/>
          <w:b/>
          <w:bCs/>
          <w:color w:val="009DD8"/>
          <w:sz w:val="20"/>
          <w:szCs w:val="19"/>
        </w:rPr>
        <w:tab/>
      </w:r>
      <w:r>
        <w:rPr>
          <w:rFonts w:cs="Arial"/>
          <w:b/>
          <w:color w:val="3C4A84"/>
          <w:sz w:val="18"/>
          <w:szCs w:val="18"/>
        </w:rPr>
        <w:br/>
      </w:r>
      <w:r w:rsidRPr="00F86658">
        <w:rPr>
          <w:rFonts w:cs="Arial"/>
          <w:szCs w:val="18"/>
        </w:rPr>
        <w:t>De Acquiring Banken in Nederland verwerken standaard de trans</w:t>
      </w:r>
      <w:r w:rsidR="00666CA5" w:rsidRPr="00F86658">
        <w:rPr>
          <w:rFonts w:cs="Arial"/>
          <w:szCs w:val="18"/>
        </w:rPr>
        <w:t>acties per boekingsperiode van 00</w:t>
      </w:r>
      <w:r w:rsidRPr="00F86658">
        <w:rPr>
          <w:rFonts w:cs="Arial"/>
          <w:szCs w:val="18"/>
        </w:rPr>
        <w:t xml:space="preserve">:00 tot </w:t>
      </w:r>
      <w:r w:rsidR="00666CA5" w:rsidRPr="00F86658">
        <w:rPr>
          <w:rFonts w:cs="Arial"/>
          <w:szCs w:val="18"/>
        </w:rPr>
        <w:t>00</w:t>
      </w:r>
      <w:r w:rsidRPr="00F86658">
        <w:rPr>
          <w:rFonts w:cs="Arial"/>
          <w:szCs w:val="18"/>
        </w:rPr>
        <w:t>:00 uur. Het Payment Facilitator contract biedt de mogelijkheid om een variabele boekingsperiode te hanteren. Dit betekent dat Payment Facilitator de Debetkaartbetalingen verwerkt, die gedurende de door Acceptant opgegeven openingstijden hebben plaatsgevonden, synchroon met de boekhouding van Acceptant. Indien Acceptant van deze dienst gebruik wil maken, gelden de tarieven genoemd op pagina 1 van dit Payment Facilitator Contract.</w:t>
      </w:r>
    </w:p>
    <w:p w:rsidR="0035208D" w:rsidRDefault="0035208D" w:rsidP="00501172">
      <w:pPr>
        <w:ind w:left="284"/>
        <w:jc w:val="both"/>
        <w:rPr>
          <w:rFonts w:cs="Arial"/>
          <w:sz w:val="18"/>
          <w:szCs w:val="18"/>
        </w:rPr>
      </w:pPr>
    </w:p>
    <w:p w:rsidR="0035208D" w:rsidRPr="00B43B4E" w:rsidRDefault="0035208D" w:rsidP="00501172">
      <w:pPr>
        <w:ind w:left="284"/>
        <w:jc w:val="both"/>
        <w:rPr>
          <w:rFonts w:ascii="Rockwell" w:hAnsi="Rockwell" w:cs="Arial"/>
          <w:b/>
          <w:bCs/>
          <w:color w:val="009DD8"/>
          <w:sz w:val="20"/>
          <w:szCs w:val="19"/>
        </w:rPr>
      </w:pPr>
      <w:r w:rsidRPr="00B43B4E">
        <w:rPr>
          <w:rFonts w:ascii="Rockwell" w:hAnsi="Rockwell" w:cs="Arial"/>
          <w:b/>
          <w:bCs/>
          <w:color w:val="009DD8"/>
          <w:sz w:val="20"/>
          <w:szCs w:val="19"/>
        </w:rPr>
        <w:t>Uittreksel Kamer van Koophandel</w:t>
      </w:r>
    </w:p>
    <w:p w:rsidR="0035208D" w:rsidRPr="00F86658" w:rsidRDefault="0035208D" w:rsidP="00501172">
      <w:pPr>
        <w:ind w:left="284"/>
        <w:jc w:val="both"/>
        <w:rPr>
          <w:rFonts w:cs="Arial"/>
          <w:szCs w:val="16"/>
        </w:rPr>
      </w:pPr>
      <w:r w:rsidRPr="00F86658">
        <w:rPr>
          <w:rFonts w:cs="Arial"/>
          <w:szCs w:val="16"/>
        </w:rPr>
        <w:t>Om het Payment Facilitator contract te kunnen verwerken heeft Payment Facilitator een recent rechtsgeldig uittreksel Kamer van Koophandel nodig (niet ouder dan 3 maanden). Voor € 7,50 kan Payment Facilitator voor Acceptant dit uittreksel bij de Kamer van Koophandel aanvragen. Indien Acceptant in het bezit is van een recent uittreksel, dan kan dit bij dit contract worden toegevoegd en worden er geen kosten in rekening gebracht.</w:t>
      </w:r>
    </w:p>
    <w:p w:rsidR="00B47A19" w:rsidRDefault="00B47A19" w:rsidP="00501172">
      <w:pPr>
        <w:ind w:left="284"/>
        <w:jc w:val="both"/>
        <w:rPr>
          <w:rFonts w:cs="Arial"/>
          <w:sz w:val="18"/>
          <w:szCs w:val="18"/>
        </w:rPr>
      </w:pPr>
    </w:p>
    <w:p w:rsidR="00B47A19" w:rsidRPr="008B1BBD" w:rsidRDefault="00B47A19" w:rsidP="00B47A19">
      <w:pPr>
        <w:ind w:left="284"/>
        <w:jc w:val="both"/>
        <w:rPr>
          <w:rFonts w:cs="Arial"/>
          <w:szCs w:val="18"/>
        </w:rPr>
      </w:pPr>
      <w:r w:rsidRPr="008B1BBD">
        <w:rPr>
          <w:rFonts w:ascii="Rockwell" w:hAnsi="Rockwell" w:cs="Arial"/>
          <w:b/>
          <w:bCs/>
          <w:color w:val="00B0F0"/>
          <w:sz w:val="20"/>
          <w:szCs w:val="19"/>
        </w:rPr>
        <w:t>Betalingen</w:t>
      </w:r>
      <w:r w:rsidRPr="008B1BBD">
        <w:rPr>
          <w:rFonts w:cs="Arial"/>
          <w:b/>
          <w:color w:val="00B0F0"/>
          <w:sz w:val="18"/>
          <w:szCs w:val="18"/>
        </w:rPr>
        <w:tab/>
      </w:r>
      <w:r w:rsidRPr="008B1BBD">
        <w:rPr>
          <w:rFonts w:cs="Arial"/>
          <w:b/>
          <w:color w:val="00B0F0"/>
          <w:sz w:val="18"/>
          <w:szCs w:val="18"/>
        </w:rPr>
        <w:br/>
      </w:r>
      <w:r w:rsidRPr="008B1BBD">
        <w:rPr>
          <w:rFonts w:cs="Arial"/>
          <w:szCs w:val="18"/>
        </w:rPr>
        <w:t xml:space="preserve">De verschuldigde bedragen worden maandelijks automatisch van het door Acceptant opgegeven bankrekeningnummer afgeschreven volgens de bepalingen van artikel </w:t>
      </w:r>
      <w:r w:rsidR="00E40D4D" w:rsidRPr="008B1BBD">
        <w:rPr>
          <w:rFonts w:cs="Arial"/>
          <w:szCs w:val="18"/>
        </w:rPr>
        <w:t xml:space="preserve">9.2 </w:t>
      </w:r>
      <w:r w:rsidRPr="008B1BBD">
        <w:rPr>
          <w:rFonts w:cs="Arial"/>
          <w:szCs w:val="18"/>
        </w:rPr>
        <w:t xml:space="preserve">van de ‘Algemene Voorwaarden </w:t>
      </w:r>
      <w:r w:rsidR="00E40D4D" w:rsidRPr="008B1BBD">
        <w:rPr>
          <w:rFonts w:cs="Arial"/>
          <w:szCs w:val="18"/>
        </w:rPr>
        <w:t>CCV Group B.V.</w:t>
      </w:r>
      <w:r w:rsidRPr="008B1BBD">
        <w:rPr>
          <w:rFonts w:cs="Arial"/>
          <w:szCs w:val="18"/>
        </w:rPr>
        <w:t>’ en zijn inclusief convenantkorting.</w:t>
      </w:r>
    </w:p>
    <w:p w:rsidR="0035208D" w:rsidRPr="00B9197E" w:rsidRDefault="0035208D" w:rsidP="00501172">
      <w:pPr>
        <w:ind w:left="284"/>
        <w:jc w:val="both"/>
        <w:rPr>
          <w:rFonts w:cs="Arial"/>
          <w:sz w:val="18"/>
          <w:szCs w:val="18"/>
        </w:rPr>
      </w:pPr>
      <w:r w:rsidRPr="00B9197E">
        <w:rPr>
          <w:rFonts w:cs="Arial"/>
          <w:sz w:val="18"/>
          <w:szCs w:val="18"/>
        </w:rPr>
        <w:tab/>
      </w:r>
      <w:r w:rsidRPr="00B9197E">
        <w:rPr>
          <w:rFonts w:cs="Arial"/>
          <w:sz w:val="18"/>
          <w:szCs w:val="18"/>
        </w:rPr>
        <w:tab/>
      </w:r>
      <w:r w:rsidRPr="00B9197E">
        <w:rPr>
          <w:rFonts w:cs="Arial"/>
          <w:sz w:val="18"/>
          <w:szCs w:val="18"/>
        </w:rPr>
        <w:tab/>
      </w:r>
    </w:p>
    <w:p w:rsidR="0035208D" w:rsidRPr="00B9197E" w:rsidRDefault="0035208D" w:rsidP="00501172">
      <w:pPr>
        <w:ind w:left="284"/>
        <w:jc w:val="both"/>
        <w:rPr>
          <w:rFonts w:cs="Arial"/>
          <w:b/>
          <w:sz w:val="18"/>
          <w:szCs w:val="18"/>
        </w:rPr>
      </w:pPr>
      <w:r w:rsidRPr="00B43B4E">
        <w:rPr>
          <w:rFonts w:ascii="Rockwell" w:hAnsi="Rockwell" w:cs="Arial"/>
          <w:b/>
          <w:bCs/>
          <w:color w:val="009DD8"/>
          <w:sz w:val="20"/>
          <w:szCs w:val="19"/>
        </w:rPr>
        <w:t>Duur en opzegging</w:t>
      </w:r>
      <w:r w:rsidRPr="00B43B4E">
        <w:rPr>
          <w:rFonts w:ascii="Rockwell" w:hAnsi="Rockwell" w:cs="Arial"/>
          <w:b/>
          <w:bCs/>
          <w:color w:val="009DD8"/>
          <w:sz w:val="20"/>
          <w:szCs w:val="19"/>
        </w:rPr>
        <w:tab/>
      </w:r>
      <w:r w:rsidRPr="00B9197E">
        <w:rPr>
          <w:rFonts w:cs="Arial"/>
          <w:b/>
          <w:sz w:val="18"/>
          <w:szCs w:val="18"/>
        </w:rPr>
        <w:tab/>
      </w:r>
    </w:p>
    <w:p w:rsidR="0035208D" w:rsidRPr="00F86658" w:rsidRDefault="0035208D" w:rsidP="00501172">
      <w:pPr>
        <w:ind w:left="284"/>
        <w:jc w:val="both"/>
        <w:rPr>
          <w:rFonts w:cs="Arial"/>
          <w:szCs w:val="16"/>
        </w:rPr>
      </w:pPr>
      <w:r w:rsidRPr="00F86658">
        <w:rPr>
          <w:rFonts w:cs="Arial"/>
          <w:szCs w:val="16"/>
        </w:rPr>
        <w:t>Deze Overeenkomst treedt in werking op de datum van ondertekening door Acceptant en geldt voor onbepaalde tijd.</w:t>
      </w:r>
      <w:r w:rsidR="00604112" w:rsidRPr="00F86658">
        <w:rPr>
          <w:rFonts w:cs="Arial"/>
          <w:szCs w:val="16"/>
        </w:rPr>
        <w:t xml:space="preserve"> </w:t>
      </w:r>
      <w:r w:rsidRPr="00F86658">
        <w:rPr>
          <w:rFonts w:cs="Arial"/>
          <w:szCs w:val="16"/>
        </w:rPr>
        <w:t xml:space="preserve">Partijen kunnen deze Overeenkomst schriftelijk per direct opzeggen d.m.v. een beëindigingsformulier. Dit beëindigingsformulier kan worden opgevraagd via </w:t>
      </w:r>
      <w:hyperlink r:id="rId10" w:history="1">
        <w:r w:rsidRPr="00F86658">
          <w:rPr>
            <w:rStyle w:val="Hyperlink"/>
            <w:rFonts w:cs="Arial"/>
            <w:szCs w:val="16"/>
          </w:rPr>
          <w:t>ccvkb@nl.ccv.eu</w:t>
        </w:r>
      </w:hyperlink>
      <w:r w:rsidRPr="00F86658">
        <w:rPr>
          <w:rFonts w:cs="Arial"/>
          <w:szCs w:val="16"/>
        </w:rPr>
        <w:t xml:space="preserve">. </w:t>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p>
    <w:p w:rsidR="0035208D" w:rsidRPr="00B9197E" w:rsidRDefault="0035208D" w:rsidP="00501172">
      <w:pPr>
        <w:ind w:left="284"/>
        <w:jc w:val="both"/>
        <w:rPr>
          <w:rFonts w:cs="Arial"/>
          <w:sz w:val="18"/>
          <w:szCs w:val="18"/>
        </w:rPr>
      </w:pP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B9197E">
        <w:rPr>
          <w:rFonts w:cs="Arial"/>
          <w:sz w:val="18"/>
          <w:szCs w:val="18"/>
        </w:rPr>
        <w:tab/>
      </w:r>
      <w:r w:rsidRPr="00B9197E">
        <w:rPr>
          <w:rFonts w:cs="Arial"/>
          <w:sz w:val="18"/>
          <w:szCs w:val="18"/>
        </w:rPr>
        <w:tab/>
      </w:r>
      <w:r w:rsidRPr="00B9197E">
        <w:rPr>
          <w:rFonts w:cs="Arial"/>
          <w:sz w:val="18"/>
          <w:szCs w:val="18"/>
        </w:rPr>
        <w:tab/>
      </w:r>
      <w:r w:rsidRPr="00B9197E">
        <w:rPr>
          <w:rFonts w:cs="Arial"/>
          <w:sz w:val="18"/>
          <w:szCs w:val="18"/>
        </w:rPr>
        <w:tab/>
      </w:r>
      <w:r w:rsidRPr="00B9197E">
        <w:rPr>
          <w:rFonts w:cs="Arial"/>
          <w:sz w:val="18"/>
          <w:szCs w:val="18"/>
        </w:rPr>
        <w:tab/>
      </w:r>
      <w:r w:rsidRPr="00B9197E">
        <w:rPr>
          <w:rFonts w:cs="Arial"/>
          <w:sz w:val="18"/>
          <w:szCs w:val="18"/>
        </w:rPr>
        <w:tab/>
      </w:r>
      <w:r w:rsidRPr="00B9197E">
        <w:rPr>
          <w:rFonts w:cs="Arial"/>
          <w:sz w:val="18"/>
          <w:szCs w:val="18"/>
        </w:rPr>
        <w:tab/>
      </w:r>
      <w:r w:rsidRPr="00B9197E">
        <w:rPr>
          <w:rFonts w:cs="Arial"/>
          <w:sz w:val="18"/>
          <w:szCs w:val="18"/>
        </w:rPr>
        <w:tab/>
      </w:r>
    </w:p>
    <w:p w:rsidR="0035208D" w:rsidRPr="00F86658" w:rsidRDefault="0035208D" w:rsidP="00501172">
      <w:pPr>
        <w:ind w:left="284"/>
        <w:jc w:val="both"/>
        <w:rPr>
          <w:rFonts w:cs="Arial"/>
          <w:szCs w:val="16"/>
        </w:rPr>
      </w:pP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r w:rsidRPr="00F86658">
        <w:rPr>
          <w:rFonts w:cs="Arial"/>
          <w:szCs w:val="16"/>
        </w:rPr>
        <w:tab/>
      </w:r>
    </w:p>
    <w:p w:rsidR="0035208D" w:rsidRPr="00F86658" w:rsidRDefault="00865C9E" w:rsidP="00501172">
      <w:pPr>
        <w:ind w:left="284"/>
        <w:jc w:val="both"/>
        <w:rPr>
          <w:rFonts w:cs="Arial"/>
          <w:szCs w:val="16"/>
        </w:rPr>
      </w:pPr>
      <w:r>
        <w:rPr>
          <w:rFonts w:cs="Arial"/>
          <w:szCs w:val="16"/>
        </w:rPr>
        <w:t>Neem v</w:t>
      </w:r>
      <w:r w:rsidR="0035208D" w:rsidRPr="00F86658">
        <w:rPr>
          <w:rFonts w:cs="Arial"/>
          <w:szCs w:val="16"/>
        </w:rPr>
        <w:t>oor vragen</w:t>
      </w:r>
      <w:r w:rsidR="00946892">
        <w:rPr>
          <w:rFonts w:cs="Arial"/>
          <w:szCs w:val="16"/>
        </w:rPr>
        <w:t xml:space="preserve"> contact op</w:t>
      </w:r>
      <w:r w:rsidR="0035208D" w:rsidRPr="00F86658">
        <w:rPr>
          <w:rFonts w:cs="Arial"/>
          <w:szCs w:val="16"/>
        </w:rPr>
        <w:t xml:space="preserve"> met de afdeling Klantbegeleiding van CCV </w:t>
      </w:r>
      <w:r w:rsidR="00946892">
        <w:rPr>
          <w:rFonts w:cs="Arial"/>
          <w:szCs w:val="16"/>
        </w:rPr>
        <w:t>via</w:t>
      </w:r>
      <w:r w:rsidR="0035208D" w:rsidRPr="00F86658">
        <w:rPr>
          <w:rFonts w:cs="Arial"/>
          <w:szCs w:val="16"/>
        </w:rPr>
        <w:t xml:space="preserve"> 088 228 9400 of </w:t>
      </w:r>
      <w:hyperlink r:id="rId11" w:history="1">
        <w:r w:rsidR="0035208D" w:rsidRPr="00F86658">
          <w:rPr>
            <w:rStyle w:val="Hyperlink"/>
            <w:rFonts w:cs="Arial"/>
            <w:szCs w:val="16"/>
          </w:rPr>
          <w:t>ccvkb@nl.ccv.eu</w:t>
        </w:r>
      </w:hyperlink>
    </w:p>
    <w:p w:rsidR="00916128" w:rsidRDefault="00916128" w:rsidP="007834AB">
      <w:pPr>
        <w:tabs>
          <w:tab w:val="left" w:pos="2880"/>
          <w:tab w:val="right" w:leader="dot" w:pos="6840"/>
          <w:tab w:val="left" w:pos="7020"/>
          <w:tab w:val="left" w:pos="7965"/>
        </w:tabs>
        <w:rPr>
          <w:rFonts w:cs="Arial"/>
          <w:sz w:val="18"/>
          <w:szCs w:val="18"/>
        </w:rPr>
        <w:sectPr w:rsidR="00916128" w:rsidSect="00963110">
          <w:headerReference w:type="default" r:id="rId12"/>
          <w:footerReference w:type="default" r:id="rId13"/>
          <w:pgSz w:w="11907" w:h="16840" w:code="9"/>
          <w:pgMar w:top="335" w:right="708" w:bottom="709" w:left="284" w:header="285" w:footer="359" w:gutter="0"/>
          <w:paperSrc w:first="15" w:other="15"/>
          <w:cols w:space="708"/>
        </w:sectPr>
      </w:pPr>
    </w:p>
    <w:p w:rsidR="00F93899" w:rsidRDefault="00F93899" w:rsidP="00C73738">
      <w:pPr>
        <w:spacing w:line="276" w:lineRule="auto"/>
        <w:ind w:left="284"/>
        <w:rPr>
          <w:rFonts w:cs="Arial"/>
          <w:b/>
          <w:sz w:val="20"/>
        </w:rPr>
      </w:pPr>
    </w:p>
    <w:p w:rsidR="006C5002" w:rsidRPr="00F47C9D" w:rsidRDefault="006C5002" w:rsidP="00C73738">
      <w:pPr>
        <w:spacing w:line="276" w:lineRule="auto"/>
        <w:ind w:left="284"/>
        <w:rPr>
          <w:rFonts w:cs="Arial"/>
          <w:b/>
          <w:sz w:val="20"/>
        </w:rPr>
      </w:pPr>
      <w:r>
        <w:rPr>
          <w:rFonts w:cs="Arial"/>
          <w:noProof/>
          <w:sz w:val="18"/>
          <w:szCs w:val="18"/>
        </w:rPr>
        <mc:AlternateContent>
          <mc:Choice Requires="wps">
            <w:drawing>
              <wp:anchor distT="0" distB="0" distL="114300" distR="114300" simplePos="0" relativeHeight="251766784" behindDoc="0" locked="0" layoutInCell="0" allowOverlap="1" wp14:anchorId="53F0100A" wp14:editId="3BA4298C">
                <wp:simplePos x="0" y="0"/>
                <wp:positionH relativeFrom="column">
                  <wp:posOffset>161566</wp:posOffset>
                </wp:positionH>
                <wp:positionV relativeFrom="page">
                  <wp:posOffset>1129085</wp:posOffset>
                </wp:positionV>
                <wp:extent cx="6742706" cy="1741336"/>
                <wp:effectExtent l="0" t="0" r="20320" b="11430"/>
                <wp:wrapNone/>
                <wp:docPr id="44" name="Rond diagonale hoek 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2706" cy="1741336"/>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419425 w 6486525"/>
                            <a:gd name="connsiteY4" fmla="*/ 402590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1243321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0 w 6486525"/>
                            <a:gd name="connsiteY5" fmla="*/ 402590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8873"/>
                            <a:gd name="connsiteY0" fmla="*/ 0 h 1378864"/>
                            <a:gd name="connsiteX1" fmla="*/ 6486525 w 6488873"/>
                            <a:gd name="connsiteY1" fmla="*/ 0 h 1378864"/>
                            <a:gd name="connsiteX2" fmla="*/ 6486525 w 6488873"/>
                            <a:gd name="connsiteY2" fmla="*/ 0 h 1378864"/>
                            <a:gd name="connsiteX3" fmla="*/ 6486525 w 6488873"/>
                            <a:gd name="connsiteY3" fmla="*/ 1243321 h 1378864"/>
                            <a:gd name="connsiteX4" fmla="*/ 6366994 w 6488873"/>
                            <a:gd name="connsiteY4" fmla="*/ 1377315 h 1378864"/>
                            <a:gd name="connsiteX5" fmla="*/ 143301 w 6488873"/>
                            <a:gd name="connsiteY5" fmla="*/ 1378864 h 1378864"/>
                            <a:gd name="connsiteX6" fmla="*/ 0 w 6488873"/>
                            <a:gd name="connsiteY6" fmla="*/ 1377315 h 1378864"/>
                            <a:gd name="connsiteX7" fmla="*/ 0 w 6488873"/>
                            <a:gd name="connsiteY7" fmla="*/ 67100 h 1378864"/>
                            <a:gd name="connsiteX8" fmla="*/ 67100 w 6488873"/>
                            <a:gd name="connsiteY8" fmla="*/ 0 h 1378864"/>
                            <a:gd name="connsiteX0" fmla="*/ 67100 w 6490736"/>
                            <a:gd name="connsiteY0" fmla="*/ 0 h 1381630"/>
                            <a:gd name="connsiteX1" fmla="*/ 6486525 w 6490736"/>
                            <a:gd name="connsiteY1" fmla="*/ 0 h 1381630"/>
                            <a:gd name="connsiteX2" fmla="*/ 6486525 w 6490736"/>
                            <a:gd name="connsiteY2" fmla="*/ 0 h 1381630"/>
                            <a:gd name="connsiteX3" fmla="*/ 6488873 w 6490736"/>
                            <a:gd name="connsiteY3" fmla="*/ 1270006 h 1381630"/>
                            <a:gd name="connsiteX4" fmla="*/ 6366994 w 6490736"/>
                            <a:gd name="connsiteY4" fmla="*/ 1377315 h 1381630"/>
                            <a:gd name="connsiteX5" fmla="*/ 143301 w 6490736"/>
                            <a:gd name="connsiteY5" fmla="*/ 1378864 h 1381630"/>
                            <a:gd name="connsiteX6" fmla="*/ 0 w 6490736"/>
                            <a:gd name="connsiteY6" fmla="*/ 1377315 h 1381630"/>
                            <a:gd name="connsiteX7" fmla="*/ 0 w 6490736"/>
                            <a:gd name="connsiteY7" fmla="*/ 67100 h 1381630"/>
                            <a:gd name="connsiteX8" fmla="*/ 67100 w 6490736"/>
                            <a:gd name="connsiteY8" fmla="*/ 0 h 1381630"/>
                            <a:gd name="connsiteX0" fmla="*/ 67100 w 6490566"/>
                            <a:gd name="connsiteY0" fmla="*/ 0 h 1378864"/>
                            <a:gd name="connsiteX1" fmla="*/ 6486525 w 6490566"/>
                            <a:gd name="connsiteY1" fmla="*/ 0 h 1378864"/>
                            <a:gd name="connsiteX2" fmla="*/ 6486525 w 6490566"/>
                            <a:gd name="connsiteY2" fmla="*/ 0 h 1378864"/>
                            <a:gd name="connsiteX3" fmla="*/ 6488873 w 6490566"/>
                            <a:gd name="connsiteY3" fmla="*/ 1270006 h 1378864"/>
                            <a:gd name="connsiteX4" fmla="*/ 6366994 w 6490566"/>
                            <a:gd name="connsiteY4" fmla="*/ 1377315 h 1378864"/>
                            <a:gd name="connsiteX5" fmla="*/ 143301 w 6490566"/>
                            <a:gd name="connsiteY5" fmla="*/ 1378864 h 1378864"/>
                            <a:gd name="connsiteX6" fmla="*/ 0 w 6490566"/>
                            <a:gd name="connsiteY6" fmla="*/ 1377315 h 1378864"/>
                            <a:gd name="connsiteX7" fmla="*/ 0 w 6490566"/>
                            <a:gd name="connsiteY7" fmla="*/ 67100 h 1378864"/>
                            <a:gd name="connsiteX8" fmla="*/ 67100 w 6490566"/>
                            <a:gd name="connsiteY8" fmla="*/ 0 h 1378864"/>
                            <a:gd name="connsiteX0" fmla="*/ 67100 w 6488876"/>
                            <a:gd name="connsiteY0" fmla="*/ 0 h 1378864"/>
                            <a:gd name="connsiteX1" fmla="*/ 6486525 w 6488876"/>
                            <a:gd name="connsiteY1" fmla="*/ 0 h 1378864"/>
                            <a:gd name="connsiteX2" fmla="*/ 6486525 w 6488876"/>
                            <a:gd name="connsiteY2" fmla="*/ 0 h 1378864"/>
                            <a:gd name="connsiteX3" fmla="*/ 6488873 w 6488876"/>
                            <a:gd name="connsiteY3" fmla="*/ 1270006 h 1378864"/>
                            <a:gd name="connsiteX4" fmla="*/ 6366994 w 6488876"/>
                            <a:gd name="connsiteY4" fmla="*/ 1377315 h 1378864"/>
                            <a:gd name="connsiteX5" fmla="*/ 143301 w 6488876"/>
                            <a:gd name="connsiteY5" fmla="*/ 1378864 h 1378864"/>
                            <a:gd name="connsiteX6" fmla="*/ 0 w 6488876"/>
                            <a:gd name="connsiteY6" fmla="*/ 1377315 h 1378864"/>
                            <a:gd name="connsiteX7" fmla="*/ 0 w 6488876"/>
                            <a:gd name="connsiteY7" fmla="*/ 67100 h 1378864"/>
                            <a:gd name="connsiteX8" fmla="*/ 67100 w 6488876"/>
                            <a:gd name="connsiteY8" fmla="*/ 0 h 137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8876" h="1378864">
                              <a:moveTo>
                                <a:pt x="67100" y="0"/>
                              </a:moveTo>
                              <a:lnTo>
                                <a:pt x="6486525" y="0"/>
                              </a:lnTo>
                              <a:lnTo>
                                <a:pt x="6486525" y="0"/>
                              </a:lnTo>
                              <a:cubicBezTo>
                                <a:pt x="6486525" y="414440"/>
                                <a:pt x="6488241" y="1166912"/>
                                <a:pt x="6488873" y="1270006"/>
                              </a:cubicBezTo>
                              <a:cubicBezTo>
                                <a:pt x="6489505" y="1373100"/>
                                <a:pt x="6404052" y="1377315"/>
                                <a:pt x="6366994" y="1377315"/>
                              </a:cubicBezTo>
                              <a:lnTo>
                                <a:pt x="143301" y="1378864"/>
                              </a:lnTo>
                              <a:lnTo>
                                <a:pt x="0" y="1377315"/>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35" o:spid="_x0000_s1026" style="position:absolute;margin-left:12.7pt;margin-top:88.9pt;width:530.9pt;height:13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488876,137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" o:allowincell="f" path="m67100,l6486525,r,c6486525,414440,6488241,1166912,6488873,1270006v632,103094,-84821,107309,-121879,107309l143301,1378864,,1377315,,67100c,30042,30042,,67100,xe" filled="f" strokecolor="#009dd8" strokeweight=".5pt">
                <v:path arrowok="t" o:connecttype="custom" o:connectlocs="69725,0;6740263,0;6740263,0;6742703,1603862;6616056,1739380;148907,1741336;0,1739380;0,84739;69725,0" o:connectangles="0,0,0,0,0,0,0,0,0"/>
                <w10:wrap anchory="page"/>
              </v:shape>
            </w:pict>
          </mc:Fallback>
        </mc:AlternateContent>
      </w:r>
    </w:p>
    <w:tbl>
      <w:tblPr>
        <w:tblStyle w:val="Lichtearcering-accent1"/>
        <w:tblW w:w="10348" w:type="dxa"/>
        <w:tblInd w:w="392" w:type="dxa"/>
        <w:tblBorders>
          <w:top w:val="none" w:sz="0" w:space="0" w:color="auto"/>
          <w:bottom w:val="none" w:sz="0" w:space="0" w:color="auto"/>
        </w:tblBorders>
        <w:tblLook w:val="01E0" w:firstRow="1" w:lastRow="1" w:firstColumn="1" w:lastColumn="1" w:noHBand="0" w:noVBand="0"/>
      </w:tblPr>
      <w:tblGrid>
        <w:gridCol w:w="2268"/>
        <w:gridCol w:w="8080"/>
      </w:tblGrid>
      <w:tr w:rsidR="00B43B4E" w:rsidRPr="00B43B4E" w:rsidTr="00D876FB">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auto"/>
            <w:vAlign w:val="center"/>
          </w:tcPr>
          <w:p w:rsidR="00116691" w:rsidRPr="00B43B4E" w:rsidRDefault="00116691" w:rsidP="00831382">
            <w:pPr>
              <w:spacing w:line="276" w:lineRule="auto"/>
              <w:ind w:left="0"/>
              <w:rPr>
                <w:rFonts w:cs="Arial"/>
                <w:color w:val="auto"/>
                <w:sz w:val="18"/>
              </w:rPr>
            </w:pPr>
            <w:r w:rsidRPr="00B408D7">
              <w:rPr>
                <w:rFonts w:ascii="Rockwell" w:hAnsi="Rockwell" w:cs="Arial"/>
                <w:color w:val="009DD8"/>
                <w:sz w:val="20"/>
                <w:szCs w:val="19"/>
              </w:rPr>
              <w:t xml:space="preserve">Bedrijfsgegevens </w:t>
            </w:r>
            <w:r w:rsidRPr="00D3678C">
              <w:rPr>
                <w:rFonts w:ascii="Rockwell" w:hAnsi="Rockwell" w:cs="Arial"/>
                <w:color w:val="00B0F0"/>
                <w:sz w:val="20"/>
                <w:szCs w:val="19"/>
              </w:rPr>
              <w:t xml:space="preserve">CCV </w:t>
            </w:r>
            <w:r w:rsidR="00831382" w:rsidRPr="00D3678C">
              <w:rPr>
                <w:rFonts w:ascii="Rockwell" w:hAnsi="Rockwell" w:cs="Arial"/>
                <w:color w:val="00B0F0"/>
                <w:sz w:val="20"/>
                <w:szCs w:val="19"/>
              </w:rPr>
              <w:t>Nederland</w:t>
            </w:r>
          </w:p>
        </w:tc>
      </w:tr>
      <w:tr w:rsidR="00B43B4E" w:rsidRPr="00B43B4E" w:rsidTr="00D876F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vAlign w:val="center"/>
          </w:tcPr>
          <w:p w:rsidR="00116691" w:rsidRPr="00B43B4E" w:rsidRDefault="00116691" w:rsidP="00B43B4E">
            <w:pPr>
              <w:spacing w:line="276" w:lineRule="auto"/>
              <w:ind w:left="0"/>
              <w:rPr>
                <w:rFonts w:cs="Arial"/>
                <w:b w:val="0"/>
                <w:color w:val="auto"/>
                <w:sz w:val="18"/>
              </w:rPr>
            </w:pPr>
            <w:r w:rsidRPr="00B43B4E">
              <w:rPr>
                <w:rFonts w:cs="Arial"/>
                <w:b w:val="0"/>
                <w:color w:val="auto"/>
                <w:sz w:val="18"/>
              </w:rPr>
              <w:t>Bedrijfsnaam</w:t>
            </w:r>
          </w:p>
        </w:tc>
        <w:tc>
          <w:tcPr>
            <w:cnfStyle w:val="000100000000" w:firstRow="0" w:lastRow="0" w:firstColumn="0" w:lastColumn="1" w:oddVBand="0" w:evenVBand="0" w:oddHBand="0" w:evenHBand="0" w:firstRowFirstColumn="0" w:firstRowLastColumn="0" w:lastRowFirstColumn="0" w:lastRowLastColumn="0"/>
            <w:tcW w:w="8080" w:type="dxa"/>
            <w:tcBorders>
              <w:left w:val="none" w:sz="0" w:space="0" w:color="auto"/>
              <w:bottom w:val="single" w:sz="4" w:space="0" w:color="009DD8"/>
              <w:right w:val="none" w:sz="0" w:space="0" w:color="auto"/>
            </w:tcBorders>
            <w:shd w:val="clear" w:color="auto" w:fill="auto"/>
            <w:vAlign w:val="center"/>
          </w:tcPr>
          <w:p w:rsidR="00116691" w:rsidRPr="00B43B4E" w:rsidRDefault="00116691" w:rsidP="00831382">
            <w:pPr>
              <w:spacing w:line="276" w:lineRule="auto"/>
              <w:ind w:left="34"/>
              <w:rPr>
                <w:rFonts w:cs="Arial"/>
                <w:b w:val="0"/>
                <w:color w:val="auto"/>
                <w:sz w:val="18"/>
              </w:rPr>
            </w:pPr>
            <w:r w:rsidRPr="008B1BBD">
              <w:rPr>
                <w:rFonts w:cs="Arial"/>
                <w:b w:val="0"/>
                <w:color w:val="auto"/>
                <w:sz w:val="18"/>
              </w:rPr>
              <w:t xml:space="preserve">CCV </w:t>
            </w:r>
            <w:r w:rsidR="00831382" w:rsidRPr="008B1BBD">
              <w:rPr>
                <w:rFonts w:cs="Arial"/>
                <w:b w:val="0"/>
                <w:color w:val="auto"/>
                <w:sz w:val="18"/>
              </w:rPr>
              <w:t>Nederland</w:t>
            </w:r>
            <w:r w:rsidR="00B408D7" w:rsidRPr="008B1BBD">
              <w:rPr>
                <w:rFonts w:cs="Arial"/>
                <w:i/>
                <w:noProof/>
                <w:color w:val="auto"/>
                <w:sz w:val="14"/>
                <w:szCs w:val="16"/>
              </w:rPr>
              <w:t xml:space="preserve"> </w:t>
            </w:r>
          </w:p>
        </w:tc>
      </w:tr>
      <w:tr w:rsidR="00B43B4E" w:rsidRPr="00B43B4E" w:rsidTr="00D876FB">
        <w:trPr>
          <w:trHeight w:val="284"/>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rsidR="00F93899" w:rsidRPr="00B43B4E" w:rsidRDefault="00F93899" w:rsidP="00B43B4E">
            <w:pPr>
              <w:spacing w:line="276" w:lineRule="auto"/>
              <w:ind w:left="0"/>
              <w:rPr>
                <w:rFonts w:cs="Arial"/>
                <w:b w:val="0"/>
                <w:color w:val="auto"/>
                <w:sz w:val="18"/>
              </w:rPr>
            </w:pPr>
            <w:r w:rsidRPr="00B43B4E">
              <w:rPr>
                <w:rFonts w:cs="Arial"/>
                <w:b w:val="0"/>
                <w:color w:val="auto"/>
                <w:sz w:val="18"/>
              </w:rPr>
              <w:t>Adres</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F93899" w:rsidRPr="00B43B4E" w:rsidRDefault="00F93899" w:rsidP="00D876FB">
            <w:pPr>
              <w:spacing w:line="276" w:lineRule="auto"/>
              <w:ind w:left="34"/>
              <w:rPr>
                <w:rFonts w:cs="Arial"/>
                <w:b w:val="0"/>
                <w:color w:val="auto"/>
                <w:sz w:val="18"/>
              </w:rPr>
            </w:pPr>
            <w:r w:rsidRPr="00B43B4E">
              <w:rPr>
                <w:rFonts w:cs="Arial"/>
                <w:b w:val="0"/>
                <w:color w:val="auto"/>
                <w:sz w:val="18"/>
              </w:rPr>
              <w:t>Westervoortsedijk 55</w:t>
            </w:r>
          </w:p>
        </w:tc>
      </w:tr>
      <w:tr w:rsidR="00B43B4E" w:rsidRPr="00B43B4E" w:rsidTr="00D876F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vAlign w:val="center"/>
          </w:tcPr>
          <w:p w:rsidR="00F93899" w:rsidRPr="00B43B4E" w:rsidRDefault="00F93899" w:rsidP="00B43B4E">
            <w:pPr>
              <w:spacing w:line="276" w:lineRule="auto"/>
              <w:ind w:left="0"/>
              <w:rPr>
                <w:rFonts w:cs="Arial"/>
                <w:b w:val="0"/>
                <w:color w:val="auto"/>
                <w:sz w:val="18"/>
              </w:rPr>
            </w:pPr>
            <w:r w:rsidRPr="00B43B4E">
              <w:rPr>
                <w:rFonts w:cs="Arial"/>
                <w:b w:val="0"/>
                <w:color w:val="auto"/>
                <w:sz w:val="18"/>
              </w:rPr>
              <w:t>Postcode en woonplaats</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left w:val="none" w:sz="0" w:space="0" w:color="auto"/>
              <w:bottom w:val="single" w:sz="4" w:space="0" w:color="009DD8"/>
              <w:right w:val="none" w:sz="0" w:space="0" w:color="auto"/>
            </w:tcBorders>
            <w:shd w:val="clear" w:color="auto" w:fill="auto"/>
            <w:vAlign w:val="center"/>
          </w:tcPr>
          <w:p w:rsidR="00F93899" w:rsidRPr="00B43B4E" w:rsidRDefault="00D26E45" w:rsidP="00D876FB">
            <w:pPr>
              <w:spacing w:line="276" w:lineRule="auto"/>
              <w:ind w:left="34"/>
              <w:rPr>
                <w:rFonts w:cs="Arial"/>
                <w:b w:val="0"/>
                <w:color w:val="auto"/>
                <w:sz w:val="18"/>
              </w:rPr>
            </w:pPr>
            <w:r w:rsidRPr="00B43B4E">
              <w:rPr>
                <w:rFonts w:cs="Arial"/>
                <w:b w:val="0"/>
                <w:color w:val="auto"/>
                <w:sz w:val="18"/>
              </w:rPr>
              <w:t>6827 AT</w:t>
            </w:r>
            <w:r w:rsidR="00F93899" w:rsidRPr="00B43B4E">
              <w:rPr>
                <w:rFonts w:cs="Arial"/>
                <w:b w:val="0"/>
                <w:color w:val="auto"/>
                <w:sz w:val="18"/>
              </w:rPr>
              <w:t>, Arnhem</w:t>
            </w:r>
          </w:p>
        </w:tc>
      </w:tr>
      <w:tr w:rsidR="00B43B4E" w:rsidRPr="00B43B4E" w:rsidTr="00D876FB">
        <w:trPr>
          <w:trHeight w:val="284"/>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rsidR="00F93899" w:rsidRPr="00B43B4E" w:rsidRDefault="00F93899" w:rsidP="00B43B4E">
            <w:pPr>
              <w:spacing w:line="276" w:lineRule="auto"/>
              <w:ind w:left="0"/>
              <w:rPr>
                <w:rFonts w:cs="Arial"/>
                <w:b w:val="0"/>
                <w:color w:val="auto"/>
                <w:sz w:val="18"/>
              </w:rPr>
            </w:pPr>
            <w:r w:rsidRPr="00B43B4E">
              <w:rPr>
                <w:rFonts w:cs="Arial"/>
                <w:b w:val="0"/>
                <w:color w:val="auto"/>
                <w:sz w:val="18"/>
              </w:rPr>
              <w:t>Land</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F93899" w:rsidRPr="00B43B4E" w:rsidRDefault="00F93899" w:rsidP="00D876FB">
            <w:pPr>
              <w:spacing w:line="276" w:lineRule="auto"/>
              <w:ind w:left="34"/>
              <w:rPr>
                <w:rFonts w:cs="Arial"/>
                <w:b w:val="0"/>
                <w:color w:val="auto"/>
                <w:sz w:val="18"/>
              </w:rPr>
            </w:pPr>
            <w:r w:rsidRPr="00B43B4E">
              <w:rPr>
                <w:rFonts w:cs="Arial"/>
                <w:b w:val="0"/>
                <w:color w:val="auto"/>
                <w:sz w:val="18"/>
              </w:rPr>
              <w:t>Nederland</w:t>
            </w:r>
          </w:p>
        </w:tc>
      </w:tr>
      <w:tr w:rsidR="00B43B4E" w:rsidRPr="00B43B4E" w:rsidTr="00D876F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vAlign w:val="center"/>
          </w:tcPr>
          <w:p w:rsidR="00F93899" w:rsidRPr="00B43B4E" w:rsidRDefault="00F93899" w:rsidP="00B43B4E">
            <w:pPr>
              <w:spacing w:line="276" w:lineRule="auto"/>
              <w:ind w:left="0"/>
              <w:rPr>
                <w:rFonts w:cs="Arial"/>
                <w:b w:val="0"/>
                <w:color w:val="auto"/>
                <w:sz w:val="18"/>
              </w:rPr>
            </w:pPr>
            <w:r w:rsidRPr="00B43B4E">
              <w:rPr>
                <w:rFonts w:cs="Arial"/>
                <w:b w:val="0"/>
                <w:color w:val="auto"/>
                <w:sz w:val="18"/>
              </w:rPr>
              <w:t>IBAN</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left w:val="none" w:sz="0" w:space="0" w:color="auto"/>
              <w:bottom w:val="single" w:sz="4" w:space="0" w:color="009DD8"/>
              <w:right w:val="none" w:sz="0" w:space="0" w:color="auto"/>
            </w:tcBorders>
            <w:shd w:val="clear" w:color="auto" w:fill="auto"/>
            <w:vAlign w:val="center"/>
          </w:tcPr>
          <w:p w:rsidR="00F93899" w:rsidRPr="00B43B4E" w:rsidRDefault="00F93899" w:rsidP="00D876FB">
            <w:pPr>
              <w:spacing w:line="276" w:lineRule="auto"/>
              <w:ind w:left="34"/>
              <w:rPr>
                <w:rFonts w:cs="Arial"/>
                <w:b w:val="0"/>
                <w:bCs w:val="0"/>
                <w:color w:val="auto"/>
                <w:sz w:val="18"/>
              </w:rPr>
            </w:pPr>
            <w:r w:rsidRPr="00B43B4E">
              <w:rPr>
                <w:rFonts w:cs="Arial"/>
                <w:b w:val="0"/>
                <w:color w:val="auto"/>
                <w:sz w:val="18"/>
              </w:rPr>
              <w:t>NL60RABO0171627962</w:t>
            </w:r>
          </w:p>
        </w:tc>
      </w:tr>
      <w:tr w:rsidR="00B43B4E" w:rsidRPr="00B43B4E" w:rsidTr="00D876FB">
        <w:trPr>
          <w:trHeight w:val="284"/>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rsidR="00F93899" w:rsidRPr="00B43B4E" w:rsidRDefault="00F93899" w:rsidP="00B43B4E">
            <w:pPr>
              <w:spacing w:line="276" w:lineRule="auto"/>
              <w:ind w:left="0"/>
              <w:rPr>
                <w:rFonts w:cs="Arial"/>
                <w:b w:val="0"/>
                <w:color w:val="auto"/>
                <w:sz w:val="18"/>
              </w:rPr>
            </w:pPr>
            <w:r w:rsidRPr="00B43B4E">
              <w:rPr>
                <w:rFonts w:cs="Arial"/>
                <w:b w:val="0"/>
                <w:color w:val="auto"/>
                <w:sz w:val="18"/>
              </w:rPr>
              <w:t>Incassant ID</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F93899" w:rsidRPr="00B43B4E" w:rsidRDefault="00F93899" w:rsidP="00D876FB">
            <w:pPr>
              <w:spacing w:line="276" w:lineRule="auto"/>
              <w:ind w:left="34"/>
              <w:rPr>
                <w:rFonts w:cs="Arial"/>
                <w:b w:val="0"/>
                <w:color w:val="auto"/>
                <w:sz w:val="18"/>
              </w:rPr>
            </w:pPr>
            <w:r w:rsidRPr="00B43B4E">
              <w:rPr>
                <w:rFonts w:cs="Arial"/>
                <w:b w:val="0"/>
                <w:bCs w:val="0"/>
                <w:color w:val="auto"/>
                <w:sz w:val="18"/>
              </w:rPr>
              <w:t>NL04ZZZ091032920000</w:t>
            </w:r>
          </w:p>
        </w:tc>
      </w:tr>
      <w:tr w:rsidR="00B43B4E" w:rsidRPr="00B43B4E" w:rsidTr="00D876FB">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vAlign w:val="center"/>
          </w:tcPr>
          <w:p w:rsidR="00F93899" w:rsidRPr="00B43B4E" w:rsidRDefault="00F93899" w:rsidP="00B43B4E">
            <w:pPr>
              <w:spacing w:line="276" w:lineRule="auto"/>
              <w:ind w:left="0"/>
              <w:rPr>
                <w:rFonts w:cs="Arial"/>
                <w:b w:val="0"/>
                <w:color w:val="auto"/>
                <w:sz w:val="18"/>
              </w:rPr>
            </w:pPr>
            <w:r w:rsidRPr="00B43B4E">
              <w:rPr>
                <w:rFonts w:cs="Arial"/>
                <w:b w:val="0"/>
                <w:color w:val="auto"/>
                <w:sz w:val="18"/>
              </w:rPr>
              <w:t>Kenmerk machtiging</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left w:val="none" w:sz="0" w:space="0" w:color="auto"/>
              <w:bottom w:val="single" w:sz="4" w:space="0" w:color="009DD8"/>
              <w:right w:val="none" w:sz="0" w:space="0" w:color="auto"/>
            </w:tcBorders>
            <w:shd w:val="clear" w:color="auto" w:fill="auto"/>
            <w:vAlign w:val="center"/>
          </w:tcPr>
          <w:p w:rsidR="00F93899" w:rsidRPr="00B43B4E" w:rsidRDefault="00F93899" w:rsidP="00D876FB">
            <w:pPr>
              <w:ind w:left="34"/>
              <w:rPr>
                <w:rFonts w:cs="Arial"/>
                <w:b w:val="0"/>
                <w:iCs/>
                <w:color w:val="auto"/>
                <w:sz w:val="18"/>
              </w:rPr>
            </w:pPr>
            <w:r w:rsidRPr="00B43B4E">
              <w:rPr>
                <w:rFonts w:cs="Arial"/>
                <w:b w:val="0"/>
                <w:iCs/>
                <w:color w:val="auto"/>
                <w:sz w:val="18"/>
              </w:rPr>
              <w:t>CCV zal u het kenmerknummer verstrekk</w:t>
            </w:r>
            <w:r w:rsidR="00116691" w:rsidRPr="00B43B4E">
              <w:rPr>
                <w:rFonts w:cs="Arial"/>
                <w:b w:val="0"/>
                <w:iCs/>
                <w:color w:val="auto"/>
                <w:sz w:val="18"/>
              </w:rPr>
              <w:t>en op de eerst volgende factuur</w:t>
            </w:r>
            <w:r w:rsidRPr="00B43B4E">
              <w:rPr>
                <w:rFonts w:cs="Arial"/>
                <w:b w:val="0"/>
                <w:color w:val="auto"/>
                <w:sz w:val="18"/>
              </w:rPr>
              <w:t xml:space="preserve">   </w:t>
            </w:r>
          </w:p>
        </w:tc>
      </w:tr>
    </w:tbl>
    <w:p w:rsidR="00F93899" w:rsidRPr="009034FA" w:rsidRDefault="00F93899" w:rsidP="00C73738">
      <w:pPr>
        <w:spacing w:line="276" w:lineRule="auto"/>
        <w:ind w:left="284"/>
        <w:rPr>
          <w:rFonts w:cs="Arial"/>
          <w:sz w:val="18"/>
          <w:szCs w:val="18"/>
        </w:rPr>
      </w:pPr>
    </w:p>
    <w:p w:rsidR="00F93899" w:rsidRPr="009034FA" w:rsidRDefault="00F93899" w:rsidP="00C73738">
      <w:pPr>
        <w:spacing w:line="276" w:lineRule="auto"/>
        <w:ind w:left="284"/>
        <w:rPr>
          <w:rFonts w:cs="Arial"/>
          <w:sz w:val="18"/>
          <w:szCs w:val="18"/>
        </w:rPr>
      </w:pPr>
    </w:p>
    <w:p w:rsidR="00F93899" w:rsidRPr="00B408D7" w:rsidRDefault="00F93899" w:rsidP="006C5002">
      <w:pPr>
        <w:spacing w:line="276" w:lineRule="auto"/>
        <w:ind w:left="426"/>
        <w:rPr>
          <w:rFonts w:ascii="Rockwell" w:hAnsi="Rockwell" w:cs="Arial"/>
          <w:b/>
          <w:bCs/>
          <w:color w:val="009DD8"/>
          <w:sz w:val="20"/>
          <w:szCs w:val="19"/>
        </w:rPr>
      </w:pPr>
      <w:r w:rsidRPr="00B408D7">
        <w:rPr>
          <w:rFonts w:ascii="Rockwell" w:hAnsi="Rockwell" w:cs="Arial"/>
          <w:b/>
          <w:bCs/>
          <w:color w:val="009DD8"/>
          <w:sz w:val="20"/>
          <w:szCs w:val="19"/>
        </w:rPr>
        <w:t>Toestemming doorlopende machtiging</w:t>
      </w:r>
    </w:p>
    <w:p w:rsidR="00F93899" w:rsidRPr="00D3678C" w:rsidRDefault="00F93899" w:rsidP="006C5002">
      <w:pPr>
        <w:spacing w:line="276" w:lineRule="auto"/>
        <w:ind w:left="426"/>
        <w:rPr>
          <w:rFonts w:cs="Arial"/>
          <w:sz w:val="18"/>
          <w:szCs w:val="18"/>
        </w:rPr>
      </w:pPr>
      <w:r w:rsidRPr="009034FA">
        <w:rPr>
          <w:rFonts w:cs="Arial"/>
          <w:bCs/>
          <w:sz w:val="18"/>
          <w:szCs w:val="18"/>
        </w:rPr>
        <w:t>Door ondertekening van dit formulier geeft u toestemming  aan (A</w:t>
      </w:r>
      <w:r w:rsidRPr="00D3678C">
        <w:rPr>
          <w:rFonts w:cs="Arial"/>
          <w:bCs/>
          <w:sz w:val="18"/>
          <w:szCs w:val="18"/>
        </w:rPr>
        <w:t xml:space="preserve">) CCV </w:t>
      </w:r>
      <w:r w:rsidR="00831382" w:rsidRPr="00D3678C">
        <w:rPr>
          <w:rFonts w:cs="Arial"/>
          <w:bCs/>
          <w:sz w:val="18"/>
          <w:szCs w:val="18"/>
        </w:rPr>
        <w:t>Nederland</w:t>
      </w:r>
      <w:r w:rsidRPr="00D3678C">
        <w:rPr>
          <w:rFonts w:cs="Arial"/>
          <w:bCs/>
          <w:sz w:val="18"/>
          <w:szCs w:val="18"/>
        </w:rPr>
        <w:t xml:space="preserve"> doorlopende incasso-opdrachten te sturen naar uw bank om een bedrag van uw rekening af te schrijven wegens het afnemen van producten en/of diensten en</w:t>
      </w:r>
      <w:r w:rsidR="00D9267C" w:rsidRPr="00D3678C">
        <w:rPr>
          <w:rFonts w:cs="Arial"/>
          <w:bCs/>
          <w:sz w:val="18"/>
          <w:szCs w:val="18"/>
        </w:rPr>
        <w:t xml:space="preserve"> tevens geeft u toestemming aan</w:t>
      </w:r>
      <w:r w:rsidRPr="00D3678C">
        <w:rPr>
          <w:rFonts w:cs="Arial"/>
          <w:bCs/>
          <w:sz w:val="18"/>
          <w:szCs w:val="18"/>
        </w:rPr>
        <w:t xml:space="preserve"> (B) uw bank om doorlopend een bedrag van uw rekening af te schrijven overeenkomstig de opdracht van </w:t>
      </w:r>
      <w:r w:rsidR="00831382" w:rsidRPr="00D3678C">
        <w:rPr>
          <w:rFonts w:cs="Arial"/>
          <w:bCs/>
          <w:sz w:val="18"/>
          <w:szCs w:val="18"/>
        </w:rPr>
        <w:t>CCV Nederland.</w:t>
      </w:r>
    </w:p>
    <w:p w:rsidR="00F93899" w:rsidRPr="009034FA" w:rsidRDefault="00F93899" w:rsidP="006C5002">
      <w:pPr>
        <w:spacing w:line="276" w:lineRule="auto"/>
        <w:ind w:left="426"/>
        <w:rPr>
          <w:rFonts w:cs="Arial"/>
          <w:sz w:val="18"/>
          <w:szCs w:val="18"/>
        </w:rPr>
      </w:pPr>
      <w:r w:rsidRPr="009034FA">
        <w:rPr>
          <w:rFonts w:cs="Arial"/>
          <w:bCs/>
          <w:sz w:val="18"/>
          <w:szCs w:val="18"/>
        </w:rPr>
        <w:t> </w:t>
      </w:r>
    </w:p>
    <w:p w:rsidR="00F93899" w:rsidRPr="009034FA" w:rsidRDefault="00F93899" w:rsidP="006C5002">
      <w:pPr>
        <w:spacing w:line="276" w:lineRule="auto"/>
        <w:ind w:left="426"/>
        <w:rPr>
          <w:rFonts w:cs="Arial"/>
          <w:bCs/>
          <w:sz w:val="18"/>
          <w:szCs w:val="18"/>
        </w:rPr>
      </w:pPr>
      <w:r w:rsidRPr="009034FA">
        <w:rPr>
          <w:rFonts w:cs="Arial"/>
          <w:bCs/>
          <w:sz w:val="18"/>
          <w:szCs w:val="18"/>
        </w:rPr>
        <w:t>Als u het niet eens bent met deze afschrijving kunt u deze laten terugboeken. Neem hiervoor binnen acht weken na afschrijving contact op met uw bank. Vraag uw bank naar de voorwaarden.</w:t>
      </w:r>
    </w:p>
    <w:p w:rsidR="00F93899" w:rsidRDefault="00F93899" w:rsidP="00C73738">
      <w:pPr>
        <w:spacing w:line="276" w:lineRule="auto"/>
        <w:ind w:left="284"/>
        <w:rPr>
          <w:rFonts w:cs="Arial"/>
          <w:sz w:val="20"/>
        </w:rPr>
      </w:pPr>
    </w:p>
    <w:p w:rsidR="006C5002" w:rsidRDefault="000E4B92" w:rsidP="00C73738">
      <w:pPr>
        <w:spacing w:line="276" w:lineRule="auto"/>
        <w:ind w:left="284"/>
        <w:rPr>
          <w:rFonts w:cs="Arial"/>
          <w:sz w:val="20"/>
        </w:rPr>
      </w:pPr>
      <w:r>
        <w:rPr>
          <w:rFonts w:cs="Arial"/>
          <w:noProof/>
          <w:sz w:val="18"/>
          <w:szCs w:val="18"/>
        </w:rPr>
        <mc:AlternateContent>
          <mc:Choice Requires="wps">
            <w:drawing>
              <wp:anchor distT="0" distB="0" distL="114300" distR="114300" simplePos="0" relativeHeight="251768832" behindDoc="0" locked="0" layoutInCell="0" allowOverlap="1" wp14:anchorId="23DAB880" wp14:editId="18E4DBC5">
                <wp:simplePos x="0" y="0"/>
                <wp:positionH relativeFrom="column">
                  <wp:posOffset>162560</wp:posOffset>
                </wp:positionH>
                <wp:positionV relativeFrom="page">
                  <wp:posOffset>4501211</wp:posOffset>
                </wp:positionV>
                <wp:extent cx="6742430" cy="1741170"/>
                <wp:effectExtent l="0" t="0" r="20320" b="11430"/>
                <wp:wrapNone/>
                <wp:docPr id="45" name="Rond diagonale hoek 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2430" cy="1741170"/>
                        </a:xfrm>
                        <a:custGeom>
                          <a:avLst/>
                          <a:gdLst>
                            <a:gd name="connsiteX0" fmla="*/ 67100 w 6486525"/>
                            <a:gd name="connsiteY0" fmla="*/ 0 h 402590"/>
                            <a:gd name="connsiteX1" fmla="*/ 6486525 w 6486525"/>
                            <a:gd name="connsiteY1" fmla="*/ 0 h 402590"/>
                            <a:gd name="connsiteX2" fmla="*/ 6486525 w 6486525"/>
                            <a:gd name="connsiteY2" fmla="*/ 0 h 402590"/>
                            <a:gd name="connsiteX3" fmla="*/ 6486525 w 6486525"/>
                            <a:gd name="connsiteY3" fmla="*/ 335490 h 402590"/>
                            <a:gd name="connsiteX4" fmla="*/ 6419425 w 6486525"/>
                            <a:gd name="connsiteY4" fmla="*/ 402590 h 402590"/>
                            <a:gd name="connsiteX5" fmla="*/ 0 w 6486525"/>
                            <a:gd name="connsiteY5" fmla="*/ 402590 h 402590"/>
                            <a:gd name="connsiteX6" fmla="*/ 0 w 6486525"/>
                            <a:gd name="connsiteY6" fmla="*/ 402590 h 402590"/>
                            <a:gd name="connsiteX7" fmla="*/ 0 w 6486525"/>
                            <a:gd name="connsiteY7" fmla="*/ 67100 h 402590"/>
                            <a:gd name="connsiteX8" fmla="*/ 67100 w 6486525"/>
                            <a:gd name="connsiteY8" fmla="*/ 0 h 402590"/>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419425 w 6486525"/>
                            <a:gd name="connsiteY4" fmla="*/ 402590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335490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7315"/>
                            <a:gd name="connsiteX1" fmla="*/ 6486525 w 6486525"/>
                            <a:gd name="connsiteY1" fmla="*/ 0 h 1377315"/>
                            <a:gd name="connsiteX2" fmla="*/ 6486525 w 6486525"/>
                            <a:gd name="connsiteY2" fmla="*/ 0 h 1377315"/>
                            <a:gd name="connsiteX3" fmla="*/ 6486525 w 6486525"/>
                            <a:gd name="connsiteY3" fmla="*/ 1243321 h 1377315"/>
                            <a:gd name="connsiteX4" fmla="*/ 6366994 w 6486525"/>
                            <a:gd name="connsiteY4" fmla="*/ 1377315 h 1377315"/>
                            <a:gd name="connsiteX5" fmla="*/ 0 w 6486525"/>
                            <a:gd name="connsiteY5" fmla="*/ 402590 h 1377315"/>
                            <a:gd name="connsiteX6" fmla="*/ 0 w 6486525"/>
                            <a:gd name="connsiteY6" fmla="*/ 1377315 h 1377315"/>
                            <a:gd name="connsiteX7" fmla="*/ 0 w 6486525"/>
                            <a:gd name="connsiteY7" fmla="*/ 67100 h 1377315"/>
                            <a:gd name="connsiteX8" fmla="*/ 67100 w 6486525"/>
                            <a:gd name="connsiteY8" fmla="*/ 0 h 1377315"/>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0 w 6486525"/>
                            <a:gd name="connsiteY5" fmla="*/ 402590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6525"/>
                            <a:gd name="connsiteY0" fmla="*/ 0 h 1378864"/>
                            <a:gd name="connsiteX1" fmla="*/ 6486525 w 6486525"/>
                            <a:gd name="connsiteY1" fmla="*/ 0 h 1378864"/>
                            <a:gd name="connsiteX2" fmla="*/ 6486525 w 6486525"/>
                            <a:gd name="connsiteY2" fmla="*/ 0 h 1378864"/>
                            <a:gd name="connsiteX3" fmla="*/ 6486525 w 6486525"/>
                            <a:gd name="connsiteY3" fmla="*/ 1243321 h 1378864"/>
                            <a:gd name="connsiteX4" fmla="*/ 6366994 w 6486525"/>
                            <a:gd name="connsiteY4" fmla="*/ 1377315 h 1378864"/>
                            <a:gd name="connsiteX5" fmla="*/ 143301 w 6486525"/>
                            <a:gd name="connsiteY5" fmla="*/ 1378864 h 1378864"/>
                            <a:gd name="connsiteX6" fmla="*/ 0 w 6486525"/>
                            <a:gd name="connsiteY6" fmla="*/ 1377315 h 1378864"/>
                            <a:gd name="connsiteX7" fmla="*/ 0 w 6486525"/>
                            <a:gd name="connsiteY7" fmla="*/ 67100 h 1378864"/>
                            <a:gd name="connsiteX8" fmla="*/ 67100 w 6486525"/>
                            <a:gd name="connsiteY8" fmla="*/ 0 h 1378864"/>
                            <a:gd name="connsiteX0" fmla="*/ 67100 w 6488873"/>
                            <a:gd name="connsiteY0" fmla="*/ 0 h 1378864"/>
                            <a:gd name="connsiteX1" fmla="*/ 6486525 w 6488873"/>
                            <a:gd name="connsiteY1" fmla="*/ 0 h 1378864"/>
                            <a:gd name="connsiteX2" fmla="*/ 6486525 w 6488873"/>
                            <a:gd name="connsiteY2" fmla="*/ 0 h 1378864"/>
                            <a:gd name="connsiteX3" fmla="*/ 6486525 w 6488873"/>
                            <a:gd name="connsiteY3" fmla="*/ 1243321 h 1378864"/>
                            <a:gd name="connsiteX4" fmla="*/ 6366994 w 6488873"/>
                            <a:gd name="connsiteY4" fmla="*/ 1377315 h 1378864"/>
                            <a:gd name="connsiteX5" fmla="*/ 143301 w 6488873"/>
                            <a:gd name="connsiteY5" fmla="*/ 1378864 h 1378864"/>
                            <a:gd name="connsiteX6" fmla="*/ 0 w 6488873"/>
                            <a:gd name="connsiteY6" fmla="*/ 1377315 h 1378864"/>
                            <a:gd name="connsiteX7" fmla="*/ 0 w 6488873"/>
                            <a:gd name="connsiteY7" fmla="*/ 67100 h 1378864"/>
                            <a:gd name="connsiteX8" fmla="*/ 67100 w 6488873"/>
                            <a:gd name="connsiteY8" fmla="*/ 0 h 1378864"/>
                            <a:gd name="connsiteX0" fmla="*/ 67100 w 6490736"/>
                            <a:gd name="connsiteY0" fmla="*/ 0 h 1381630"/>
                            <a:gd name="connsiteX1" fmla="*/ 6486525 w 6490736"/>
                            <a:gd name="connsiteY1" fmla="*/ 0 h 1381630"/>
                            <a:gd name="connsiteX2" fmla="*/ 6486525 w 6490736"/>
                            <a:gd name="connsiteY2" fmla="*/ 0 h 1381630"/>
                            <a:gd name="connsiteX3" fmla="*/ 6488873 w 6490736"/>
                            <a:gd name="connsiteY3" fmla="*/ 1270006 h 1381630"/>
                            <a:gd name="connsiteX4" fmla="*/ 6366994 w 6490736"/>
                            <a:gd name="connsiteY4" fmla="*/ 1377315 h 1381630"/>
                            <a:gd name="connsiteX5" fmla="*/ 143301 w 6490736"/>
                            <a:gd name="connsiteY5" fmla="*/ 1378864 h 1381630"/>
                            <a:gd name="connsiteX6" fmla="*/ 0 w 6490736"/>
                            <a:gd name="connsiteY6" fmla="*/ 1377315 h 1381630"/>
                            <a:gd name="connsiteX7" fmla="*/ 0 w 6490736"/>
                            <a:gd name="connsiteY7" fmla="*/ 67100 h 1381630"/>
                            <a:gd name="connsiteX8" fmla="*/ 67100 w 6490736"/>
                            <a:gd name="connsiteY8" fmla="*/ 0 h 1381630"/>
                            <a:gd name="connsiteX0" fmla="*/ 67100 w 6490566"/>
                            <a:gd name="connsiteY0" fmla="*/ 0 h 1378864"/>
                            <a:gd name="connsiteX1" fmla="*/ 6486525 w 6490566"/>
                            <a:gd name="connsiteY1" fmla="*/ 0 h 1378864"/>
                            <a:gd name="connsiteX2" fmla="*/ 6486525 w 6490566"/>
                            <a:gd name="connsiteY2" fmla="*/ 0 h 1378864"/>
                            <a:gd name="connsiteX3" fmla="*/ 6488873 w 6490566"/>
                            <a:gd name="connsiteY3" fmla="*/ 1270006 h 1378864"/>
                            <a:gd name="connsiteX4" fmla="*/ 6366994 w 6490566"/>
                            <a:gd name="connsiteY4" fmla="*/ 1377315 h 1378864"/>
                            <a:gd name="connsiteX5" fmla="*/ 143301 w 6490566"/>
                            <a:gd name="connsiteY5" fmla="*/ 1378864 h 1378864"/>
                            <a:gd name="connsiteX6" fmla="*/ 0 w 6490566"/>
                            <a:gd name="connsiteY6" fmla="*/ 1377315 h 1378864"/>
                            <a:gd name="connsiteX7" fmla="*/ 0 w 6490566"/>
                            <a:gd name="connsiteY7" fmla="*/ 67100 h 1378864"/>
                            <a:gd name="connsiteX8" fmla="*/ 67100 w 6490566"/>
                            <a:gd name="connsiteY8" fmla="*/ 0 h 1378864"/>
                            <a:gd name="connsiteX0" fmla="*/ 67100 w 6488876"/>
                            <a:gd name="connsiteY0" fmla="*/ 0 h 1378864"/>
                            <a:gd name="connsiteX1" fmla="*/ 6486525 w 6488876"/>
                            <a:gd name="connsiteY1" fmla="*/ 0 h 1378864"/>
                            <a:gd name="connsiteX2" fmla="*/ 6486525 w 6488876"/>
                            <a:gd name="connsiteY2" fmla="*/ 0 h 1378864"/>
                            <a:gd name="connsiteX3" fmla="*/ 6488873 w 6488876"/>
                            <a:gd name="connsiteY3" fmla="*/ 1270006 h 1378864"/>
                            <a:gd name="connsiteX4" fmla="*/ 6366994 w 6488876"/>
                            <a:gd name="connsiteY4" fmla="*/ 1377315 h 1378864"/>
                            <a:gd name="connsiteX5" fmla="*/ 143301 w 6488876"/>
                            <a:gd name="connsiteY5" fmla="*/ 1378864 h 1378864"/>
                            <a:gd name="connsiteX6" fmla="*/ 0 w 6488876"/>
                            <a:gd name="connsiteY6" fmla="*/ 1377315 h 1378864"/>
                            <a:gd name="connsiteX7" fmla="*/ 0 w 6488876"/>
                            <a:gd name="connsiteY7" fmla="*/ 67100 h 1378864"/>
                            <a:gd name="connsiteX8" fmla="*/ 67100 w 6488876"/>
                            <a:gd name="connsiteY8" fmla="*/ 0 h 137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8876" h="1378864">
                              <a:moveTo>
                                <a:pt x="67100" y="0"/>
                              </a:moveTo>
                              <a:lnTo>
                                <a:pt x="6486525" y="0"/>
                              </a:lnTo>
                              <a:lnTo>
                                <a:pt x="6486525" y="0"/>
                              </a:lnTo>
                              <a:cubicBezTo>
                                <a:pt x="6486525" y="414440"/>
                                <a:pt x="6488241" y="1166912"/>
                                <a:pt x="6488873" y="1270006"/>
                              </a:cubicBezTo>
                              <a:cubicBezTo>
                                <a:pt x="6489505" y="1373100"/>
                                <a:pt x="6404052" y="1377315"/>
                                <a:pt x="6366994" y="1377315"/>
                              </a:cubicBezTo>
                              <a:lnTo>
                                <a:pt x="143301" y="1378864"/>
                              </a:lnTo>
                              <a:lnTo>
                                <a:pt x="0" y="1377315"/>
                              </a:lnTo>
                              <a:lnTo>
                                <a:pt x="0" y="67100"/>
                              </a:lnTo>
                              <a:cubicBezTo>
                                <a:pt x="0" y="30042"/>
                                <a:pt x="30042" y="0"/>
                                <a:pt x="67100" y="0"/>
                              </a:cubicBezTo>
                              <a:close/>
                            </a:path>
                          </a:pathLst>
                        </a:custGeom>
                        <a:ln w="6350">
                          <a:solidFill>
                            <a:srgbClr val="009DD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35" o:spid="_x0000_s1026" style="position:absolute;margin-left:12.8pt;margin-top:354.45pt;width:530.9pt;height:13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488876,137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" o:allowincell="f" path="m67100,l6486525,r,c6486525,414440,6488241,1166912,6488873,1270006v632,103094,-84821,107309,-121879,107309l143301,1378864,,1377315,,67100c,30042,30042,,67100,xe" filled="f" strokecolor="#009dd8" strokeweight=".5pt">
                <v:path arrowok="t" o:connecttype="custom" o:connectlocs="69722,0;6739987,0;6739987,0;6742427,1603709;6615785,1739214;148901,1741170;0,1739214;0,84731;69722,0" o:connectangles="0,0,0,0,0,0,0,0,0"/>
                <w10:wrap anchory="page"/>
              </v:shape>
            </w:pict>
          </mc:Fallback>
        </mc:AlternateContent>
      </w:r>
    </w:p>
    <w:tbl>
      <w:tblPr>
        <w:tblStyle w:val="Lichtearcering-accent1"/>
        <w:tblW w:w="10348" w:type="dxa"/>
        <w:tblInd w:w="392" w:type="dxa"/>
        <w:tblLook w:val="01E0" w:firstRow="1" w:lastRow="1" w:firstColumn="1" w:lastColumn="1" w:noHBand="0" w:noVBand="0"/>
      </w:tblPr>
      <w:tblGrid>
        <w:gridCol w:w="2268"/>
        <w:gridCol w:w="8080"/>
      </w:tblGrid>
      <w:tr w:rsidR="00C27781" w:rsidRPr="009042A2" w:rsidTr="00D876F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il"/>
              <w:bottom w:val="nil"/>
            </w:tcBorders>
            <w:shd w:val="clear" w:color="auto" w:fill="auto"/>
            <w:vAlign w:val="center"/>
          </w:tcPr>
          <w:p w:rsidR="00C27781" w:rsidRPr="00026B2D" w:rsidRDefault="00C27781" w:rsidP="00D876FB">
            <w:pPr>
              <w:spacing w:line="276" w:lineRule="auto"/>
              <w:ind w:left="0"/>
              <w:rPr>
                <w:rFonts w:ascii="Rockwell" w:hAnsi="Rockwell" w:cs="Arial"/>
                <w:color w:val="009DD8"/>
                <w:sz w:val="20"/>
                <w:szCs w:val="19"/>
              </w:rPr>
            </w:pPr>
            <w:r w:rsidRPr="00026B2D">
              <w:rPr>
                <w:rFonts w:ascii="Rockwell" w:hAnsi="Rockwell" w:cs="Arial"/>
                <w:color w:val="009DD8"/>
                <w:sz w:val="20"/>
                <w:szCs w:val="19"/>
              </w:rPr>
              <w:t>Bedrijfsgegevens (s.v.p. volledig invullen):</w:t>
            </w:r>
            <w:r w:rsidR="000E4B92">
              <w:rPr>
                <w:rFonts w:cs="Arial"/>
                <w:noProof/>
                <w:sz w:val="18"/>
                <w:szCs w:val="18"/>
              </w:rPr>
              <w:t xml:space="preserve"> </w:t>
            </w:r>
          </w:p>
        </w:tc>
      </w:tr>
      <w:tr w:rsidR="00C27781" w:rsidRPr="00F93899" w:rsidTr="009119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tcBorders>
              <w:top w:val="nil"/>
            </w:tcBorders>
            <w:shd w:val="clear" w:color="auto" w:fill="auto"/>
            <w:vAlign w:val="center"/>
          </w:tcPr>
          <w:p w:rsidR="00C27781" w:rsidRPr="00D876FB" w:rsidRDefault="00C27781" w:rsidP="00D876FB">
            <w:pPr>
              <w:spacing w:line="276" w:lineRule="auto"/>
              <w:ind w:left="0"/>
              <w:rPr>
                <w:rFonts w:cs="Arial"/>
                <w:b w:val="0"/>
                <w:color w:val="auto"/>
                <w:sz w:val="18"/>
                <w:szCs w:val="18"/>
              </w:rPr>
            </w:pPr>
            <w:r w:rsidRPr="00D876FB">
              <w:rPr>
                <w:rFonts w:cs="Arial"/>
                <w:b w:val="0"/>
                <w:color w:val="auto"/>
                <w:sz w:val="18"/>
                <w:szCs w:val="18"/>
              </w:rPr>
              <w:t>Bedrijfsnaam</w:t>
            </w:r>
          </w:p>
        </w:tc>
        <w:tc>
          <w:tcPr>
            <w:cnfStyle w:val="000100000000" w:firstRow="0" w:lastRow="0" w:firstColumn="0" w:lastColumn="1" w:oddVBand="0" w:evenVBand="0" w:oddHBand="0" w:evenHBand="0" w:firstRowFirstColumn="0" w:firstRowLastColumn="0" w:lastRowFirstColumn="0" w:lastRowLastColumn="0"/>
            <w:tcW w:w="8080" w:type="dxa"/>
            <w:tcBorders>
              <w:top w:val="nil"/>
              <w:bottom w:val="single" w:sz="4" w:space="0" w:color="009DD8"/>
            </w:tcBorders>
            <w:shd w:val="clear" w:color="auto" w:fill="auto"/>
            <w:vAlign w:val="center"/>
          </w:tcPr>
          <w:p w:rsidR="00C27781" w:rsidRPr="00D876FB" w:rsidRDefault="00C9618C" w:rsidP="00D876FB">
            <w:pPr>
              <w:spacing w:line="276" w:lineRule="auto"/>
              <w:ind w:left="0"/>
              <w:rPr>
                <w:rFonts w:cs="Arial"/>
                <w:color w:val="auto"/>
                <w:sz w:val="18"/>
                <w:szCs w:val="18"/>
              </w:rPr>
            </w:pPr>
            <w:r w:rsidRPr="00D876FB">
              <w:rPr>
                <w:rFonts w:cs="Arial"/>
                <w:sz w:val="18"/>
                <w:szCs w:val="18"/>
              </w:rPr>
              <w:fldChar w:fldCharType="begin">
                <w:ffData>
                  <w:name w:val="Text89"/>
                  <w:enabled/>
                  <w:calcOnExit w:val="0"/>
                  <w:textInput/>
                </w:ffData>
              </w:fldChar>
            </w:r>
            <w:bookmarkStart w:id="1" w:name="Text89"/>
            <w:r w:rsidRPr="00D876FB">
              <w:rPr>
                <w:rFonts w:cs="Arial"/>
                <w:color w:val="auto"/>
                <w:sz w:val="18"/>
                <w:szCs w:val="18"/>
              </w:rPr>
              <w:instrText xml:space="preserve"> FORMTEXT </w:instrText>
            </w:r>
            <w:r w:rsidRPr="00D876FB">
              <w:rPr>
                <w:rFonts w:cs="Arial"/>
                <w:sz w:val="18"/>
                <w:szCs w:val="18"/>
              </w:rPr>
            </w:r>
            <w:r w:rsidRPr="00D876FB">
              <w:rPr>
                <w:rFonts w:cs="Arial"/>
                <w:sz w:val="18"/>
                <w:szCs w:val="18"/>
              </w:rPr>
              <w:fldChar w:fldCharType="separate"/>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Pr="00D876FB">
              <w:rPr>
                <w:rFonts w:cs="Arial"/>
                <w:sz w:val="18"/>
                <w:szCs w:val="18"/>
              </w:rPr>
              <w:fldChar w:fldCharType="end"/>
            </w:r>
            <w:bookmarkEnd w:id="1"/>
          </w:p>
        </w:tc>
      </w:tr>
      <w:tr w:rsidR="00C27781" w:rsidRPr="00F93899" w:rsidTr="00911908">
        <w:trPr>
          <w:trHeight w:val="255"/>
        </w:trPr>
        <w:tc>
          <w:tcPr>
            <w:cnfStyle w:val="001000000000" w:firstRow="0" w:lastRow="0" w:firstColumn="1" w:lastColumn="0" w:oddVBand="0" w:evenVBand="0" w:oddHBand="0" w:evenHBand="0" w:firstRowFirstColumn="0" w:firstRowLastColumn="0" w:lastRowFirstColumn="0" w:lastRowLastColumn="0"/>
            <w:tcW w:w="2268" w:type="dxa"/>
            <w:tcBorders>
              <w:top w:val="nil"/>
            </w:tcBorders>
            <w:shd w:val="clear" w:color="auto" w:fill="auto"/>
            <w:vAlign w:val="center"/>
          </w:tcPr>
          <w:p w:rsidR="00C27781" w:rsidRPr="00D876FB" w:rsidRDefault="00C27781" w:rsidP="00D876FB">
            <w:pPr>
              <w:spacing w:line="276" w:lineRule="auto"/>
              <w:ind w:left="0"/>
              <w:rPr>
                <w:rFonts w:cs="Arial"/>
                <w:b w:val="0"/>
                <w:color w:val="auto"/>
                <w:sz w:val="18"/>
                <w:szCs w:val="18"/>
              </w:rPr>
            </w:pPr>
            <w:r w:rsidRPr="00D876FB">
              <w:rPr>
                <w:rFonts w:cs="Arial"/>
                <w:b w:val="0"/>
                <w:color w:val="auto"/>
                <w:sz w:val="18"/>
                <w:szCs w:val="18"/>
              </w:rPr>
              <w:t>Adres</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C27781" w:rsidRPr="00D876FB" w:rsidRDefault="00C9618C" w:rsidP="00D876FB">
            <w:pPr>
              <w:spacing w:line="276" w:lineRule="auto"/>
              <w:ind w:left="0"/>
              <w:rPr>
                <w:rFonts w:cs="Arial"/>
                <w:color w:val="auto"/>
                <w:sz w:val="18"/>
                <w:szCs w:val="18"/>
              </w:rPr>
            </w:pPr>
            <w:r w:rsidRPr="00D876FB">
              <w:rPr>
                <w:rFonts w:cs="Arial"/>
                <w:sz w:val="18"/>
                <w:szCs w:val="18"/>
              </w:rPr>
              <w:fldChar w:fldCharType="begin">
                <w:ffData>
                  <w:name w:val="Text90"/>
                  <w:enabled/>
                  <w:calcOnExit w:val="0"/>
                  <w:textInput/>
                </w:ffData>
              </w:fldChar>
            </w:r>
            <w:bookmarkStart w:id="2" w:name="Text90"/>
            <w:r w:rsidRPr="00D876FB">
              <w:rPr>
                <w:rFonts w:cs="Arial"/>
                <w:color w:val="auto"/>
                <w:sz w:val="18"/>
                <w:szCs w:val="18"/>
              </w:rPr>
              <w:instrText xml:space="preserve"> FORMTEXT </w:instrText>
            </w:r>
            <w:r w:rsidRPr="00D876FB">
              <w:rPr>
                <w:rFonts w:cs="Arial"/>
                <w:sz w:val="18"/>
                <w:szCs w:val="18"/>
              </w:rPr>
            </w:r>
            <w:r w:rsidRPr="00D876FB">
              <w:rPr>
                <w:rFonts w:cs="Arial"/>
                <w:sz w:val="18"/>
                <w:szCs w:val="18"/>
              </w:rPr>
              <w:fldChar w:fldCharType="separate"/>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Pr="00D876FB">
              <w:rPr>
                <w:rFonts w:cs="Arial"/>
                <w:sz w:val="18"/>
                <w:szCs w:val="18"/>
              </w:rPr>
              <w:fldChar w:fldCharType="end"/>
            </w:r>
            <w:bookmarkEnd w:id="2"/>
          </w:p>
        </w:tc>
      </w:tr>
      <w:tr w:rsidR="00C27781" w:rsidRPr="00F93899" w:rsidTr="009119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rsidR="00C27781" w:rsidRPr="00D876FB" w:rsidRDefault="00C27781" w:rsidP="00D876FB">
            <w:pPr>
              <w:spacing w:line="276" w:lineRule="auto"/>
              <w:ind w:left="0"/>
              <w:rPr>
                <w:rFonts w:cs="Arial"/>
                <w:b w:val="0"/>
                <w:color w:val="auto"/>
                <w:sz w:val="18"/>
                <w:szCs w:val="18"/>
              </w:rPr>
            </w:pPr>
            <w:r w:rsidRPr="00D876FB">
              <w:rPr>
                <w:rFonts w:cs="Arial"/>
                <w:b w:val="0"/>
                <w:color w:val="auto"/>
                <w:sz w:val="18"/>
                <w:szCs w:val="18"/>
              </w:rPr>
              <w:t>Postcode en woonplaats</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C27781" w:rsidRPr="00D876FB" w:rsidRDefault="00C9618C" w:rsidP="00D876FB">
            <w:pPr>
              <w:spacing w:line="276" w:lineRule="auto"/>
              <w:ind w:left="0"/>
              <w:rPr>
                <w:rFonts w:cs="Arial"/>
                <w:color w:val="auto"/>
                <w:sz w:val="18"/>
                <w:szCs w:val="18"/>
              </w:rPr>
            </w:pPr>
            <w:r w:rsidRPr="00D876FB">
              <w:rPr>
                <w:rFonts w:cs="Arial"/>
                <w:sz w:val="18"/>
                <w:szCs w:val="18"/>
              </w:rPr>
              <w:fldChar w:fldCharType="begin">
                <w:ffData>
                  <w:name w:val="Text91"/>
                  <w:enabled/>
                  <w:calcOnExit w:val="0"/>
                  <w:textInput/>
                </w:ffData>
              </w:fldChar>
            </w:r>
            <w:bookmarkStart w:id="3" w:name="Text91"/>
            <w:r w:rsidRPr="00D876FB">
              <w:rPr>
                <w:rFonts w:cs="Arial"/>
                <w:color w:val="auto"/>
                <w:sz w:val="18"/>
                <w:szCs w:val="18"/>
              </w:rPr>
              <w:instrText xml:space="preserve"> FORMTEXT </w:instrText>
            </w:r>
            <w:r w:rsidRPr="00D876FB">
              <w:rPr>
                <w:rFonts w:cs="Arial"/>
                <w:sz w:val="18"/>
                <w:szCs w:val="18"/>
              </w:rPr>
            </w:r>
            <w:r w:rsidRPr="00D876FB">
              <w:rPr>
                <w:rFonts w:cs="Arial"/>
                <w:sz w:val="18"/>
                <w:szCs w:val="18"/>
              </w:rPr>
              <w:fldChar w:fldCharType="separate"/>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Pr="00D876FB">
              <w:rPr>
                <w:rFonts w:cs="Arial"/>
                <w:sz w:val="18"/>
                <w:szCs w:val="18"/>
              </w:rPr>
              <w:fldChar w:fldCharType="end"/>
            </w:r>
            <w:bookmarkEnd w:id="3"/>
          </w:p>
        </w:tc>
      </w:tr>
      <w:tr w:rsidR="00C27781" w:rsidRPr="00F93899" w:rsidTr="00911908">
        <w:trPr>
          <w:trHeight w:val="255"/>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rsidR="00C27781" w:rsidRPr="00D876FB" w:rsidRDefault="00C27781" w:rsidP="00D876FB">
            <w:pPr>
              <w:spacing w:line="276" w:lineRule="auto"/>
              <w:ind w:left="0"/>
              <w:rPr>
                <w:rFonts w:cs="Arial"/>
                <w:b w:val="0"/>
                <w:color w:val="auto"/>
                <w:sz w:val="18"/>
                <w:szCs w:val="18"/>
              </w:rPr>
            </w:pPr>
            <w:r w:rsidRPr="00D876FB">
              <w:rPr>
                <w:rFonts w:cs="Arial"/>
                <w:b w:val="0"/>
                <w:color w:val="auto"/>
                <w:sz w:val="18"/>
                <w:szCs w:val="18"/>
              </w:rPr>
              <w:t>Land</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C27781" w:rsidRPr="00D876FB" w:rsidRDefault="00C9618C" w:rsidP="00D876FB">
            <w:pPr>
              <w:spacing w:line="276" w:lineRule="auto"/>
              <w:ind w:left="0"/>
              <w:rPr>
                <w:rFonts w:cs="Arial"/>
                <w:color w:val="auto"/>
                <w:sz w:val="18"/>
                <w:szCs w:val="18"/>
              </w:rPr>
            </w:pPr>
            <w:r w:rsidRPr="00D876FB">
              <w:rPr>
                <w:rFonts w:cs="Arial"/>
                <w:sz w:val="18"/>
                <w:szCs w:val="18"/>
              </w:rPr>
              <w:fldChar w:fldCharType="begin">
                <w:ffData>
                  <w:name w:val="Text92"/>
                  <w:enabled/>
                  <w:calcOnExit w:val="0"/>
                  <w:textInput/>
                </w:ffData>
              </w:fldChar>
            </w:r>
            <w:bookmarkStart w:id="4" w:name="Text92"/>
            <w:r w:rsidRPr="00D876FB">
              <w:rPr>
                <w:rFonts w:cs="Arial"/>
                <w:color w:val="auto"/>
                <w:sz w:val="18"/>
                <w:szCs w:val="18"/>
              </w:rPr>
              <w:instrText xml:space="preserve"> FORMTEXT </w:instrText>
            </w:r>
            <w:r w:rsidRPr="00D876FB">
              <w:rPr>
                <w:rFonts w:cs="Arial"/>
                <w:sz w:val="18"/>
                <w:szCs w:val="18"/>
              </w:rPr>
            </w:r>
            <w:r w:rsidRPr="00D876FB">
              <w:rPr>
                <w:rFonts w:cs="Arial"/>
                <w:sz w:val="18"/>
                <w:szCs w:val="18"/>
              </w:rPr>
              <w:fldChar w:fldCharType="separate"/>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Pr="00D876FB">
              <w:rPr>
                <w:rFonts w:cs="Arial"/>
                <w:sz w:val="18"/>
                <w:szCs w:val="18"/>
              </w:rPr>
              <w:fldChar w:fldCharType="end"/>
            </w:r>
            <w:bookmarkEnd w:id="4"/>
          </w:p>
        </w:tc>
      </w:tr>
      <w:tr w:rsidR="00C27781" w:rsidRPr="00F93899" w:rsidTr="009119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shd w:val="clear" w:color="auto" w:fill="auto"/>
            <w:vAlign w:val="center"/>
          </w:tcPr>
          <w:p w:rsidR="00C27781" w:rsidRPr="00D876FB" w:rsidRDefault="00D876FB" w:rsidP="00D876FB">
            <w:pPr>
              <w:spacing w:line="276" w:lineRule="auto"/>
              <w:ind w:left="0"/>
              <w:rPr>
                <w:rFonts w:cs="Arial"/>
                <w:b w:val="0"/>
                <w:color w:val="auto"/>
                <w:sz w:val="18"/>
                <w:szCs w:val="18"/>
              </w:rPr>
            </w:pPr>
            <w:r w:rsidRPr="00D876FB">
              <w:rPr>
                <w:rFonts w:cs="Arial"/>
                <w:b w:val="0"/>
                <w:color w:val="auto"/>
                <w:sz w:val="18"/>
                <w:szCs w:val="18"/>
              </w:rPr>
              <w:t>IBAN</w:t>
            </w:r>
            <w:r w:rsidR="00C27781" w:rsidRPr="00D876FB">
              <w:rPr>
                <w:rFonts w:cs="Arial"/>
                <w:b w:val="0"/>
                <w:color w:val="auto"/>
                <w:sz w:val="18"/>
                <w:szCs w:val="18"/>
              </w:rPr>
              <w:t>*</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C27781" w:rsidRPr="00D876FB" w:rsidRDefault="00C9618C" w:rsidP="00D876FB">
            <w:pPr>
              <w:spacing w:line="276" w:lineRule="auto"/>
              <w:ind w:left="0"/>
              <w:rPr>
                <w:rFonts w:cs="Arial"/>
                <w:color w:val="auto"/>
                <w:sz w:val="18"/>
                <w:szCs w:val="18"/>
              </w:rPr>
            </w:pPr>
            <w:r w:rsidRPr="00D876FB">
              <w:rPr>
                <w:rFonts w:cs="Arial"/>
                <w:sz w:val="18"/>
                <w:szCs w:val="18"/>
              </w:rPr>
              <w:fldChar w:fldCharType="begin">
                <w:ffData>
                  <w:name w:val="Text93"/>
                  <w:enabled/>
                  <w:calcOnExit w:val="0"/>
                  <w:textInput/>
                </w:ffData>
              </w:fldChar>
            </w:r>
            <w:bookmarkStart w:id="5" w:name="Text93"/>
            <w:r w:rsidRPr="00D876FB">
              <w:rPr>
                <w:rFonts w:cs="Arial"/>
                <w:color w:val="auto"/>
                <w:sz w:val="18"/>
                <w:szCs w:val="18"/>
              </w:rPr>
              <w:instrText xml:space="preserve"> FORMTEXT </w:instrText>
            </w:r>
            <w:r w:rsidRPr="00D876FB">
              <w:rPr>
                <w:rFonts w:cs="Arial"/>
                <w:sz w:val="18"/>
                <w:szCs w:val="18"/>
              </w:rPr>
            </w:r>
            <w:r w:rsidRPr="00D876FB">
              <w:rPr>
                <w:rFonts w:cs="Arial"/>
                <w:sz w:val="18"/>
                <w:szCs w:val="18"/>
              </w:rPr>
              <w:fldChar w:fldCharType="separate"/>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00612DDA" w:rsidRPr="00D876FB">
              <w:rPr>
                <w:rFonts w:cs="Arial"/>
                <w:noProof/>
                <w:color w:val="auto"/>
                <w:sz w:val="18"/>
                <w:szCs w:val="18"/>
              </w:rPr>
              <w:t> </w:t>
            </w:r>
            <w:r w:rsidRPr="00D876FB">
              <w:rPr>
                <w:rFonts w:cs="Arial"/>
                <w:sz w:val="18"/>
                <w:szCs w:val="18"/>
              </w:rPr>
              <w:fldChar w:fldCharType="end"/>
            </w:r>
            <w:bookmarkEnd w:id="5"/>
          </w:p>
        </w:tc>
      </w:tr>
      <w:tr w:rsidR="00C27781" w:rsidRPr="00F93899" w:rsidTr="00911908">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shd w:val="clear" w:color="auto" w:fill="auto"/>
            <w:vAlign w:val="center"/>
          </w:tcPr>
          <w:p w:rsidR="00C27781" w:rsidRPr="00D876FB" w:rsidRDefault="00C27781" w:rsidP="00911908">
            <w:pPr>
              <w:spacing w:line="276" w:lineRule="auto"/>
              <w:ind w:left="0"/>
              <w:rPr>
                <w:rFonts w:cs="Arial"/>
                <w:b w:val="0"/>
                <w:color w:val="auto"/>
                <w:sz w:val="18"/>
                <w:szCs w:val="18"/>
              </w:rPr>
            </w:pPr>
            <w:r w:rsidRPr="00D876FB">
              <w:rPr>
                <w:rFonts w:cs="Arial"/>
                <w:b w:val="0"/>
                <w:color w:val="auto"/>
                <w:sz w:val="18"/>
                <w:szCs w:val="18"/>
              </w:rPr>
              <w:t>BIC**</w:t>
            </w: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009DD8"/>
              <w:bottom w:val="single" w:sz="4" w:space="0" w:color="009DD8"/>
            </w:tcBorders>
            <w:shd w:val="clear" w:color="auto" w:fill="auto"/>
            <w:vAlign w:val="center"/>
          </w:tcPr>
          <w:p w:rsidR="00C27781" w:rsidRPr="00D876FB" w:rsidRDefault="00C9618C" w:rsidP="00D876FB">
            <w:pPr>
              <w:ind w:left="0"/>
              <w:rPr>
                <w:rFonts w:cs="Arial"/>
                <w:iCs/>
                <w:color w:val="auto"/>
                <w:sz w:val="18"/>
                <w:szCs w:val="18"/>
              </w:rPr>
            </w:pPr>
            <w:r w:rsidRPr="00D876FB">
              <w:rPr>
                <w:rFonts w:cs="Arial"/>
                <w:iCs/>
                <w:sz w:val="18"/>
                <w:szCs w:val="18"/>
              </w:rPr>
              <w:fldChar w:fldCharType="begin">
                <w:ffData>
                  <w:name w:val="Text94"/>
                  <w:enabled/>
                  <w:calcOnExit w:val="0"/>
                  <w:textInput/>
                </w:ffData>
              </w:fldChar>
            </w:r>
            <w:bookmarkStart w:id="6" w:name="Text94"/>
            <w:r w:rsidRPr="00D876FB">
              <w:rPr>
                <w:rFonts w:cs="Arial"/>
                <w:iCs/>
                <w:color w:val="auto"/>
                <w:sz w:val="18"/>
                <w:szCs w:val="18"/>
              </w:rPr>
              <w:instrText xml:space="preserve"> FORMTEXT </w:instrText>
            </w:r>
            <w:r w:rsidRPr="00D876FB">
              <w:rPr>
                <w:rFonts w:cs="Arial"/>
                <w:iCs/>
                <w:sz w:val="18"/>
                <w:szCs w:val="18"/>
              </w:rPr>
            </w:r>
            <w:r w:rsidRPr="00D876FB">
              <w:rPr>
                <w:rFonts w:cs="Arial"/>
                <w:iCs/>
                <w:sz w:val="18"/>
                <w:szCs w:val="18"/>
              </w:rPr>
              <w:fldChar w:fldCharType="separate"/>
            </w:r>
            <w:r w:rsidR="00612DDA" w:rsidRPr="00D876FB">
              <w:rPr>
                <w:rFonts w:cs="Arial"/>
                <w:iCs/>
                <w:noProof/>
                <w:color w:val="auto"/>
                <w:sz w:val="18"/>
                <w:szCs w:val="18"/>
              </w:rPr>
              <w:t> </w:t>
            </w:r>
            <w:r w:rsidR="00612DDA" w:rsidRPr="00D876FB">
              <w:rPr>
                <w:rFonts w:cs="Arial"/>
                <w:iCs/>
                <w:noProof/>
                <w:color w:val="auto"/>
                <w:sz w:val="18"/>
                <w:szCs w:val="18"/>
              </w:rPr>
              <w:t> </w:t>
            </w:r>
            <w:r w:rsidR="00612DDA" w:rsidRPr="00D876FB">
              <w:rPr>
                <w:rFonts w:cs="Arial"/>
                <w:iCs/>
                <w:noProof/>
                <w:color w:val="auto"/>
                <w:sz w:val="18"/>
                <w:szCs w:val="18"/>
              </w:rPr>
              <w:t> </w:t>
            </w:r>
            <w:r w:rsidR="00612DDA" w:rsidRPr="00D876FB">
              <w:rPr>
                <w:rFonts w:cs="Arial"/>
                <w:iCs/>
                <w:noProof/>
                <w:color w:val="auto"/>
                <w:sz w:val="18"/>
                <w:szCs w:val="18"/>
              </w:rPr>
              <w:t> </w:t>
            </w:r>
            <w:r w:rsidR="00612DDA" w:rsidRPr="00D876FB">
              <w:rPr>
                <w:rFonts w:cs="Arial"/>
                <w:iCs/>
                <w:noProof/>
                <w:color w:val="auto"/>
                <w:sz w:val="18"/>
                <w:szCs w:val="18"/>
              </w:rPr>
              <w:t> </w:t>
            </w:r>
            <w:r w:rsidRPr="00D876FB">
              <w:rPr>
                <w:rFonts w:cs="Arial"/>
                <w:iCs/>
                <w:sz w:val="18"/>
                <w:szCs w:val="18"/>
              </w:rPr>
              <w:fldChar w:fldCharType="end"/>
            </w:r>
            <w:bookmarkEnd w:id="6"/>
          </w:p>
        </w:tc>
      </w:tr>
    </w:tbl>
    <w:p w:rsidR="00F93899" w:rsidRPr="00F47C9D" w:rsidRDefault="00F93899" w:rsidP="00C73738">
      <w:pPr>
        <w:tabs>
          <w:tab w:val="left" w:pos="720"/>
          <w:tab w:val="left" w:pos="9000"/>
          <w:tab w:val="decimal" w:pos="9720"/>
        </w:tabs>
        <w:spacing w:line="276" w:lineRule="auto"/>
        <w:ind w:left="284"/>
        <w:rPr>
          <w:rFonts w:cs="Arial"/>
          <w:sz w:val="20"/>
        </w:rPr>
      </w:pPr>
    </w:p>
    <w:p w:rsidR="00F93899" w:rsidRPr="00911908" w:rsidRDefault="00F93899" w:rsidP="000E4B92">
      <w:pPr>
        <w:tabs>
          <w:tab w:val="left" w:pos="3600"/>
          <w:tab w:val="left" w:pos="5220"/>
          <w:tab w:val="left" w:pos="7020"/>
        </w:tabs>
        <w:spacing w:line="276" w:lineRule="auto"/>
        <w:ind w:left="426"/>
        <w:rPr>
          <w:rFonts w:cs="Arial"/>
          <w:i/>
          <w:szCs w:val="16"/>
        </w:rPr>
      </w:pPr>
      <w:r w:rsidRPr="00911908">
        <w:rPr>
          <w:rFonts w:cs="Arial"/>
          <w:i/>
          <w:szCs w:val="16"/>
          <w:lang w:val="en-US"/>
        </w:rPr>
        <w:t xml:space="preserve">* IBAN: International Bank Account Number. </w:t>
      </w:r>
      <w:r w:rsidRPr="00911908">
        <w:rPr>
          <w:rFonts w:cs="Arial"/>
          <w:i/>
          <w:szCs w:val="16"/>
        </w:rPr>
        <w:t>Dit internationale rekeningnummer staat vermeld op uw bankafschrift.</w:t>
      </w:r>
    </w:p>
    <w:p w:rsidR="00F93899" w:rsidRPr="00911908" w:rsidRDefault="00F93899" w:rsidP="000E4B92">
      <w:pPr>
        <w:tabs>
          <w:tab w:val="left" w:pos="3600"/>
          <w:tab w:val="left" w:pos="5220"/>
          <w:tab w:val="left" w:pos="7020"/>
        </w:tabs>
        <w:spacing w:line="276" w:lineRule="auto"/>
        <w:ind w:left="426"/>
        <w:rPr>
          <w:rFonts w:cs="Arial"/>
          <w:b/>
          <w:i/>
          <w:szCs w:val="16"/>
        </w:rPr>
      </w:pPr>
      <w:r w:rsidRPr="00911908">
        <w:rPr>
          <w:rFonts w:cs="Arial"/>
          <w:i/>
          <w:szCs w:val="16"/>
        </w:rPr>
        <w:t>** BIC:</w:t>
      </w:r>
      <w:r w:rsidRPr="00911908">
        <w:rPr>
          <w:rFonts w:cs="Arial"/>
          <w:b/>
          <w:i/>
          <w:szCs w:val="16"/>
        </w:rPr>
        <w:t xml:space="preserve"> </w:t>
      </w:r>
      <w:r w:rsidRPr="00911908">
        <w:rPr>
          <w:rFonts w:cs="Arial"/>
          <w:i/>
          <w:szCs w:val="16"/>
        </w:rPr>
        <w:t>Bank Identifier Code. Deze identificatie code van uw bank staat vermeld op uw bankafschrift.</w:t>
      </w:r>
    </w:p>
    <w:p w:rsidR="00F93899" w:rsidRDefault="00F93899" w:rsidP="00C73738">
      <w:pPr>
        <w:tabs>
          <w:tab w:val="left" w:pos="3600"/>
          <w:tab w:val="left" w:pos="5220"/>
          <w:tab w:val="left" w:pos="7020"/>
        </w:tabs>
        <w:spacing w:line="276" w:lineRule="auto"/>
        <w:ind w:left="284"/>
        <w:rPr>
          <w:rFonts w:cs="Arial"/>
          <w:b/>
          <w:sz w:val="20"/>
        </w:rPr>
      </w:pPr>
    </w:p>
    <w:p w:rsidR="006C5002" w:rsidRPr="00F47C9D" w:rsidRDefault="006C5002" w:rsidP="00C73738">
      <w:pPr>
        <w:tabs>
          <w:tab w:val="left" w:pos="3600"/>
          <w:tab w:val="left" w:pos="5220"/>
          <w:tab w:val="left" w:pos="7020"/>
        </w:tabs>
        <w:spacing w:line="276" w:lineRule="auto"/>
        <w:ind w:left="284"/>
        <w:rPr>
          <w:rFonts w:cs="Arial"/>
          <w:b/>
          <w:sz w:val="20"/>
        </w:rPr>
      </w:pPr>
    </w:p>
    <w:tbl>
      <w:tblPr>
        <w:tblStyle w:val="Lichtearcering-accent1"/>
        <w:tblW w:w="10348" w:type="dxa"/>
        <w:tblInd w:w="392" w:type="dxa"/>
        <w:tblLook w:val="01E0" w:firstRow="1" w:lastRow="1" w:firstColumn="1" w:lastColumn="1" w:noHBand="0" w:noVBand="0"/>
      </w:tblPr>
      <w:tblGrid>
        <w:gridCol w:w="2835"/>
        <w:gridCol w:w="7513"/>
      </w:tblGrid>
      <w:tr w:rsidR="00911908" w:rsidRPr="00911908" w:rsidTr="006C500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il"/>
              <w:bottom w:val="nil"/>
            </w:tcBorders>
            <w:shd w:val="clear" w:color="auto" w:fill="auto"/>
            <w:vAlign w:val="center"/>
          </w:tcPr>
          <w:p w:rsidR="006122B3" w:rsidRPr="00911908" w:rsidRDefault="00911908" w:rsidP="00911908">
            <w:pPr>
              <w:spacing w:line="276" w:lineRule="auto"/>
              <w:ind w:left="0"/>
              <w:rPr>
                <w:rFonts w:cs="Arial"/>
                <w:color w:val="auto"/>
                <w:sz w:val="20"/>
              </w:rPr>
            </w:pPr>
            <w:r>
              <w:rPr>
                <w:rFonts w:ascii="Rockwell" w:hAnsi="Rockwell" w:cs="Arial"/>
                <w:color w:val="009DD8"/>
                <w:sz w:val="20"/>
                <w:szCs w:val="19"/>
              </w:rPr>
              <w:t>VOOR AKKOORD</w:t>
            </w:r>
          </w:p>
        </w:tc>
      </w:tr>
      <w:tr w:rsidR="00911908" w:rsidRPr="00911908" w:rsidTr="00FE38B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5" w:type="dxa"/>
            <w:tcBorders>
              <w:top w:val="nil"/>
            </w:tcBorders>
            <w:shd w:val="clear" w:color="auto" w:fill="auto"/>
            <w:vAlign w:val="center"/>
          </w:tcPr>
          <w:p w:rsidR="006122B3" w:rsidRPr="00911908" w:rsidRDefault="00FE38BC" w:rsidP="00FE38BC">
            <w:pPr>
              <w:spacing w:line="276" w:lineRule="auto"/>
              <w:ind w:left="0"/>
              <w:rPr>
                <w:rFonts w:cs="Arial"/>
                <w:b w:val="0"/>
                <w:color w:val="auto"/>
                <w:sz w:val="18"/>
              </w:rPr>
            </w:pPr>
            <w:r>
              <w:rPr>
                <w:rFonts w:cs="Arial"/>
                <w:b w:val="0"/>
                <w:color w:val="auto"/>
                <w:sz w:val="18"/>
              </w:rPr>
              <w:t>Naam t</w:t>
            </w:r>
            <w:r w:rsidR="006122B3" w:rsidRPr="00911908">
              <w:rPr>
                <w:rFonts w:cs="Arial"/>
                <w:b w:val="0"/>
                <w:color w:val="auto"/>
                <w:sz w:val="18"/>
              </w:rPr>
              <w:t>ekenbevoegd persoon</w:t>
            </w:r>
          </w:p>
        </w:tc>
        <w:tc>
          <w:tcPr>
            <w:cnfStyle w:val="000100000000" w:firstRow="0" w:lastRow="0" w:firstColumn="0" w:lastColumn="1" w:oddVBand="0" w:evenVBand="0" w:oddHBand="0" w:evenHBand="0" w:firstRowFirstColumn="0" w:firstRowLastColumn="0" w:lastRowFirstColumn="0" w:lastRowLastColumn="0"/>
            <w:tcW w:w="7513" w:type="dxa"/>
            <w:tcBorders>
              <w:top w:val="nil"/>
              <w:bottom w:val="single" w:sz="4" w:space="0" w:color="009DD8"/>
            </w:tcBorders>
            <w:shd w:val="clear" w:color="auto" w:fill="auto"/>
            <w:vAlign w:val="center"/>
          </w:tcPr>
          <w:p w:rsidR="006122B3" w:rsidRPr="00911908" w:rsidRDefault="00C02DA3" w:rsidP="00911908">
            <w:pPr>
              <w:spacing w:line="276" w:lineRule="auto"/>
              <w:ind w:left="27"/>
              <w:rPr>
                <w:rFonts w:cs="Arial"/>
                <w:color w:val="auto"/>
                <w:sz w:val="18"/>
              </w:rPr>
            </w:pPr>
            <w:r w:rsidRPr="00911908">
              <w:rPr>
                <w:rFonts w:cs="Arial"/>
                <w:sz w:val="18"/>
              </w:rPr>
              <w:fldChar w:fldCharType="begin">
                <w:ffData>
                  <w:name w:val="Text95"/>
                  <w:enabled/>
                  <w:calcOnExit w:val="0"/>
                  <w:textInput/>
                </w:ffData>
              </w:fldChar>
            </w:r>
            <w:bookmarkStart w:id="7" w:name="Text95"/>
            <w:r w:rsidRPr="00911908">
              <w:rPr>
                <w:rFonts w:cs="Arial"/>
                <w:color w:val="auto"/>
                <w:sz w:val="18"/>
              </w:rPr>
              <w:instrText xml:space="preserve"> FORMTEXT </w:instrText>
            </w:r>
            <w:r w:rsidRPr="00911908">
              <w:rPr>
                <w:rFonts w:cs="Arial"/>
                <w:sz w:val="18"/>
              </w:rPr>
            </w:r>
            <w:r w:rsidRPr="00911908">
              <w:rPr>
                <w:rFonts w:cs="Arial"/>
                <w:sz w:val="18"/>
              </w:rPr>
              <w:fldChar w:fldCharType="separate"/>
            </w:r>
            <w:r w:rsidR="00612DDA" w:rsidRPr="00911908">
              <w:rPr>
                <w:rFonts w:cs="Arial"/>
                <w:noProof/>
                <w:color w:val="auto"/>
                <w:sz w:val="18"/>
              </w:rPr>
              <w:t> </w:t>
            </w:r>
            <w:r w:rsidR="00612DDA" w:rsidRPr="00911908">
              <w:rPr>
                <w:rFonts w:cs="Arial"/>
                <w:noProof/>
                <w:color w:val="auto"/>
                <w:sz w:val="18"/>
              </w:rPr>
              <w:t> </w:t>
            </w:r>
            <w:r w:rsidR="00612DDA" w:rsidRPr="00911908">
              <w:rPr>
                <w:rFonts w:cs="Arial"/>
                <w:noProof/>
                <w:color w:val="auto"/>
                <w:sz w:val="18"/>
              </w:rPr>
              <w:t> </w:t>
            </w:r>
            <w:r w:rsidR="00612DDA" w:rsidRPr="00911908">
              <w:rPr>
                <w:rFonts w:cs="Arial"/>
                <w:noProof/>
                <w:color w:val="auto"/>
                <w:sz w:val="18"/>
              </w:rPr>
              <w:t> </w:t>
            </w:r>
            <w:r w:rsidR="00612DDA" w:rsidRPr="00911908">
              <w:rPr>
                <w:rFonts w:cs="Arial"/>
                <w:noProof/>
                <w:color w:val="auto"/>
                <w:sz w:val="18"/>
              </w:rPr>
              <w:t> </w:t>
            </w:r>
            <w:r w:rsidRPr="00911908">
              <w:rPr>
                <w:rFonts w:cs="Arial"/>
                <w:sz w:val="18"/>
              </w:rPr>
              <w:fldChar w:fldCharType="end"/>
            </w:r>
            <w:bookmarkEnd w:id="7"/>
          </w:p>
        </w:tc>
      </w:tr>
      <w:tr w:rsidR="00911908" w:rsidRPr="00911908" w:rsidTr="00FE38BC">
        <w:trPr>
          <w:trHeight w:val="284"/>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auto"/>
            <w:vAlign w:val="center"/>
          </w:tcPr>
          <w:p w:rsidR="006122B3" w:rsidRPr="00911908" w:rsidRDefault="006122B3" w:rsidP="00911908">
            <w:pPr>
              <w:spacing w:line="276" w:lineRule="auto"/>
              <w:ind w:left="0"/>
              <w:rPr>
                <w:rFonts w:cs="Arial"/>
                <w:b w:val="0"/>
                <w:color w:val="auto"/>
                <w:sz w:val="18"/>
              </w:rPr>
            </w:pPr>
            <w:r w:rsidRPr="00911908">
              <w:rPr>
                <w:rFonts w:cs="Arial"/>
                <w:b w:val="0"/>
                <w:color w:val="auto"/>
                <w:sz w:val="18"/>
              </w:rPr>
              <w:t>Datum en plaats</w:t>
            </w:r>
          </w:p>
        </w:tc>
        <w:tc>
          <w:tcPr>
            <w:cnfStyle w:val="000100000000" w:firstRow="0" w:lastRow="0" w:firstColumn="0" w:lastColumn="1" w:oddVBand="0" w:evenVBand="0" w:oddHBand="0" w:evenHBand="0" w:firstRowFirstColumn="0" w:firstRowLastColumn="0" w:lastRowFirstColumn="0" w:lastRowLastColumn="0"/>
            <w:tcW w:w="7513" w:type="dxa"/>
            <w:tcBorders>
              <w:top w:val="single" w:sz="4" w:space="0" w:color="009DD8"/>
              <w:bottom w:val="single" w:sz="4" w:space="0" w:color="009DD8"/>
            </w:tcBorders>
            <w:shd w:val="clear" w:color="auto" w:fill="auto"/>
            <w:vAlign w:val="center"/>
          </w:tcPr>
          <w:p w:rsidR="006122B3" w:rsidRPr="00911908" w:rsidRDefault="00C02DA3" w:rsidP="00911908">
            <w:pPr>
              <w:spacing w:line="276" w:lineRule="auto"/>
              <w:ind w:left="27"/>
              <w:rPr>
                <w:rFonts w:cs="Arial"/>
                <w:color w:val="auto"/>
                <w:sz w:val="18"/>
              </w:rPr>
            </w:pPr>
            <w:r w:rsidRPr="00911908">
              <w:rPr>
                <w:rFonts w:cs="Arial"/>
                <w:sz w:val="18"/>
              </w:rPr>
              <w:fldChar w:fldCharType="begin">
                <w:ffData>
                  <w:name w:val="Text96"/>
                  <w:enabled/>
                  <w:calcOnExit w:val="0"/>
                  <w:textInput/>
                </w:ffData>
              </w:fldChar>
            </w:r>
            <w:bookmarkStart w:id="8" w:name="Text96"/>
            <w:r w:rsidRPr="00911908">
              <w:rPr>
                <w:rFonts w:cs="Arial"/>
                <w:color w:val="auto"/>
                <w:sz w:val="18"/>
              </w:rPr>
              <w:instrText xml:space="preserve"> FORMTEXT </w:instrText>
            </w:r>
            <w:r w:rsidRPr="00911908">
              <w:rPr>
                <w:rFonts w:cs="Arial"/>
                <w:sz w:val="18"/>
              </w:rPr>
            </w:r>
            <w:r w:rsidRPr="00911908">
              <w:rPr>
                <w:rFonts w:cs="Arial"/>
                <w:sz w:val="18"/>
              </w:rPr>
              <w:fldChar w:fldCharType="separate"/>
            </w:r>
            <w:r w:rsidR="00612DDA" w:rsidRPr="00911908">
              <w:rPr>
                <w:rFonts w:cs="Arial"/>
                <w:noProof/>
                <w:color w:val="auto"/>
                <w:sz w:val="18"/>
              </w:rPr>
              <w:t> </w:t>
            </w:r>
            <w:r w:rsidR="00612DDA" w:rsidRPr="00911908">
              <w:rPr>
                <w:rFonts w:cs="Arial"/>
                <w:noProof/>
                <w:color w:val="auto"/>
                <w:sz w:val="18"/>
              </w:rPr>
              <w:t> </w:t>
            </w:r>
            <w:r w:rsidR="00612DDA" w:rsidRPr="00911908">
              <w:rPr>
                <w:rFonts w:cs="Arial"/>
                <w:noProof/>
                <w:color w:val="auto"/>
                <w:sz w:val="18"/>
              </w:rPr>
              <w:t> </w:t>
            </w:r>
            <w:r w:rsidR="00612DDA" w:rsidRPr="00911908">
              <w:rPr>
                <w:rFonts w:cs="Arial"/>
                <w:noProof/>
                <w:color w:val="auto"/>
                <w:sz w:val="18"/>
              </w:rPr>
              <w:t> </w:t>
            </w:r>
            <w:r w:rsidR="00612DDA" w:rsidRPr="00911908">
              <w:rPr>
                <w:rFonts w:cs="Arial"/>
                <w:noProof/>
                <w:color w:val="auto"/>
                <w:sz w:val="18"/>
              </w:rPr>
              <w:t> </w:t>
            </w:r>
            <w:r w:rsidRPr="00911908">
              <w:rPr>
                <w:rFonts w:cs="Arial"/>
                <w:sz w:val="18"/>
              </w:rPr>
              <w:fldChar w:fldCharType="end"/>
            </w:r>
            <w:bookmarkEnd w:id="8"/>
          </w:p>
        </w:tc>
      </w:tr>
      <w:tr w:rsidR="00911908" w:rsidRPr="00911908" w:rsidTr="00FE38BC">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auto"/>
            <w:vAlign w:val="center"/>
          </w:tcPr>
          <w:p w:rsidR="006122B3" w:rsidRPr="00911908" w:rsidRDefault="006122B3" w:rsidP="00911908">
            <w:pPr>
              <w:spacing w:line="276" w:lineRule="auto"/>
              <w:ind w:left="0"/>
              <w:rPr>
                <w:rFonts w:cs="Arial"/>
                <w:b w:val="0"/>
                <w:color w:val="auto"/>
                <w:sz w:val="18"/>
              </w:rPr>
            </w:pPr>
          </w:p>
          <w:p w:rsidR="006C5002" w:rsidRDefault="006C5002" w:rsidP="00911908">
            <w:pPr>
              <w:spacing w:line="276" w:lineRule="auto"/>
              <w:ind w:left="0"/>
              <w:rPr>
                <w:rFonts w:cs="Arial"/>
                <w:b w:val="0"/>
                <w:color w:val="auto"/>
                <w:sz w:val="18"/>
              </w:rPr>
            </w:pPr>
          </w:p>
          <w:p w:rsidR="004E4434" w:rsidRPr="00911908" w:rsidRDefault="004E4434" w:rsidP="00911908">
            <w:pPr>
              <w:spacing w:line="276" w:lineRule="auto"/>
              <w:ind w:left="0"/>
              <w:rPr>
                <w:rFonts w:cs="Arial"/>
                <w:b w:val="0"/>
                <w:color w:val="auto"/>
                <w:sz w:val="18"/>
              </w:rPr>
            </w:pPr>
            <w:r w:rsidRPr="00911908">
              <w:rPr>
                <w:rFonts w:cs="Arial"/>
                <w:b w:val="0"/>
                <w:color w:val="auto"/>
                <w:sz w:val="18"/>
              </w:rPr>
              <w:t>Handtekening</w:t>
            </w:r>
          </w:p>
        </w:tc>
        <w:tc>
          <w:tcPr>
            <w:cnfStyle w:val="000100000000" w:firstRow="0" w:lastRow="0" w:firstColumn="0" w:lastColumn="1" w:oddVBand="0" w:evenVBand="0" w:oddHBand="0" w:evenHBand="0" w:firstRowFirstColumn="0" w:firstRowLastColumn="0" w:lastRowFirstColumn="0" w:lastRowLastColumn="0"/>
            <w:tcW w:w="7513" w:type="dxa"/>
            <w:tcBorders>
              <w:top w:val="single" w:sz="4" w:space="0" w:color="009DD8"/>
              <w:bottom w:val="single" w:sz="4" w:space="0" w:color="009DD8"/>
            </w:tcBorders>
            <w:shd w:val="clear" w:color="auto" w:fill="auto"/>
            <w:vAlign w:val="center"/>
          </w:tcPr>
          <w:p w:rsidR="006122B3" w:rsidRPr="00911908" w:rsidRDefault="006122B3" w:rsidP="00911908">
            <w:pPr>
              <w:spacing w:line="276" w:lineRule="auto"/>
              <w:ind w:left="27"/>
              <w:rPr>
                <w:rFonts w:cs="Arial"/>
                <w:color w:val="auto"/>
                <w:sz w:val="18"/>
              </w:rPr>
            </w:pPr>
          </w:p>
        </w:tc>
      </w:tr>
    </w:tbl>
    <w:p w:rsidR="00F4041A" w:rsidRDefault="00F4041A" w:rsidP="00F4041A">
      <w:pPr>
        <w:tabs>
          <w:tab w:val="left" w:pos="2085"/>
        </w:tabs>
        <w:rPr>
          <w:rFonts w:cs="Arial"/>
          <w:sz w:val="18"/>
          <w:szCs w:val="18"/>
        </w:rPr>
      </w:pPr>
    </w:p>
    <w:sectPr w:rsidR="00F4041A" w:rsidSect="0068593E">
      <w:headerReference w:type="default" r:id="rId14"/>
      <w:pgSz w:w="11907" w:h="16840" w:code="9"/>
      <w:pgMar w:top="1384" w:right="851" w:bottom="851" w:left="284" w:header="284" w:footer="641"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C3" w:rsidRDefault="000722C3">
      <w:r>
        <w:separator/>
      </w:r>
    </w:p>
    <w:p w:rsidR="000E7678" w:rsidRDefault="000E7678"/>
  </w:endnote>
  <w:endnote w:type="continuationSeparator" w:id="0">
    <w:p w:rsidR="000722C3" w:rsidRDefault="000722C3">
      <w:r>
        <w:continuationSeparator/>
      </w:r>
    </w:p>
    <w:p w:rsidR="000E7678" w:rsidRDefault="000E7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C3" w:rsidRDefault="00BA4850" w:rsidP="00BA4850">
    <w:pPr>
      <w:pStyle w:val="Voettekst"/>
    </w:pPr>
    <w:r w:rsidRPr="000E2578">
      <w:rPr>
        <w:rFonts w:cs="Arial"/>
        <w:b/>
        <w:noProof/>
        <w:color w:val="3C4A84"/>
        <w:sz w:val="18"/>
        <w:szCs w:val="18"/>
      </w:rPr>
      <w:drawing>
        <wp:anchor distT="0" distB="0" distL="114300" distR="114300" simplePos="0" relativeHeight="251665408" behindDoc="1" locked="0" layoutInCell="0" allowOverlap="1" wp14:anchorId="60E1AE38" wp14:editId="4CE58484">
          <wp:simplePos x="0" y="0"/>
          <wp:positionH relativeFrom="column">
            <wp:posOffset>6550660</wp:posOffset>
          </wp:positionH>
          <wp:positionV relativeFrom="page">
            <wp:posOffset>10278110</wp:posOffset>
          </wp:positionV>
          <wp:extent cx="432435" cy="273050"/>
          <wp:effectExtent l="0" t="0" r="571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435" cy="273050"/>
                  </a:xfrm>
                  <a:prstGeom prst="rect">
                    <a:avLst/>
                  </a:prstGeom>
                </pic:spPr>
              </pic:pic>
            </a:graphicData>
          </a:graphic>
          <wp14:sizeRelH relativeFrom="page">
            <wp14:pctWidth>0</wp14:pctWidth>
          </wp14:sizeRelH>
          <wp14:sizeRelV relativeFrom="page">
            <wp14:pctHeight>0</wp14:pctHeight>
          </wp14:sizeRelV>
        </wp:anchor>
      </w:drawing>
    </w:r>
    <w:r w:rsidRPr="000E2578">
      <w:rPr>
        <w:rFonts w:cs="Arial"/>
        <w:b/>
        <w:noProof/>
        <w:color w:val="3C4A84"/>
        <w:sz w:val="18"/>
        <w:szCs w:val="18"/>
      </w:rPr>
      <w:drawing>
        <wp:anchor distT="0" distB="0" distL="114300" distR="114300" simplePos="0" relativeHeight="251666432" behindDoc="1" locked="0" layoutInCell="0" allowOverlap="1" wp14:anchorId="1C19A48E" wp14:editId="1ECAA4F1">
          <wp:simplePos x="0" y="0"/>
          <wp:positionH relativeFrom="column">
            <wp:posOffset>6207760</wp:posOffset>
          </wp:positionH>
          <wp:positionV relativeFrom="page">
            <wp:posOffset>10278110</wp:posOffset>
          </wp:positionV>
          <wp:extent cx="247650" cy="2730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a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650" cy="273050"/>
                  </a:xfrm>
                  <a:prstGeom prst="rect">
                    <a:avLst/>
                  </a:prstGeom>
                </pic:spPr>
              </pic:pic>
            </a:graphicData>
          </a:graphic>
          <wp14:sizeRelH relativeFrom="page">
            <wp14:pctWidth>0</wp14:pctWidth>
          </wp14:sizeRelH>
          <wp14:sizeRelV relativeFrom="page">
            <wp14:pctHeight>0</wp14:pctHeight>
          </wp14:sizeRelV>
        </wp:anchor>
      </w:drawing>
    </w:r>
    <w:r w:rsidR="000722C3" w:rsidRPr="000E2578">
      <w:rPr>
        <w:color w:val="3C4A84"/>
      </w:rPr>
      <w:t xml:space="preserve">Pag. </w:t>
    </w:r>
    <w:r w:rsidR="000722C3" w:rsidRPr="000E2578">
      <w:rPr>
        <w:rStyle w:val="Paginanummer"/>
        <w:color w:val="3C4A84"/>
      </w:rPr>
      <w:fldChar w:fldCharType="begin"/>
    </w:r>
    <w:r w:rsidR="000722C3" w:rsidRPr="000E2578">
      <w:rPr>
        <w:rStyle w:val="Paginanummer"/>
        <w:color w:val="3C4A84"/>
      </w:rPr>
      <w:instrText xml:space="preserve"> PAGE </w:instrText>
    </w:r>
    <w:r w:rsidR="000722C3" w:rsidRPr="000E2578">
      <w:rPr>
        <w:rStyle w:val="Paginanummer"/>
        <w:color w:val="3C4A84"/>
      </w:rPr>
      <w:fldChar w:fldCharType="separate"/>
    </w:r>
    <w:r w:rsidR="00544D2B">
      <w:rPr>
        <w:rStyle w:val="Paginanummer"/>
        <w:noProof/>
        <w:color w:val="3C4A84"/>
      </w:rPr>
      <w:t>1</w:t>
    </w:r>
    <w:r w:rsidR="000722C3" w:rsidRPr="000E2578">
      <w:rPr>
        <w:rStyle w:val="Paginanummer"/>
        <w:color w:val="3C4A84"/>
      </w:rPr>
      <w:fldChar w:fldCharType="end"/>
    </w:r>
    <w:r w:rsidR="000722C3" w:rsidRPr="000E2578">
      <w:rPr>
        <w:rStyle w:val="Paginanummer"/>
        <w:color w:val="3C4A84"/>
      </w:rPr>
      <w:t xml:space="preserve"> van </w:t>
    </w:r>
    <w:r w:rsidR="000722C3" w:rsidRPr="000E2578">
      <w:rPr>
        <w:rStyle w:val="Paginanummer"/>
        <w:color w:val="3C4A84"/>
      </w:rPr>
      <w:fldChar w:fldCharType="begin"/>
    </w:r>
    <w:r w:rsidR="000722C3" w:rsidRPr="000E2578">
      <w:rPr>
        <w:rStyle w:val="Paginanummer"/>
        <w:color w:val="3C4A84"/>
      </w:rPr>
      <w:instrText xml:space="preserve"> NUMPAGES </w:instrText>
    </w:r>
    <w:r w:rsidR="000722C3" w:rsidRPr="000E2578">
      <w:rPr>
        <w:rStyle w:val="Paginanummer"/>
        <w:color w:val="3C4A84"/>
      </w:rPr>
      <w:fldChar w:fldCharType="separate"/>
    </w:r>
    <w:r w:rsidR="00544D2B">
      <w:rPr>
        <w:rStyle w:val="Paginanummer"/>
        <w:noProof/>
        <w:color w:val="3C4A84"/>
      </w:rPr>
      <w:t>3</w:t>
    </w:r>
    <w:r w:rsidR="000722C3" w:rsidRPr="000E2578">
      <w:rPr>
        <w:rStyle w:val="Paginanummer"/>
        <w:color w:val="3C4A8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C3" w:rsidRDefault="000722C3">
      <w:r>
        <w:separator/>
      </w:r>
    </w:p>
    <w:p w:rsidR="000E7678" w:rsidRDefault="000E7678"/>
  </w:footnote>
  <w:footnote w:type="continuationSeparator" w:id="0">
    <w:p w:rsidR="000722C3" w:rsidRDefault="000722C3">
      <w:r>
        <w:continuationSeparator/>
      </w:r>
    </w:p>
    <w:p w:rsidR="000E7678" w:rsidRDefault="000E7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3" w:rsidRPr="003E08C1" w:rsidRDefault="00F607DD" w:rsidP="00501172">
    <w:pPr>
      <w:ind w:left="284" w:right="333"/>
      <w:rPr>
        <w:rFonts w:ascii="Rockwell" w:hAnsi="Rockwell" w:cs="Arial"/>
        <w:noProof/>
        <w:color w:val="009DD8"/>
        <w:sz w:val="32"/>
        <w:szCs w:val="28"/>
      </w:rPr>
    </w:pPr>
    <w:r>
      <w:rPr>
        <w:noProof/>
      </w:rPr>
      <w:drawing>
        <wp:anchor distT="0" distB="0" distL="114300" distR="114300" simplePos="0" relativeHeight="251671552" behindDoc="0" locked="0" layoutInCell="1" allowOverlap="1" wp14:anchorId="0CB6618D" wp14:editId="4BC903E9">
          <wp:simplePos x="0" y="0"/>
          <wp:positionH relativeFrom="column">
            <wp:posOffset>4963160</wp:posOffset>
          </wp:positionH>
          <wp:positionV relativeFrom="paragraph">
            <wp:posOffset>86192</wp:posOffset>
          </wp:positionV>
          <wp:extent cx="865671" cy="2501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0448" t="5831" r="73815" b="91218"/>
                  <a:stretch/>
                </pic:blipFill>
                <pic:spPr bwMode="auto">
                  <a:xfrm>
                    <a:off x="0" y="0"/>
                    <a:ext cx="865671" cy="2501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793">
      <w:rPr>
        <w:rFonts w:cs="Arial"/>
        <w:b/>
        <w:noProof/>
        <w:sz w:val="20"/>
      </w:rPr>
      <w:drawing>
        <wp:anchor distT="0" distB="0" distL="114300" distR="114300" simplePos="0" relativeHeight="251668480" behindDoc="0" locked="0" layoutInCell="1" allowOverlap="1" wp14:anchorId="2AFD0EE7" wp14:editId="49318B36">
          <wp:simplePos x="0" y="0"/>
          <wp:positionH relativeFrom="column">
            <wp:posOffset>5917896</wp:posOffset>
          </wp:positionH>
          <wp:positionV relativeFrom="paragraph">
            <wp:posOffset>28575</wp:posOffset>
          </wp:positionV>
          <wp:extent cx="1036955" cy="508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logo-payoff RGB 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955" cy="508000"/>
                  </a:xfrm>
                  <a:prstGeom prst="rect">
                    <a:avLst/>
                  </a:prstGeom>
                </pic:spPr>
              </pic:pic>
            </a:graphicData>
          </a:graphic>
          <wp14:sizeRelH relativeFrom="page">
            <wp14:pctWidth>0</wp14:pctWidth>
          </wp14:sizeRelH>
          <wp14:sizeRelV relativeFrom="page">
            <wp14:pctHeight>0</wp14:pctHeight>
          </wp14:sizeRelV>
        </wp:anchor>
      </w:drawing>
    </w:r>
    <w:r w:rsidR="00430DDD">
      <w:rPr>
        <w:rFonts w:ascii="Rockwell" w:hAnsi="Rockwell" w:cs="Arial"/>
        <w:noProof/>
        <w:color w:val="009DD8"/>
        <w:sz w:val="32"/>
        <w:szCs w:val="28"/>
      </w:rPr>
      <w:t>CCV Payment Facilitator Contract</w:t>
    </w:r>
  </w:p>
  <w:p w:rsidR="00611793" w:rsidRPr="00611793" w:rsidRDefault="001E5DDD" w:rsidP="00501172">
    <w:pPr>
      <w:pStyle w:val="Geenafstand"/>
      <w:ind w:left="284"/>
      <w:rPr>
        <w:rFonts w:ascii="Rockwell" w:hAnsi="Rockwell" w:cs="Arial"/>
        <w:noProof/>
        <w:color w:val="009DD8"/>
        <w:sz w:val="22"/>
        <w:szCs w:val="22"/>
      </w:rPr>
    </w:pPr>
    <w:r>
      <w:rPr>
        <w:rFonts w:ascii="Rockwell" w:hAnsi="Rockwell" w:cs="Arial"/>
        <w:noProof/>
        <w:color w:val="009DD8"/>
        <w:sz w:val="22"/>
        <w:szCs w:val="22"/>
      </w:rPr>
      <w:t>Overeenkomst T</w:t>
    </w:r>
    <w:r w:rsidR="00611793" w:rsidRPr="00611793">
      <w:rPr>
        <w:rFonts w:ascii="Rockwell" w:hAnsi="Rockwell" w:cs="Arial"/>
        <w:noProof/>
        <w:color w:val="009DD8"/>
        <w:sz w:val="22"/>
        <w:szCs w:val="22"/>
      </w:rPr>
      <w:t>ransport en verwerking Debetkaartbetalingen Acceptant</w:t>
    </w:r>
  </w:p>
  <w:p w:rsidR="00323372" w:rsidRDefault="00323372" w:rsidP="00323372">
    <w:pPr>
      <w:ind w:left="284" w:right="333"/>
      <w:rPr>
        <w:rFonts w:ascii="Rockwell" w:hAnsi="Rockwell" w:cs="Arial"/>
        <w:caps/>
        <w:noProof/>
        <w:color w:val="BFBFBF" w:themeColor="background1" w:themeShade="BF"/>
        <w:sz w:val="14"/>
        <w:szCs w:val="16"/>
      </w:rPr>
    </w:pPr>
    <w:r>
      <w:rPr>
        <w:rFonts w:ascii="Rockwell" w:hAnsi="Rockwell" w:cs="Arial"/>
        <w:caps/>
        <w:noProof/>
        <w:color w:val="BFBFBF" w:themeColor="background1" w:themeShade="BF"/>
        <w:sz w:val="14"/>
        <w:szCs w:val="16"/>
      </w:rPr>
      <w:t>V3.0 AV01052015</w:t>
    </w:r>
  </w:p>
  <w:p w:rsidR="000722C3" w:rsidRPr="00571DEA" w:rsidRDefault="000722C3" w:rsidP="00611793">
    <w:pPr>
      <w:pStyle w:val="Koptekst"/>
      <w:ind w:left="0"/>
      <w:rPr>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C3" w:rsidRDefault="000722C3" w:rsidP="00F47C9D">
    <w:pPr>
      <w:ind w:left="0" w:right="333"/>
      <w:rPr>
        <w:rFonts w:cs="Arial"/>
        <w:b/>
        <w:noProof/>
        <w:sz w:val="20"/>
      </w:rPr>
    </w:pPr>
  </w:p>
  <w:p w:rsidR="000722C3" w:rsidRPr="0068593E" w:rsidRDefault="0068593E" w:rsidP="0068593E">
    <w:pPr>
      <w:ind w:left="284"/>
      <w:rPr>
        <w:rFonts w:ascii="Rockwell" w:hAnsi="Rockwell" w:cs="Arial"/>
        <w:noProof/>
        <w:color w:val="009DD8"/>
        <w:sz w:val="32"/>
        <w:szCs w:val="28"/>
      </w:rPr>
    </w:pPr>
    <w:r w:rsidRPr="0068593E">
      <w:rPr>
        <w:rFonts w:ascii="Rockwell" w:hAnsi="Rockwell" w:cs="Arial"/>
        <w:noProof/>
        <w:color w:val="009DD8"/>
        <w:sz w:val="32"/>
        <w:szCs w:val="28"/>
      </w:rPr>
      <w:drawing>
        <wp:anchor distT="0" distB="0" distL="114300" distR="114300" simplePos="0" relativeHeight="251670528" behindDoc="1" locked="0" layoutInCell="1" allowOverlap="1" wp14:anchorId="6135EC60" wp14:editId="6CBA03CD">
          <wp:simplePos x="0" y="0"/>
          <wp:positionH relativeFrom="column">
            <wp:posOffset>5871210</wp:posOffset>
          </wp:positionH>
          <wp:positionV relativeFrom="paragraph">
            <wp:posOffset>54610</wp:posOffset>
          </wp:positionV>
          <wp:extent cx="1036955" cy="508000"/>
          <wp:effectExtent l="0" t="0" r="0" b="6350"/>
          <wp:wrapNone/>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logo-payoff RGB 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955" cy="508000"/>
                  </a:xfrm>
                  <a:prstGeom prst="rect">
                    <a:avLst/>
                  </a:prstGeom>
                </pic:spPr>
              </pic:pic>
            </a:graphicData>
          </a:graphic>
          <wp14:sizeRelH relativeFrom="page">
            <wp14:pctWidth>0</wp14:pctWidth>
          </wp14:sizeRelH>
          <wp14:sizeRelV relativeFrom="page">
            <wp14:pctHeight>0</wp14:pctHeight>
          </wp14:sizeRelV>
        </wp:anchor>
      </w:drawing>
    </w:r>
    <w:r w:rsidR="000722C3" w:rsidRPr="0068593E">
      <w:rPr>
        <w:rFonts w:ascii="Rockwell" w:hAnsi="Rockwell" w:cs="Arial"/>
        <w:noProof/>
        <w:color w:val="009DD8"/>
        <w:sz w:val="32"/>
        <w:szCs w:val="28"/>
      </w:rPr>
      <w:t>Doorlopende machtiging SEPA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97C5E"/>
    <w:multiLevelType w:val="hybridMultilevel"/>
    <w:tmpl w:val="EDF67E5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nsid w:val="78BC0CC9"/>
    <w:multiLevelType w:val="multilevel"/>
    <w:tmpl w:val="0D106C08"/>
    <w:name w:val="customBullets"/>
    <w:lvl w:ilvl="0">
      <w:start w:val="1"/>
      <w:numFmt w:val="bullet"/>
      <w:lvlRestart w:val="0"/>
      <w:lvlText w:val=""/>
      <w:lvlJc w:val="left"/>
      <w:pPr>
        <w:tabs>
          <w:tab w:val="num" w:pos="680"/>
        </w:tabs>
        <w:ind w:left="680" w:hanging="680"/>
      </w:pPr>
      <w:rPr>
        <w:rFonts w:ascii="Symbol" w:hAnsi="Symbol" w:hint="default"/>
        <w:sz w:val="20"/>
      </w:rPr>
    </w:lvl>
    <w:lvl w:ilvl="1">
      <w:start w:val="1"/>
      <w:numFmt w:val="bullet"/>
      <w:lvlText w:val=""/>
      <w:lvlJc w:val="left"/>
      <w:pPr>
        <w:tabs>
          <w:tab w:val="num" w:pos="1134"/>
        </w:tabs>
        <w:ind w:left="1134" w:hanging="454"/>
      </w:pPr>
      <w:rPr>
        <w:rFonts w:ascii="Symbol" w:hAnsi="Symbol" w:hint="default"/>
        <w:sz w:val="20"/>
      </w:rPr>
    </w:lvl>
    <w:lvl w:ilvl="2">
      <w:start w:val="1"/>
      <w:numFmt w:val="bullet"/>
      <w:lvlText w:val=""/>
      <w:lvlJc w:val="left"/>
      <w:pPr>
        <w:tabs>
          <w:tab w:val="num" w:pos="1701"/>
        </w:tabs>
        <w:ind w:left="1701" w:hanging="567"/>
      </w:pPr>
      <w:rPr>
        <w:rFonts w:ascii="Symbol" w:hAnsi="Symbol" w:hint="default"/>
        <w:sz w:val="20"/>
      </w:rPr>
    </w:lvl>
    <w:lvl w:ilvl="3">
      <w:start w:val="1"/>
      <w:numFmt w:val="bullet"/>
      <w:lvlText w:val=""/>
      <w:lvlJc w:val="left"/>
      <w:pPr>
        <w:tabs>
          <w:tab w:val="num" w:pos="2268"/>
        </w:tabs>
        <w:ind w:left="2268" w:hanging="567"/>
      </w:pPr>
      <w:rPr>
        <w:rFonts w:ascii="Symbol" w:hAnsi="Symbol" w:hint="default"/>
        <w:sz w:val="20"/>
      </w:rPr>
    </w:lvl>
    <w:lvl w:ilvl="4">
      <w:start w:val="1"/>
      <w:numFmt w:val="bullet"/>
      <w:lvlText w:val=""/>
      <w:lvlJc w:val="left"/>
      <w:pPr>
        <w:tabs>
          <w:tab w:val="num" w:pos="2835"/>
        </w:tabs>
        <w:ind w:left="2835" w:hanging="567"/>
      </w:pPr>
      <w:rPr>
        <w:rFonts w:ascii="Symbol" w:hAnsi="Symbol" w:hint="default"/>
        <w:sz w:val="20"/>
      </w:rPr>
    </w:lvl>
    <w:lvl w:ilvl="5">
      <w:start w:val="1"/>
      <w:numFmt w:val="bullet"/>
      <w:lvlText w:val=""/>
      <w:lvlJc w:val="left"/>
      <w:pPr>
        <w:tabs>
          <w:tab w:val="num" w:pos="3402"/>
        </w:tabs>
        <w:ind w:left="3402" w:hanging="567"/>
      </w:pPr>
      <w:rPr>
        <w:rFonts w:ascii="Symbol" w:hAnsi="Symbol" w:hint="default"/>
        <w:sz w:val="20"/>
      </w:rPr>
    </w:lvl>
    <w:lvl w:ilvl="6">
      <w:start w:val="1"/>
      <w:numFmt w:val="bullet"/>
      <w:lvlText w:val=""/>
      <w:lvlJc w:val="left"/>
      <w:pPr>
        <w:tabs>
          <w:tab w:val="num" w:pos="3969"/>
        </w:tabs>
        <w:ind w:left="3969" w:hanging="567"/>
      </w:pPr>
      <w:rPr>
        <w:rFonts w:ascii="Symbol" w:hAnsi="Symbol" w:hint="default"/>
        <w:sz w:val="20"/>
      </w:rPr>
    </w:lvl>
    <w:lvl w:ilvl="7">
      <w:start w:val="1"/>
      <w:numFmt w:val="bullet"/>
      <w:lvlText w:val=""/>
      <w:lvlJc w:val="left"/>
      <w:pPr>
        <w:tabs>
          <w:tab w:val="num" w:pos="4535"/>
        </w:tabs>
        <w:ind w:left="4535" w:hanging="566"/>
      </w:pPr>
      <w:rPr>
        <w:rFonts w:ascii="Symbol" w:hAnsi="Symbol" w:hint="default"/>
        <w:sz w:val="20"/>
      </w:rPr>
    </w:lvl>
    <w:lvl w:ilvl="8">
      <w:start w:val="1"/>
      <w:numFmt w:val="bullet"/>
      <w:lvlText w:val=""/>
      <w:lvlJc w:val="left"/>
      <w:pPr>
        <w:tabs>
          <w:tab w:val="num" w:pos="5102"/>
        </w:tabs>
        <w:ind w:left="5102" w:hanging="567"/>
      </w:pPr>
      <w:rPr>
        <w:rFonts w:ascii="Symbol" w:hAnsi="Symbol" w:hint="default"/>
        <w:sz w:val="20"/>
      </w:rPr>
    </w:lvl>
  </w:abstractNum>
  <w:abstractNum w:abstractNumId="2">
    <w:nsid w:val="79A74F09"/>
    <w:multiLevelType w:val="hybridMultilevel"/>
    <w:tmpl w:val="8C4489EC"/>
    <w:name w:val="customBullets2"/>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Xd2x+oKS8QyBEy+8ZJjay3hzPP8=" w:salt="InhRq6irgkCRJZ8cFA53jg=="/>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B2"/>
    <w:rsid w:val="00001C45"/>
    <w:rsid w:val="000042DF"/>
    <w:rsid w:val="000235CF"/>
    <w:rsid w:val="000246C2"/>
    <w:rsid w:val="00026B2D"/>
    <w:rsid w:val="000310E6"/>
    <w:rsid w:val="00034F3B"/>
    <w:rsid w:val="0004000A"/>
    <w:rsid w:val="00040BD5"/>
    <w:rsid w:val="000428E3"/>
    <w:rsid w:val="00045819"/>
    <w:rsid w:val="0004624F"/>
    <w:rsid w:val="00056EC1"/>
    <w:rsid w:val="0006045A"/>
    <w:rsid w:val="000722C3"/>
    <w:rsid w:val="000842BF"/>
    <w:rsid w:val="00086144"/>
    <w:rsid w:val="000870BC"/>
    <w:rsid w:val="00091177"/>
    <w:rsid w:val="00091783"/>
    <w:rsid w:val="00091814"/>
    <w:rsid w:val="00093767"/>
    <w:rsid w:val="000942EA"/>
    <w:rsid w:val="00094F13"/>
    <w:rsid w:val="000A062A"/>
    <w:rsid w:val="000B1329"/>
    <w:rsid w:val="000B1ADC"/>
    <w:rsid w:val="000B415F"/>
    <w:rsid w:val="000B4943"/>
    <w:rsid w:val="000C0925"/>
    <w:rsid w:val="000C2C62"/>
    <w:rsid w:val="000D3379"/>
    <w:rsid w:val="000D5BF0"/>
    <w:rsid w:val="000D7142"/>
    <w:rsid w:val="000D77AD"/>
    <w:rsid w:val="000E2578"/>
    <w:rsid w:val="000E32AF"/>
    <w:rsid w:val="000E42A4"/>
    <w:rsid w:val="000E4B92"/>
    <w:rsid w:val="000E7678"/>
    <w:rsid w:val="000F06B4"/>
    <w:rsid w:val="000F6CE4"/>
    <w:rsid w:val="001070A5"/>
    <w:rsid w:val="00110BA0"/>
    <w:rsid w:val="00116691"/>
    <w:rsid w:val="00116BDD"/>
    <w:rsid w:val="001175F9"/>
    <w:rsid w:val="001203A4"/>
    <w:rsid w:val="00124C8A"/>
    <w:rsid w:val="00135507"/>
    <w:rsid w:val="00140B62"/>
    <w:rsid w:val="00145A24"/>
    <w:rsid w:val="00146AFD"/>
    <w:rsid w:val="001511CF"/>
    <w:rsid w:val="001517FB"/>
    <w:rsid w:val="001529FC"/>
    <w:rsid w:val="00152BE5"/>
    <w:rsid w:val="00153341"/>
    <w:rsid w:val="001548E0"/>
    <w:rsid w:val="00154DC5"/>
    <w:rsid w:val="001615AD"/>
    <w:rsid w:val="00163E22"/>
    <w:rsid w:val="00165C48"/>
    <w:rsid w:val="00166B88"/>
    <w:rsid w:val="00170916"/>
    <w:rsid w:val="00181A89"/>
    <w:rsid w:val="00182BAF"/>
    <w:rsid w:val="00182D8A"/>
    <w:rsid w:val="0018665F"/>
    <w:rsid w:val="001879A5"/>
    <w:rsid w:val="0019357A"/>
    <w:rsid w:val="001950FC"/>
    <w:rsid w:val="0019563A"/>
    <w:rsid w:val="001A084F"/>
    <w:rsid w:val="001A5917"/>
    <w:rsid w:val="001A65AA"/>
    <w:rsid w:val="001A6952"/>
    <w:rsid w:val="001B550C"/>
    <w:rsid w:val="001B753F"/>
    <w:rsid w:val="001B7911"/>
    <w:rsid w:val="001B7D0D"/>
    <w:rsid w:val="001C2ACF"/>
    <w:rsid w:val="001C48E3"/>
    <w:rsid w:val="001C5627"/>
    <w:rsid w:val="001D0D81"/>
    <w:rsid w:val="001D309B"/>
    <w:rsid w:val="001D445A"/>
    <w:rsid w:val="001D4BB2"/>
    <w:rsid w:val="001E3A55"/>
    <w:rsid w:val="001E3E71"/>
    <w:rsid w:val="001E5DDD"/>
    <w:rsid w:val="001F20AA"/>
    <w:rsid w:val="001F6D66"/>
    <w:rsid w:val="00200A3E"/>
    <w:rsid w:val="0020186C"/>
    <w:rsid w:val="00211A27"/>
    <w:rsid w:val="002125F9"/>
    <w:rsid w:val="0021468E"/>
    <w:rsid w:val="00216301"/>
    <w:rsid w:val="0021764C"/>
    <w:rsid w:val="00237C0E"/>
    <w:rsid w:val="00251333"/>
    <w:rsid w:val="002524AC"/>
    <w:rsid w:val="00252ACF"/>
    <w:rsid w:val="00253131"/>
    <w:rsid w:val="00255F89"/>
    <w:rsid w:val="00263174"/>
    <w:rsid w:val="0026467D"/>
    <w:rsid w:val="00264C3E"/>
    <w:rsid w:val="00264EB7"/>
    <w:rsid w:val="00273E3B"/>
    <w:rsid w:val="00283631"/>
    <w:rsid w:val="002875FB"/>
    <w:rsid w:val="002878E1"/>
    <w:rsid w:val="00287B81"/>
    <w:rsid w:val="00292757"/>
    <w:rsid w:val="00297E5A"/>
    <w:rsid w:val="002A09AE"/>
    <w:rsid w:val="002A11E0"/>
    <w:rsid w:val="002A21D7"/>
    <w:rsid w:val="002B2668"/>
    <w:rsid w:val="002B30A0"/>
    <w:rsid w:val="002B536B"/>
    <w:rsid w:val="002C1E3D"/>
    <w:rsid w:val="002C2A2E"/>
    <w:rsid w:val="002C34FC"/>
    <w:rsid w:val="002C3E04"/>
    <w:rsid w:val="002C6303"/>
    <w:rsid w:val="002D48F4"/>
    <w:rsid w:val="002D4FD8"/>
    <w:rsid w:val="002D5E00"/>
    <w:rsid w:val="002E3B9F"/>
    <w:rsid w:val="002F0D9F"/>
    <w:rsid w:val="002F4A16"/>
    <w:rsid w:val="002F70D2"/>
    <w:rsid w:val="002F79AB"/>
    <w:rsid w:val="00300619"/>
    <w:rsid w:val="00301B23"/>
    <w:rsid w:val="00303267"/>
    <w:rsid w:val="00305802"/>
    <w:rsid w:val="0030785F"/>
    <w:rsid w:val="003203DA"/>
    <w:rsid w:val="00321F25"/>
    <w:rsid w:val="003225A1"/>
    <w:rsid w:val="00323372"/>
    <w:rsid w:val="00334DA5"/>
    <w:rsid w:val="00340CD6"/>
    <w:rsid w:val="0035208D"/>
    <w:rsid w:val="0036245E"/>
    <w:rsid w:val="00363E32"/>
    <w:rsid w:val="003641E0"/>
    <w:rsid w:val="0036536B"/>
    <w:rsid w:val="00366A67"/>
    <w:rsid w:val="003815D8"/>
    <w:rsid w:val="00382E73"/>
    <w:rsid w:val="0039626B"/>
    <w:rsid w:val="00396725"/>
    <w:rsid w:val="003A05F0"/>
    <w:rsid w:val="003A190F"/>
    <w:rsid w:val="003A23A0"/>
    <w:rsid w:val="003A3206"/>
    <w:rsid w:val="003A3941"/>
    <w:rsid w:val="003B417C"/>
    <w:rsid w:val="003B7DE3"/>
    <w:rsid w:val="003C0D27"/>
    <w:rsid w:val="003C7174"/>
    <w:rsid w:val="003D592E"/>
    <w:rsid w:val="003E1A06"/>
    <w:rsid w:val="003E418F"/>
    <w:rsid w:val="003E6F58"/>
    <w:rsid w:val="003E7D0A"/>
    <w:rsid w:val="003F4435"/>
    <w:rsid w:val="0040417E"/>
    <w:rsid w:val="00404C80"/>
    <w:rsid w:val="004113AC"/>
    <w:rsid w:val="00411D78"/>
    <w:rsid w:val="00413115"/>
    <w:rsid w:val="00416EAD"/>
    <w:rsid w:val="00417222"/>
    <w:rsid w:val="004263AE"/>
    <w:rsid w:val="0042724C"/>
    <w:rsid w:val="00427963"/>
    <w:rsid w:val="00430DDD"/>
    <w:rsid w:val="004321D2"/>
    <w:rsid w:val="00434422"/>
    <w:rsid w:val="00434625"/>
    <w:rsid w:val="00436E38"/>
    <w:rsid w:val="00440578"/>
    <w:rsid w:val="00442EB7"/>
    <w:rsid w:val="00451107"/>
    <w:rsid w:val="00455C6D"/>
    <w:rsid w:val="004566C9"/>
    <w:rsid w:val="0046017F"/>
    <w:rsid w:val="00462C82"/>
    <w:rsid w:val="00464962"/>
    <w:rsid w:val="004672BC"/>
    <w:rsid w:val="00474F1F"/>
    <w:rsid w:val="00477F08"/>
    <w:rsid w:val="00480BA8"/>
    <w:rsid w:val="004825BD"/>
    <w:rsid w:val="004910CA"/>
    <w:rsid w:val="004912EF"/>
    <w:rsid w:val="004917AE"/>
    <w:rsid w:val="00493186"/>
    <w:rsid w:val="00493DAB"/>
    <w:rsid w:val="00494AD5"/>
    <w:rsid w:val="00495510"/>
    <w:rsid w:val="00497FF2"/>
    <w:rsid w:val="004A14E8"/>
    <w:rsid w:val="004A5098"/>
    <w:rsid w:val="004A6B24"/>
    <w:rsid w:val="004A7D15"/>
    <w:rsid w:val="004B2BB7"/>
    <w:rsid w:val="004B3FD5"/>
    <w:rsid w:val="004C07E6"/>
    <w:rsid w:val="004C1A43"/>
    <w:rsid w:val="004C686F"/>
    <w:rsid w:val="004D2BD6"/>
    <w:rsid w:val="004D2C08"/>
    <w:rsid w:val="004D6C90"/>
    <w:rsid w:val="004E04EA"/>
    <w:rsid w:val="004E2270"/>
    <w:rsid w:val="004E30C0"/>
    <w:rsid w:val="004E3B2F"/>
    <w:rsid w:val="004E4434"/>
    <w:rsid w:val="004E5987"/>
    <w:rsid w:val="004E704B"/>
    <w:rsid w:val="004F575B"/>
    <w:rsid w:val="004F757B"/>
    <w:rsid w:val="00501172"/>
    <w:rsid w:val="0050127F"/>
    <w:rsid w:val="0050223B"/>
    <w:rsid w:val="00504062"/>
    <w:rsid w:val="00510522"/>
    <w:rsid w:val="0052012E"/>
    <w:rsid w:val="005211D8"/>
    <w:rsid w:val="00523AE9"/>
    <w:rsid w:val="00524CEB"/>
    <w:rsid w:val="0052674C"/>
    <w:rsid w:val="00531951"/>
    <w:rsid w:val="00534069"/>
    <w:rsid w:val="005355D4"/>
    <w:rsid w:val="0054242B"/>
    <w:rsid w:val="00542B06"/>
    <w:rsid w:val="00542EC2"/>
    <w:rsid w:val="00544D2B"/>
    <w:rsid w:val="005459B8"/>
    <w:rsid w:val="00546597"/>
    <w:rsid w:val="0055199B"/>
    <w:rsid w:val="00552EAE"/>
    <w:rsid w:val="00560B01"/>
    <w:rsid w:val="0056134F"/>
    <w:rsid w:val="00570D6C"/>
    <w:rsid w:val="00577107"/>
    <w:rsid w:val="00583D57"/>
    <w:rsid w:val="0058493E"/>
    <w:rsid w:val="00584DB3"/>
    <w:rsid w:val="0059054E"/>
    <w:rsid w:val="00590D3B"/>
    <w:rsid w:val="00591B34"/>
    <w:rsid w:val="00592AD9"/>
    <w:rsid w:val="00596684"/>
    <w:rsid w:val="005A21D8"/>
    <w:rsid w:val="005A614F"/>
    <w:rsid w:val="005B0BDD"/>
    <w:rsid w:val="005B321C"/>
    <w:rsid w:val="005B57AB"/>
    <w:rsid w:val="005B6FB5"/>
    <w:rsid w:val="005C042A"/>
    <w:rsid w:val="005C608C"/>
    <w:rsid w:val="005D29A4"/>
    <w:rsid w:val="005D47C8"/>
    <w:rsid w:val="005D507A"/>
    <w:rsid w:val="005D5645"/>
    <w:rsid w:val="005D7AFC"/>
    <w:rsid w:val="005D7C92"/>
    <w:rsid w:val="005E7530"/>
    <w:rsid w:val="005F332A"/>
    <w:rsid w:val="005F3DBE"/>
    <w:rsid w:val="00604112"/>
    <w:rsid w:val="006051CA"/>
    <w:rsid w:val="00606809"/>
    <w:rsid w:val="00611793"/>
    <w:rsid w:val="006122B3"/>
    <w:rsid w:val="00612DDA"/>
    <w:rsid w:val="00616508"/>
    <w:rsid w:val="00620B1F"/>
    <w:rsid w:val="00620EA0"/>
    <w:rsid w:val="00627624"/>
    <w:rsid w:val="00633E6B"/>
    <w:rsid w:val="006346D3"/>
    <w:rsid w:val="00643631"/>
    <w:rsid w:val="00647C3A"/>
    <w:rsid w:val="0065138E"/>
    <w:rsid w:val="006575F5"/>
    <w:rsid w:val="0066011B"/>
    <w:rsid w:val="00662B44"/>
    <w:rsid w:val="00663005"/>
    <w:rsid w:val="00666CA5"/>
    <w:rsid w:val="00666E71"/>
    <w:rsid w:val="0067242C"/>
    <w:rsid w:val="00673DA5"/>
    <w:rsid w:val="00674614"/>
    <w:rsid w:val="00675763"/>
    <w:rsid w:val="00680380"/>
    <w:rsid w:val="00682F8F"/>
    <w:rsid w:val="00683284"/>
    <w:rsid w:val="006838DF"/>
    <w:rsid w:val="006851D8"/>
    <w:rsid w:val="0068593E"/>
    <w:rsid w:val="0068613D"/>
    <w:rsid w:val="006A0C0D"/>
    <w:rsid w:val="006A0F61"/>
    <w:rsid w:val="006C0146"/>
    <w:rsid w:val="006C2167"/>
    <w:rsid w:val="006C251E"/>
    <w:rsid w:val="006C5002"/>
    <w:rsid w:val="006C56E9"/>
    <w:rsid w:val="006C7053"/>
    <w:rsid w:val="006C7C9F"/>
    <w:rsid w:val="006D03B0"/>
    <w:rsid w:val="006D05E8"/>
    <w:rsid w:val="006D671B"/>
    <w:rsid w:val="006D68EA"/>
    <w:rsid w:val="006E03E2"/>
    <w:rsid w:val="006E5151"/>
    <w:rsid w:val="006E764B"/>
    <w:rsid w:val="006E7FFA"/>
    <w:rsid w:val="00701F58"/>
    <w:rsid w:val="0070365C"/>
    <w:rsid w:val="00710C39"/>
    <w:rsid w:val="00711712"/>
    <w:rsid w:val="0071189B"/>
    <w:rsid w:val="00714F93"/>
    <w:rsid w:val="007209C8"/>
    <w:rsid w:val="00725182"/>
    <w:rsid w:val="00740AB8"/>
    <w:rsid w:val="00742E20"/>
    <w:rsid w:val="00745B76"/>
    <w:rsid w:val="00750393"/>
    <w:rsid w:val="00750622"/>
    <w:rsid w:val="00751F46"/>
    <w:rsid w:val="00752692"/>
    <w:rsid w:val="0075625D"/>
    <w:rsid w:val="00756548"/>
    <w:rsid w:val="00760F6C"/>
    <w:rsid w:val="00763069"/>
    <w:rsid w:val="00764CC8"/>
    <w:rsid w:val="00765788"/>
    <w:rsid w:val="0076745D"/>
    <w:rsid w:val="00772838"/>
    <w:rsid w:val="007753A0"/>
    <w:rsid w:val="00782B9C"/>
    <w:rsid w:val="007834AB"/>
    <w:rsid w:val="00784730"/>
    <w:rsid w:val="00787D6B"/>
    <w:rsid w:val="007915AA"/>
    <w:rsid w:val="00791BE5"/>
    <w:rsid w:val="00791C04"/>
    <w:rsid w:val="00791EF8"/>
    <w:rsid w:val="00792B79"/>
    <w:rsid w:val="00795A50"/>
    <w:rsid w:val="007971CB"/>
    <w:rsid w:val="007A5118"/>
    <w:rsid w:val="007B2617"/>
    <w:rsid w:val="007B535E"/>
    <w:rsid w:val="007C0787"/>
    <w:rsid w:val="007D3BF9"/>
    <w:rsid w:val="007D4EF7"/>
    <w:rsid w:val="007D55AE"/>
    <w:rsid w:val="007D6C12"/>
    <w:rsid w:val="007D6E89"/>
    <w:rsid w:val="007E11C1"/>
    <w:rsid w:val="007E3962"/>
    <w:rsid w:val="007E3BEF"/>
    <w:rsid w:val="007E589E"/>
    <w:rsid w:val="007F03C0"/>
    <w:rsid w:val="007F208C"/>
    <w:rsid w:val="007F264F"/>
    <w:rsid w:val="007F3865"/>
    <w:rsid w:val="007F7E36"/>
    <w:rsid w:val="008003CF"/>
    <w:rsid w:val="008045CA"/>
    <w:rsid w:val="00817241"/>
    <w:rsid w:val="0082256A"/>
    <w:rsid w:val="00824232"/>
    <w:rsid w:val="00831382"/>
    <w:rsid w:val="00831477"/>
    <w:rsid w:val="008352B6"/>
    <w:rsid w:val="00836708"/>
    <w:rsid w:val="00837883"/>
    <w:rsid w:val="00841F44"/>
    <w:rsid w:val="008474FB"/>
    <w:rsid w:val="0085578C"/>
    <w:rsid w:val="00856434"/>
    <w:rsid w:val="008621AD"/>
    <w:rsid w:val="008624CF"/>
    <w:rsid w:val="00864132"/>
    <w:rsid w:val="00865C9E"/>
    <w:rsid w:val="00865E51"/>
    <w:rsid w:val="008701CF"/>
    <w:rsid w:val="00876288"/>
    <w:rsid w:val="00876C08"/>
    <w:rsid w:val="0087779E"/>
    <w:rsid w:val="00881EE9"/>
    <w:rsid w:val="008A1081"/>
    <w:rsid w:val="008A20EF"/>
    <w:rsid w:val="008B04DA"/>
    <w:rsid w:val="008B1BBD"/>
    <w:rsid w:val="008C2E3B"/>
    <w:rsid w:val="008C307B"/>
    <w:rsid w:val="008C6A2B"/>
    <w:rsid w:val="008D0CA9"/>
    <w:rsid w:val="008D1A6F"/>
    <w:rsid w:val="008D76C0"/>
    <w:rsid w:val="008D78C6"/>
    <w:rsid w:val="008E0BD8"/>
    <w:rsid w:val="008E54F3"/>
    <w:rsid w:val="008E7145"/>
    <w:rsid w:val="008F0444"/>
    <w:rsid w:val="008F47A0"/>
    <w:rsid w:val="008F676E"/>
    <w:rsid w:val="009034FA"/>
    <w:rsid w:val="009042A2"/>
    <w:rsid w:val="0090566F"/>
    <w:rsid w:val="00906C68"/>
    <w:rsid w:val="00911908"/>
    <w:rsid w:val="00916128"/>
    <w:rsid w:val="00924D81"/>
    <w:rsid w:val="00927AFD"/>
    <w:rsid w:val="00932E35"/>
    <w:rsid w:val="00933E8D"/>
    <w:rsid w:val="0093420A"/>
    <w:rsid w:val="009361C8"/>
    <w:rsid w:val="0093664B"/>
    <w:rsid w:val="00940158"/>
    <w:rsid w:val="009426A7"/>
    <w:rsid w:val="00944035"/>
    <w:rsid w:val="0094593A"/>
    <w:rsid w:val="00946892"/>
    <w:rsid w:val="00946F21"/>
    <w:rsid w:val="00950826"/>
    <w:rsid w:val="00951507"/>
    <w:rsid w:val="00954491"/>
    <w:rsid w:val="00955D7C"/>
    <w:rsid w:val="009610D6"/>
    <w:rsid w:val="00961404"/>
    <w:rsid w:val="00963110"/>
    <w:rsid w:val="00966974"/>
    <w:rsid w:val="0097165D"/>
    <w:rsid w:val="00981A9E"/>
    <w:rsid w:val="00993A4E"/>
    <w:rsid w:val="009A53A8"/>
    <w:rsid w:val="009B0AE0"/>
    <w:rsid w:val="009B4967"/>
    <w:rsid w:val="009B62E1"/>
    <w:rsid w:val="009B6513"/>
    <w:rsid w:val="009C47C2"/>
    <w:rsid w:val="009C54FE"/>
    <w:rsid w:val="009C6705"/>
    <w:rsid w:val="009D115F"/>
    <w:rsid w:val="009D1683"/>
    <w:rsid w:val="009D3AA0"/>
    <w:rsid w:val="009D464A"/>
    <w:rsid w:val="009D54C6"/>
    <w:rsid w:val="009E1B83"/>
    <w:rsid w:val="009E7449"/>
    <w:rsid w:val="009F4DA8"/>
    <w:rsid w:val="009F5C15"/>
    <w:rsid w:val="009F62C1"/>
    <w:rsid w:val="009F7CDB"/>
    <w:rsid w:val="00A0578D"/>
    <w:rsid w:val="00A0652B"/>
    <w:rsid w:val="00A06A9D"/>
    <w:rsid w:val="00A1298E"/>
    <w:rsid w:val="00A138CC"/>
    <w:rsid w:val="00A140CE"/>
    <w:rsid w:val="00A23AA5"/>
    <w:rsid w:val="00A25780"/>
    <w:rsid w:val="00A261A2"/>
    <w:rsid w:val="00A26C55"/>
    <w:rsid w:val="00A32D51"/>
    <w:rsid w:val="00A35E2A"/>
    <w:rsid w:val="00A47683"/>
    <w:rsid w:val="00A534E3"/>
    <w:rsid w:val="00A544DD"/>
    <w:rsid w:val="00A65049"/>
    <w:rsid w:val="00A6533E"/>
    <w:rsid w:val="00A74EBC"/>
    <w:rsid w:val="00A778A8"/>
    <w:rsid w:val="00A81B5B"/>
    <w:rsid w:val="00A83BC6"/>
    <w:rsid w:val="00A864AD"/>
    <w:rsid w:val="00A91B09"/>
    <w:rsid w:val="00A96B9C"/>
    <w:rsid w:val="00AA6399"/>
    <w:rsid w:val="00AB3249"/>
    <w:rsid w:val="00AB51BB"/>
    <w:rsid w:val="00AB633A"/>
    <w:rsid w:val="00AB7D17"/>
    <w:rsid w:val="00AD1E0C"/>
    <w:rsid w:val="00AE4139"/>
    <w:rsid w:val="00AF222F"/>
    <w:rsid w:val="00AF236D"/>
    <w:rsid w:val="00B03CC3"/>
    <w:rsid w:val="00B03E10"/>
    <w:rsid w:val="00B10249"/>
    <w:rsid w:val="00B10856"/>
    <w:rsid w:val="00B115B4"/>
    <w:rsid w:val="00B11724"/>
    <w:rsid w:val="00B1738F"/>
    <w:rsid w:val="00B17523"/>
    <w:rsid w:val="00B17D3D"/>
    <w:rsid w:val="00B22F51"/>
    <w:rsid w:val="00B25FE0"/>
    <w:rsid w:val="00B268E2"/>
    <w:rsid w:val="00B31F3F"/>
    <w:rsid w:val="00B32F70"/>
    <w:rsid w:val="00B36009"/>
    <w:rsid w:val="00B406BB"/>
    <w:rsid w:val="00B408D7"/>
    <w:rsid w:val="00B43B4E"/>
    <w:rsid w:val="00B45902"/>
    <w:rsid w:val="00B46A25"/>
    <w:rsid w:val="00B47A19"/>
    <w:rsid w:val="00B51D6A"/>
    <w:rsid w:val="00B52426"/>
    <w:rsid w:val="00B55F83"/>
    <w:rsid w:val="00B61DE1"/>
    <w:rsid w:val="00B626C5"/>
    <w:rsid w:val="00B63051"/>
    <w:rsid w:val="00B63419"/>
    <w:rsid w:val="00B70EF3"/>
    <w:rsid w:val="00B72D12"/>
    <w:rsid w:val="00B74E24"/>
    <w:rsid w:val="00B75CB2"/>
    <w:rsid w:val="00B836A2"/>
    <w:rsid w:val="00B9240D"/>
    <w:rsid w:val="00B93545"/>
    <w:rsid w:val="00BA0F0E"/>
    <w:rsid w:val="00BA2010"/>
    <w:rsid w:val="00BA2AEA"/>
    <w:rsid w:val="00BA4496"/>
    <w:rsid w:val="00BA4850"/>
    <w:rsid w:val="00BB0A0A"/>
    <w:rsid w:val="00BC0C03"/>
    <w:rsid w:val="00BC1D67"/>
    <w:rsid w:val="00BC31AE"/>
    <w:rsid w:val="00BC5B9A"/>
    <w:rsid w:val="00BD120E"/>
    <w:rsid w:val="00BD38C2"/>
    <w:rsid w:val="00BD4114"/>
    <w:rsid w:val="00BD4B4D"/>
    <w:rsid w:val="00BD555C"/>
    <w:rsid w:val="00BD7D94"/>
    <w:rsid w:val="00BF4418"/>
    <w:rsid w:val="00BF4902"/>
    <w:rsid w:val="00BF6FE0"/>
    <w:rsid w:val="00BF709F"/>
    <w:rsid w:val="00BF7A11"/>
    <w:rsid w:val="00C01BAC"/>
    <w:rsid w:val="00C02DA3"/>
    <w:rsid w:val="00C112C9"/>
    <w:rsid w:val="00C1158A"/>
    <w:rsid w:val="00C12BC7"/>
    <w:rsid w:val="00C16C73"/>
    <w:rsid w:val="00C21E7B"/>
    <w:rsid w:val="00C26631"/>
    <w:rsid w:val="00C27781"/>
    <w:rsid w:val="00C3090F"/>
    <w:rsid w:val="00C312CD"/>
    <w:rsid w:val="00C319A1"/>
    <w:rsid w:val="00C42E41"/>
    <w:rsid w:val="00C44434"/>
    <w:rsid w:val="00C4656C"/>
    <w:rsid w:val="00C46D46"/>
    <w:rsid w:val="00C5173F"/>
    <w:rsid w:val="00C552FA"/>
    <w:rsid w:val="00C55BB0"/>
    <w:rsid w:val="00C5616A"/>
    <w:rsid w:val="00C63B71"/>
    <w:rsid w:val="00C65351"/>
    <w:rsid w:val="00C65AF5"/>
    <w:rsid w:val="00C66899"/>
    <w:rsid w:val="00C73738"/>
    <w:rsid w:val="00C76923"/>
    <w:rsid w:val="00C860C2"/>
    <w:rsid w:val="00C925F8"/>
    <w:rsid w:val="00C9618C"/>
    <w:rsid w:val="00CA5B7D"/>
    <w:rsid w:val="00CB40A4"/>
    <w:rsid w:val="00CB5F0D"/>
    <w:rsid w:val="00CD042A"/>
    <w:rsid w:val="00CD1C29"/>
    <w:rsid w:val="00CE092B"/>
    <w:rsid w:val="00CE09DB"/>
    <w:rsid w:val="00CE2FA8"/>
    <w:rsid w:val="00CE59EF"/>
    <w:rsid w:val="00CE6179"/>
    <w:rsid w:val="00CF0640"/>
    <w:rsid w:val="00CF3F59"/>
    <w:rsid w:val="00CF44AC"/>
    <w:rsid w:val="00CF58B6"/>
    <w:rsid w:val="00CF675A"/>
    <w:rsid w:val="00CF7578"/>
    <w:rsid w:val="00CF790E"/>
    <w:rsid w:val="00D009F1"/>
    <w:rsid w:val="00D06170"/>
    <w:rsid w:val="00D07EB7"/>
    <w:rsid w:val="00D10791"/>
    <w:rsid w:val="00D11644"/>
    <w:rsid w:val="00D136F9"/>
    <w:rsid w:val="00D138CD"/>
    <w:rsid w:val="00D15FC1"/>
    <w:rsid w:val="00D1635A"/>
    <w:rsid w:val="00D17419"/>
    <w:rsid w:val="00D22C65"/>
    <w:rsid w:val="00D26E45"/>
    <w:rsid w:val="00D3237C"/>
    <w:rsid w:val="00D325BC"/>
    <w:rsid w:val="00D345F3"/>
    <w:rsid w:val="00D3678C"/>
    <w:rsid w:val="00D43CF8"/>
    <w:rsid w:val="00D452E7"/>
    <w:rsid w:val="00D523E8"/>
    <w:rsid w:val="00D5711C"/>
    <w:rsid w:val="00D57DE3"/>
    <w:rsid w:val="00D6265C"/>
    <w:rsid w:val="00D637E6"/>
    <w:rsid w:val="00D74801"/>
    <w:rsid w:val="00D80A2E"/>
    <w:rsid w:val="00D876FB"/>
    <w:rsid w:val="00D90E99"/>
    <w:rsid w:val="00D9267C"/>
    <w:rsid w:val="00D9538E"/>
    <w:rsid w:val="00D96340"/>
    <w:rsid w:val="00DA3730"/>
    <w:rsid w:val="00DB3675"/>
    <w:rsid w:val="00DB3F19"/>
    <w:rsid w:val="00DB6F98"/>
    <w:rsid w:val="00DC5E2A"/>
    <w:rsid w:val="00DC5F29"/>
    <w:rsid w:val="00DD1057"/>
    <w:rsid w:val="00DD3300"/>
    <w:rsid w:val="00DD4EA2"/>
    <w:rsid w:val="00DE22B7"/>
    <w:rsid w:val="00DE5498"/>
    <w:rsid w:val="00DE5A2E"/>
    <w:rsid w:val="00DE6056"/>
    <w:rsid w:val="00DE7333"/>
    <w:rsid w:val="00DF1D9E"/>
    <w:rsid w:val="00DF3BAC"/>
    <w:rsid w:val="00E04C36"/>
    <w:rsid w:val="00E05410"/>
    <w:rsid w:val="00E0714A"/>
    <w:rsid w:val="00E24DFB"/>
    <w:rsid w:val="00E25CB1"/>
    <w:rsid w:val="00E2671E"/>
    <w:rsid w:val="00E27079"/>
    <w:rsid w:val="00E40D4D"/>
    <w:rsid w:val="00E42A9F"/>
    <w:rsid w:val="00E440D0"/>
    <w:rsid w:val="00E464B6"/>
    <w:rsid w:val="00E5304E"/>
    <w:rsid w:val="00E53BD2"/>
    <w:rsid w:val="00E546CD"/>
    <w:rsid w:val="00E551F7"/>
    <w:rsid w:val="00E56BA1"/>
    <w:rsid w:val="00E60207"/>
    <w:rsid w:val="00E62A95"/>
    <w:rsid w:val="00E67A27"/>
    <w:rsid w:val="00E70049"/>
    <w:rsid w:val="00E742B1"/>
    <w:rsid w:val="00E74C57"/>
    <w:rsid w:val="00E8154F"/>
    <w:rsid w:val="00E81ADE"/>
    <w:rsid w:val="00E8613A"/>
    <w:rsid w:val="00EA1FBD"/>
    <w:rsid w:val="00EA5AF6"/>
    <w:rsid w:val="00EB320A"/>
    <w:rsid w:val="00EB3496"/>
    <w:rsid w:val="00EC2C15"/>
    <w:rsid w:val="00EC7D91"/>
    <w:rsid w:val="00ED4E04"/>
    <w:rsid w:val="00ED6482"/>
    <w:rsid w:val="00EE120C"/>
    <w:rsid w:val="00EE288E"/>
    <w:rsid w:val="00EE28E2"/>
    <w:rsid w:val="00EE4A63"/>
    <w:rsid w:val="00EF7003"/>
    <w:rsid w:val="00F0373E"/>
    <w:rsid w:val="00F149C9"/>
    <w:rsid w:val="00F2309E"/>
    <w:rsid w:val="00F312CC"/>
    <w:rsid w:val="00F35CC8"/>
    <w:rsid w:val="00F4041A"/>
    <w:rsid w:val="00F413BE"/>
    <w:rsid w:val="00F41C82"/>
    <w:rsid w:val="00F42CF4"/>
    <w:rsid w:val="00F44B1D"/>
    <w:rsid w:val="00F47C9D"/>
    <w:rsid w:val="00F50DED"/>
    <w:rsid w:val="00F50F37"/>
    <w:rsid w:val="00F52AC7"/>
    <w:rsid w:val="00F56881"/>
    <w:rsid w:val="00F607B7"/>
    <w:rsid w:val="00F607DD"/>
    <w:rsid w:val="00F60D53"/>
    <w:rsid w:val="00F62EE0"/>
    <w:rsid w:val="00F70B8B"/>
    <w:rsid w:val="00F70BE4"/>
    <w:rsid w:val="00F729DE"/>
    <w:rsid w:val="00F77C30"/>
    <w:rsid w:val="00F86658"/>
    <w:rsid w:val="00F87E8A"/>
    <w:rsid w:val="00F912F4"/>
    <w:rsid w:val="00F9328A"/>
    <w:rsid w:val="00F93899"/>
    <w:rsid w:val="00FA188D"/>
    <w:rsid w:val="00FA3D0C"/>
    <w:rsid w:val="00FB37E9"/>
    <w:rsid w:val="00FB73EC"/>
    <w:rsid w:val="00FC084D"/>
    <w:rsid w:val="00FC1CD0"/>
    <w:rsid w:val="00FC3FDE"/>
    <w:rsid w:val="00FC72F5"/>
    <w:rsid w:val="00FC78C0"/>
    <w:rsid w:val="00FD2737"/>
    <w:rsid w:val="00FD7DFC"/>
    <w:rsid w:val="00FE38BC"/>
    <w:rsid w:val="00FE586E"/>
    <w:rsid w:val="00FF05FB"/>
    <w:rsid w:val="00FF102F"/>
    <w:rsid w:val="00FF1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2617"/>
    <w:pPr>
      <w:spacing w:after="0" w:line="240" w:lineRule="auto"/>
      <w:ind w:left="709"/>
    </w:pPr>
    <w:rPr>
      <w:rFonts w:ascii="Arial" w:eastAsia="Times New Roman" w:hAnsi="Arial" w:cs="Times New Roman"/>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054E"/>
    <w:pPr>
      <w:tabs>
        <w:tab w:val="center" w:pos="4536"/>
        <w:tab w:val="right" w:pos="9072"/>
      </w:tabs>
    </w:pPr>
    <w:rPr>
      <w:sz w:val="20"/>
    </w:rPr>
  </w:style>
  <w:style w:type="character" w:customStyle="1" w:styleId="KoptekstChar">
    <w:name w:val="Koptekst Char"/>
    <w:basedOn w:val="Standaardalinea-lettertype"/>
    <w:link w:val="Koptekst"/>
    <w:rsid w:val="0059054E"/>
    <w:rPr>
      <w:rFonts w:ascii="Times New Roman" w:eastAsia="Times New Roman" w:hAnsi="Times New Roman" w:cs="Times New Roman"/>
      <w:sz w:val="20"/>
      <w:szCs w:val="20"/>
      <w:lang w:eastAsia="nl-NL"/>
    </w:rPr>
  </w:style>
  <w:style w:type="character" w:styleId="Paginanummer">
    <w:name w:val="page number"/>
    <w:basedOn w:val="Standaardalinea-lettertype"/>
    <w:rsid w:val="0059054E"/>
  </w:style>
  <w:style w:type="paragraph" w:styleId="Voettekst">
    <w:name w:val="footer"/>
    <w:basedOn w:val="Standaard"/>
    <w:link w:val="VoettekstChar"/>
    <w:rsid w:val="0059054E"/>
    <w:pPr>
      <w:tabs>
        <w:tab w:val="center" w:pos="4703"/>
        <w:tab w:val="right" w:pos="9406"/>
      </w:tabs>
      <w:ind w:left="0"/>
      <w:jc w:val="center"/>
    </w:pPr>
  </w:style>
  <w:style w:type="character" w:customStyle="1" w:styleId="VoettekstChar">
    <w:name w:val="Voettekst Char"/>
    <w:basedOn w:val="Standaardalinea-lettertype"/>
    <w:link w:val="Voettekst"/>
    <w:rsid w:val="0059054E"/>
    <w:rPr>
      <w:rFonts w:ascii="Arial" w:eastAsia="Times New Roman" w:hAnsi="Arial" w:cs="Times New Roman"/>
      <w:sz w:val="16"/>
      <w:szCs w:val="20"/>
      <w:lang w:eastAsia="nl-NL"/>
    </w:rPr>
  </w:style>
  <w:style w:type="paragraph" w:styleId="Ballontekst">
    <w:name w:val="Balloon Text"/>
    <w:basedOn w:val="Standaard"/>
    <w:link w:val="BallontekstChar"/>
    <w:uiPriority w:val="99"/>
    <w:semiHidden/>
    <w:unhideWhenUsed/>
    <w:rsid w:val="002B30A0"/>
    <w:rPr>
      <w:rFonts w:ascii="Tahoma" w:hAnsi="Tahoma" w:cs="Tahoma"/>
      <w:szCs w:val="16"/>
    </w:rPr>
  </w:style>
  <w:style w:type="character" w:customStyle="1" w:styleId="BallontekstChar">
    <w:name w:val="Ballontekst Char"/>
    <w:basedOn w:val="Standaardalinea-lettertype"/>
    <w:link w:val="Ballontekst"/>
    <w:uiPriority w:val="99"/>
    <w:semiHidden/>
    <w:rsid w:val="002B30A0"/>
    <w:rPr>
      <w:rFonts w:ascii="Tahoma" w:eastAsia="Times New Roman" w:hAnsi="Tahoma" w:cs="Tahoma"/>
      <w:sz w:val="16"/>
      <w:szCs w:val="16"/>
      <w:lang w:eastAsia="nl-NL"/>
    </w:rPr>
  </w:style>
  <w:style w:type="character" w:styleId="Hyperlink">
    <w:name w:val="Hyperlink"/>
    <w:basedOn w:val="Standaardalinea-lettertype"/>
    <w:uiPriority w:val="99"/>
    <w:unhideWhenUsed/>
    <w:rsid w:val="00442EB7"/>
    <w:rPr>
      <w:color w:val="0000FF" w:themeColor="hyperlink"/>
      <w:u w:val="single"/>
    </w:rPr>
  </w:style>
  <w:style w:type="paragraph" w:styleId="Geenafstand">
    <w:name w:val="No Spacing"/>
    <w:uiPriority w:val="1"/>
    <w:qFormat/>
    <w:rsid w:val="009B6513"/>
    <w:pPr>
      <w:spacing w:after="0" w:line="240" w:lineRule="auto"/>
      <w:ind w:left="709"/>
    </w:pPr>
    <w:rPr>
      <w:rFonts w:ascii="Times New Roman" w:eastAsia="Times New Roman" w:hAnsi="Times New Roman" w:cs="Times New Roman"/>
      <w:sz w:val="24"/>
      <w:szCs w:val="20"/>
      <w:lang w:eastAsia="nl-NL"/>
    </w:rPr>
  </w:style>
  <w:style w:type="table" w:styleId="Lichtearcering-accent5">
    <w:name w:val="Light Shading Accent 5"/>
    <w:basedOn w:val="Standaardtabel"/>
    <w:uiPriority w:val="60"/>
    <w:rsid w:val="003962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3962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56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03E10"/>
    <w:rPr>
      <w:sz w:val="16"/>
      <w:szCs w:val="16"/>
    </w:rPr>
  </w:style>
  <w:style w:type="paragraph" w:styleId="Tekstopmerking">
    <w:name w:val="annotation text"/>
    <w:basedOn w:val="Standaard"/>
    <w:link w:val="TekstopmerkingChar"/>
    <w:uiPriority w:val="99"/>
    <w:semiHidden/>
    <w:unhideWhenUsed/>
    <w:rsid w:val="00B03E10"/>
    <w:rPr>
      <w:sz w:val="20"/>
    </w:rPr>
  </w:style>
  <w:style w:type="character" w:customStyle="1" w:styleId="TekstopmerkingChar">
    <w:name w:val="Tekst opmerking Char"/>
    <w:basedOn w:val="Standaardalinea-lettertype"/>
    <w:link w:val="Tekstopmerking"/>
    <w:uiPriority w:val="99"/>
    <w:semiHidden/>
    <w:rsid w:val="00B03E1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03E10"/>
    <w:rPr>
      <w:b/>
      <w:bCs/>
    </w:rPr>
  </w:style>
  <w:style w:type="character" w:customStyle="1" w:styleId="OnderwerpvanopmerkingChar">
    <w:name w:val="Onderwerp van opmerking Char"/>
    <w:basedOn w:val="TekstopmerkingChar"/>
    <w:link w:val="Onderwerpvanopmerking"/>
    <w:uiPriority w:val="99"/>
    <w:semiHidden/>
    <w:rsid w:val="00B03E10"/>
    <w:rPr>
      <w:rFonts w:ascii="Times New Roman" w:eastAsia="Times New Roman" w:hAnsi="Times New Roman" w:cs="Times New Roman"/>
      <w:b/>
      <w:bCs/>
      <w:sz w:val="20"/>
      <w:szCs w:val="20"/>
      <w:lang w:eastAsia="nl-NL"/>
    </w:rPr>
  </w:style>
  <w:style w:type="character" w:styleId="Tekstvantijdelijkeaanduiding">
    <w:name w:val="Placeholder Text"/>
    <w:basedOn w:val="Standaardalinea-lettertype"/>
    <w:uiPriority w:val="99"/>
    <w:semiHidden/>
    <w:rsid w:val="0052674C"/>
    <w:rPr>
      <w:color w:val="808080"/>
    </w:rPr>
  </w:style>
  <w:style w:type="paragraph" w:styleId="Eindnoottekst">
    <w:name w:val="endnote text"/>
    <w:basedOn w:val="Standaard"/>
    <w:link w:val="EindnoottekstChar"/>
    <w:uiPriority w:val="99"/>
    <w:semiHidden/>
    <w:unhideWhenUsed/>
    <w:rsid w:val="009034FA"/>
    <w:rPr>
      <w:sz w:val="20"/>
    </w:rPr>
  </w:style>
  <w:style w:type="character" w:customStyle="1" w:styleId="EindnoottekstChar">
    <w:name w:val="Eindnoottekst Char"/>
    <w:basedOn w:val="Standaardalinea-lettertype"/>
    <w:link w:val="Eindnoottekst"/>
    <w:uiPriority w:val="99"/>
    <w:semiHidden/>
    <w:rsid w:val="009034FA"/>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9034FA"/>
    <w:rPr>
      <w:vertAlign w:val="superscript"/>
    </w:rPr>
  </w:style>
  <w:style w:type="paragraph" w:styleId="Lijstalinea">
    <w:name w:val="List Paragraph"/>
    <w:basedOn w:val="Standaard"/>
    <w:uiPriority w:val="34"/>
    <w:qFormat/>
    <w:rsid w:val="00440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2617"/>
    <w:pPr>
      <w:spacing w:after="0" w:line="240" w:lineRule="auto"/>
      <w:ind w:left="709"/>
    </w:pPr>
    <w:rPr>
      <w:rFonts w:ascii="Arial" w:eastAsia="Times New Roman" w:hAnsi="Arial" w:cs="Times New Roman"/>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054E"/>
    <w:pPr>
      <w:tabs>
        <w:tab w:val="center" w:pos="4536"/>
        <w:tab w:val="right" w:pos="9072"/>
      </w:tabs>
    </w:pPr>
    <w:rPr>
      <w:sz w:val="20"/>
    </w:rPr>
  </w:style>
  <w:style w:type="character" w:customStyle="1" w:styleId="KoptekstChar">
    <w:name w:val="Koptekst Char"/>
    <w:basedOn w:val="Standaardalinea-lettertype"/>
    <w:link w:val="Koptekst"/>
    <w:rsid w:val="0059054E"/>
    <w:rPr>
      <w:rFonts w:ascii="Times New Roman" w:eastAsia="Times New Roman" w:hAnsi="Times New Roman" w:cs="Times New Roman"/>
      <w:sz w:val="20"/>
      <w:szCs w:val="20"/>
      <w:lang w:eastAsia="nl-NL"/>
    </w:rPr>
  </w:style>
  <w:style w:type="character" w:styleId="Paginanummer">
    <w:name w:val="page number"/>
    <w:basedOn w:val="Standaardalinea-lettertype"/>
    <w:rsid w:val="0059054E"/>
  </w:style>
  <w:style w:type="paragraph" w:styleId="Voettekst">
    <w:name w:val="footer"/>
    <w:basedOn w:val="Standaard"/>
    <w:link w:val="VoettekstChar"/>
    <w:rsid w:val="0059054E"/>
    <w:pPr>
      <w:tabs>
        <w:tab w:val="center" w:pos="4703"/>
        <w:tab w:val="right" w:pos="9406"/>
      </w:tabs>
      <w:ind w:left="0"/>
      <w:jc w:val="center"/>
    </w:pPr>
  </w:style>
  <w:style w:type="character" w:customStyle="1" w:styleId="VoettekstChar">
    <w:name w:val="Voettekst Char"/>
    <w:basedOn w:val="Standaardalinea-lettertype"/>
    <w:link w:val="Voettekst"/>
    <w:rsid w:val="0059054E"/>
    <w:rPr>
      <w:rFonts w:ascii="Arial" w:eastAsia="Times New Roman" w:hAnsi="Arial" w:cs="Times New Roman"/>
      <w:sz w:val="16"/>
      <w:szCs w:val="20"/>
      <w:lang w:eastAsia="nl-NL"/>
    </w:rPr>
  </w:style>
  <w:style w:type="paragraph" w:styleId="Ballontekst">
    <w:name w:val="Balloon Text"/>
    <w:basedOn w:val="Standaard"/>
    <w:link w:val="BallontekstChar"/>
    <w:uiPriority w:val="99"/>
    <w:semiHidden/>
    <w:unhideWhenUsed/>
    <w:rsid w:val="002B30A0"/>
    <w:rPr>
      <w:rFonts w:ascii="Tahoma" w:hAnsi="Tahoma" w:cs="Tahoma"/>
      <w:szCs w:val="16"/>
    </w:rPr>
  </w:style>
  <w:style w:type="character" w:customStyle="1" w:styleId="BallontekstChar">
    <w:name w:val="Ballontekst Char"/>
    <w:basedOn w:val="Standaardalinea-lettertype"/>
    <w:link w:val="Ballontekst"/>
    <w:uiPriority w:val="99"/>
    <w:semiHidden/>
    <w:rsid w:val="002B30A0"/>
    <w:rPr>
      <w:rFonts w:ascii="Tahoma" w:eastAsia="Times New Roman" w:hAnsi="Tahoma" w:cs="Tahoma"/>
      <w:sz w:val="16"/>
      <w:szCs w:val="16"/>
      <w:lang w:eastAsia="nl-NL"/>
    </w:rPr>
  </w:style>
  <w:style w:type="character" w:styleId="Hyperlink">
    <w:name w:val="Hyperlink"/>
    <w:basedOn w:val="Standaardalinea-lettertype"/>
    <w:uiPriority w:val="99"/>
    <w:unhideWhenUsed/>
    <w:rsid w:val="00442EB7"/>
    <w:rPr>
      <w:color w:val="0000FF" w:themeColor="hyperlink"/>
      <w:u w:val="single"/>
    </w:rPr>
  </w:style>
  <w:style w:type="paragraph" w:styleId="Geenafstand">
    <w:name w:val="No Spacing"/>
    <w:uiPriority w:val="1"/>
    <w:qFormat/>
    <w:rsid w:val="009B6513"/>
    <w:pPr>
      <w:spacing w:after="0" w:line="240" w:lineRule="auto"/>
      <w:ind w:left="709"/>
    </w:pPr>
    <w:rPr>
      <w:rFonts w:ascii="Times New Roman" w:eastAsia="Times New Roman" w:hAnsi="Times New Roman" w:cs="Times New Roman"/>
      <w:sz w:val="24"/>
      <w:szCs w:val="20"/>
      <w:lang w:eastAsia="nl-NL"/>
    </w:rPr>
  </w:style>
  <w:style w:type="table" w:styleId="Lichtearcering-accent5">
    <w:name w:val="Light Shading Accent 5"/>
    <w:basedOn w:val="Standaardtabel"/>
    <w:uiPriority w:val="60"/>
    <w:rsid w:val="003962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3962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56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03E10"/>
    <w:rPr>
      <w:sz w:val="16"/>
      <w:szCs w:val="16"/>
    </w:rPr>
  </w:style>
  <w:style w:type="paragraph" w:styleId="Tekstopmerking">
    <w:name w:val="annotation text"/>
    <w:basedOn w:val="Standaard"/>
    <w:link w:val="TekstopmerkingChar"/>
    <w:uiPriority w:val="99"/>
    <w:semiHidden/>
    <w:unhideWhenUsed/>
    <w:rsid w:val="00B03E10"/>
    <w:rPr>
      <w:sz w:val="20"/>
    </w:rPr>
  </w:style>
  <w:style w:type="character" w:customStyle="1" w:styleId="TekstopmerkingChar">
    <w:name w:val="Tekst opmerking Char"/>
    <w:basedOn w:val="Standaardalinea-lettertype"/>
    <w:link w:val="Tekstopmerking"/>
    <w:uiPriority w:val="99"/>
    <w:semiHidden/>
    <w:rsid w:val="00B03E1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03E10"/>
    <w:rPr>
      <w:b/>
      <w:bCs/>
    </w:rPr>
  </w:style>
  <w:style w:type="character" w:customStyle="1" w:styleId="OnderwerpvanopmerkingChar">
    <w:name w:val="Onderwerp van opmerking Char"/>
    <w:basedOn w:val="TekstopmerkingChar"/>
    <w:link w:val="Onderwerpvanopmerking"/>
    <w:uiPriority w:val="99"/>
    <w:semiHidden/>
    <w:rsid w:val="00B03E10"/>
    <w:rPr>
      <w:rFonts w:ascii="Times New Roman" w:eastAsia="Times New Roman" w:hAnsi="Times New Roman" w:cs="Times New Roman"/>
      <w:b/>
      <w:bCs/>
      <w:sz w:val="20"/>
      <w:szCs w:val="20"/>
      <w:lang w:eastAsia="nl-NL"/>
    </w:rPr>
  </w:style>
  <w:style w:type="character" w:styleId="Tekstvantijdelijkeaanduiding">
    <w:name w:val="Placeholder Text"/>
    <w:basedOn w:val="Standaardalinea-lettertype"/>
    <w:uiPriority w:val="99"/>
    <w:semiHidden/>
    <w:rsid w:val="0052674C"/>
    <w:rPr>
      <w:color w:val="808080"/>
    </w:rPr>
  </w:style>
  <w:style w:type="paragraph" w:styleId="Eindnoottekst">
    <w:name w:val="endnote text"/>
    <w:basedOn w:val="Standaard"/>
    <w:link w:val="EindnoottekstChar"/>
    <w:uiPriority w:val="99"/>
    <w:semiHidden/>
    <w:unhideWhenUsed/>
    <w:rsid w:val="009034FA"/>
    <w:rPr>
      <w:sz w:val="20"/>
    </w:rPr>
  </w:style>
  <w:style w:type="character" w:customStyle="1" w:styleId="EindnoottekstChar">
    <w:name w:val="Eindnoottekst Char"/>
    <w:basedOn w:val="Standaardalinea-lettertype"/>
    <w:link w:val="Eindnoottekst"/>
    <w:uiPriority w:val="99"/>
    <w:semiHidden/>
    <w:rsid w:val="009034FA"/>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9034FA"/>
    <w:rPr>
      <w:vertAlign w:val="superscript"/>
    </w:rPr>
  </w:style>
  <w:style w:type="paragraph" w:styleId="Lijstalinea">
    <w:name w:val="List Paragraph"/>
    <w:basedOn w:val="Standaard"/>
    <w:uiPriority w:val="34"/>
    <w:qFormat/>
    <w:rsid w:val="004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vkb@nl.ccv.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cvkb@nl.ccv.eu" TargetMode="External"/><Relationship Id="rId4" Type="http://schemas.microsoft.com/office/2007/relationships/stylesWithEffects" Target="stylesWithEffects.xml"/><Relationship Id="rId9" Type="http://schemas.openxmlformats.org/officeDocument/2006/relationships/hyperlink" Target="http://www.ccv.nl.algemenevoorwaard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5204-D673-4246-9A3F-94E82FF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598F80F3</Template>
  <TotalTime>0</TotalTime>
  <Pages>3</Pages>
  <Words>1340</Words>
  <Characters>7374</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CCV</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manproftemp</dc:creator>
  <cp:lastModifiedBy>davidblom</cp:lastModifiedBy>
  <cp:revision>2</cp:revision>
  <cp:lastPrinted>2016-04-29T12:53:00Z</cp:lastPrinted>
  <dcterms:created xsi:type="dcterms:W3CDTF">2016-06-23T13:11:00Z</dcterms:created>
  <dcterms:modified xsi:type="dcterms:W3CDTF">2016-06-23T13:11:00Z</dcterms:modified>
</cp:coreProperties>
</file>